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8C" w:rsidRDefault="000111C6">
      <w:pPr>
        <w:pStyle w:val="Plattetekst"/>
        <w:spacing w:before="77" w:after="59"/>
        <w:ind w:left="218"/>
      </w:pPr>
      <w:r>
        <w:t>Bijlage 1:</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7"/>
      </w:tblGrid>
      <w:tr w:rsidR="005C308C">
        <w:trPr>
          <w:trHeight w:val="1091"/>
        </w:trPr>
        <w:tc>
          <w:tcPr>
            <w:tcW w:w="9287" w:type="dxa"/>
          </w:tcPr>
          <w:p w:rsidR="005C308C" w:rsidRDefault="000111C6" w:rsidP="000E0450">
            <w:pPr>
              <w:pStyle w:val="TableParagraph"/>
              <w:spacing w:before="54" w:line="276" w:lineRule="auto"/>
              <w:ind w:left="107" w:right="93"/>
              <w:rPr>
                <w:b/>
                <w:sz w:val="16"/>
              </w:rPr>
            </w:pPr>
            <w:r>
              <w:rPr>
                <w:b/>
                <w:sz w:val="20"/>
              </w:rPr>
              <w:t>A</w:t>
            </w:r>
            <w:r>
              <w:rPr>
                <w:b/>
                <w:sz w:val="16"/>
              </w:rPr>
              <w:t xml:space="preserve">ANVRAAG TOESTEMMING </w:t>
            </w:r>
            <w:r>
              <w:rPr>
                <w:b/>
                <w:spacing w:val="-3"/>
                <w:sz w:val="16"/>
              </w:rPr>
              <w:t xml:space="preserve">VAN </w:t>
            </w:r>
            <w:r>
              <w:rPr>
                <w:b/>
                <w:sz w:val="16"/>
              </w:rPr>
              <w:t xml:space="preserve">DE BURGEMEESTER VOOR HET UITVOEREN </w:t>
            </w:r>
            <w:r>
              <w:rPr>
                <w:b/>
                <w:spacing w:val="-2"/>
                <w:sz w:val="16"/>
              </w:rPr>
              <w:t xml:space="preserve">VAN </w:t>
            </w:r>
            <w:r>
              <w:rPr>
                <w:b/>
                <w:sz w:val="16"/>
              </w:rPr>
              <w:t>BEWAKINGSACTIVITEITEN DOOR</w:t>
            </w:r>
            <w:r>
              <w:rPr>
                <w:b/>
                <w:spacing w:val="22"/>
                <w:sz w:val="16"/>
              </w:rPr>
              <w:t xml:space="preserve"> </w:t>
            </w:r>
            <w:r>
              <w:rPr>
                <w:b/>
                <w:sz w:val="16"/>
              </w:rPr>
              <w:t>EFFECTIEVE</w:t>
            </w:r>
            <w:r>
              <w:rPr>
                <w:b/>
                <w:spacing w:val="24"/>
                <w:sz w:val="16"/>
              </w:rPr>
              <w:t xml:space="preserve"> </w:t>
            </w:r>
            <w:r>
              <w:rPr>
                <w:b/>
                <w:sz w:val="16"/>
              </w:rPr>
              <w:t>LEDEN</w:t>
            </w:r>
            <w:r>
              <w:rPr>
                <w:b/>
                <w:spacing w:val="22"/>
                <w:sz w:val="16"/>
              </w:rPr>
              <w:t xml:space="preserve"> </w:t>
            </w:r>
            <w:r>
              <w:rPr>
                <w:b/>
                <w:sz w:val="16"/>
              </w:rPr>
              <w:t>VAN</w:t>
            </w:r>
            <w:r>
              <w:rPr>
                <w:b/>
                <w:spacing w:val="22"/>
                <w:sz w:val="16"/>
              </w:rPr>
              <w:t xml:space="preserve"> </w:t>
            </w:r>
            <w:r>
              <w:rPr>
                <w:b/>
                <w:sz w:val="16"/>
              </w:rPr>
              <w:t>DE</w:t>
            </w:r>
            <w:r>
              <w:rPr>
                <w:b/>
                <w:spacing w:val="25"/>
                <w:sz w:val="16"/>
              </w:rPr>
              <w:t xml:space="preserve"> </w:t>
            </w:r>
            <w:r>
              <w:rPr>
                <w:b/>
                <w:sz w:val="16"/>
              </w:rPr>
              <w:t>VERENIGING</w:t>
            </w:r>
            <w:r>
              <w:rPr>
                <w:b/>
                <w:spacing w:val="25"/>
                <w:sz w:val="16"/>
              </w:rPr>
              <w:t xml:space="preserve"> </w:t>
            </w:r>
            <w:r>
              <w:rPr>
                <w:b/>
                <w:sz w:val="16"/>
              </w:rPr>
              <w:t>OF</w:t>
            </w:r>
            <w:r>
              <w:rPr>
                <w:b/>
                <w:spacing w:val="23"/>
                <w:sz w:val="16"/>
              </w:rPr>
              <w:t xml:space="preserve"> </w:t>
            </w:r>
            <w:r>
              <w:rPr>
                <w:b/>
                <w:sz w:val="16"/>
              </w:rPr>
              <w:t>PERSONEN</w:t>
            </w:r>
            <w:r>
              <w:rPr>
                <w:b/>
                <w:spacing w:val="22"/>
                <w:sz w:val="16"/>
              </w:rPr>
              <w:t xml:space="preserve"> </w:t>
            </w:r>
            <w:r>
              <w:rPr>
                <w:b/>
                <w:sz w:val="16"/>
              </w:rPr>
              <w:t>DIE</w:t>
            </w:r>
            <w:r>
              <w:rPr>
                <w:b/>
                <w:spacing w:val="24"/>
                <w:sz w:val="16"/>
              </w:rPr>
              <w:t xml:space="preserve"> </w:t>
            </w:r>
            <w:r>
              <w:rPr>
                <w:b/>
                <w:sz w:val="16"/>
              </w:rPr>
              <w:t>EEN</w:t>
            </w:r>
            <w:r>
              <w:rPr>
                <w:b/>
                <w:spacing w:val="25"/>
                <w:sz w:val="16"/>
              </w:rPr>
              <w:t xml:space="preserve"> </w:t>
            </w:r>
            <w:r>
              <w:rPr>
                <w:b/>
                <w:sz w:val="16"/>
              </w:rPr>
              <w:t>EFFECTIEVE</w:t>
            </w:r>
            <w:r>
              <w:rPr>
                <w:b/>
                <w:spacing w:val="24"/>
                <w:sz w:val="16"/>
              </w:rPr>
              <w:t xml:space="preserve"> </w:t>
            </w:r>
            <w:r>
              <w:rPr>
                <w:b/>
                <w:sz w:val="16"/>
              </w:rPr>
              <w:t>EN</w:t>
            </w:r>
            <w:r>
              <w:rPr>
                <w:b/>
                <w:spacing w:val="27"/>
                <w:sz w:val="16"/>
              </w:rPr>
              <w:t xml:space="preserve"> </w:t>
            </w:r>
            <w:r>
              <w:rPr>
                <w:b/>
                <w:sz w:val="16"/>
              </w:rPr>
              <w:t>AANWIJSBARE</w:t>
            </w:r>
            <w:r>
              <w:rPr>
                <w:b/>
                <w:spacing w:val="24"/>
                <w:sz w:val="16"/>
              </w:rPr>
              <w:t xml:space="preserve"> </w:t>
            </w:r>
            <w:r>
              <w:rPr>
                <w:b/>
                <w:sz w:val="16"/>
              </w:rPr>
              <w:t>BAND</w:t>
            </w:r>
            <w:r w:rsidR="000E0450">
              <w:rPr>
                <w:b/>
                <w:sz w:val="16"/>
              </w:rPr>
              <w:t xml:space="preserve"> HEBBEN MET DE VERENIGING</w:t>
            </w:r>
            <w:r w:rsidR="000E0450">
              <w:rPr>
                <w:rStyle w:val="Voetnootmarkering"/>
                <w:b/>
                <w:sz w:val="16"/>
              </w:rPr>
              <w:footnoteReference w:id="1"/>
            </w:r>
          </w:p>
          <w:p w:rsidR="005C308C" w:rsidRDefault="000111C6">
            <w:pPr>
              <w:pStyle w:val="TableParagraph"/>
              <w:spacing w:before="67"/>
              <w:ind w:left="107"/>
              <w:rPr>
                <w:b/>
                <w:sz w:val="20"/>
              </w:rPr>
            </w:pPr>
            <w:r>
              <w:rPr>
                <w:b/>
                <w:sz w:val="20"/>
              </w:rPr>
              <w:t>(I</w:t>
            </w:r>
            <w:r>
              <w:rPr>
                <w:b/>
                <w:sz w:val="16"/>
              </w:rPr>
              <w:t>N TE VULLEN IN DRUKLETTERS</w:t>
            </w:r>
            <w:r>
              <w:rPr>
                <w:b/>
                <w:sz w:val="20"/>
              </w:rPr>
              <w:t>)</w:t>
            </w:r>
          </w:p>
        </w:tc>
      </w:tr>
      <w:tr w:rsidR="005C308C">
        <w:trPr>
          <w:trHeight w:val="345"/>
        </w:trPr>
        <w:tc>
          <w:tcPr>
            <w:tcW w:w="9287" w:type="dxa"/>
          </w:tcPr>
          <w:p w:rsidR="005C308C" w:rsidRDefault="000111C6">
            <w:pPr>
              <w:pStyle w:val="TableParagraph"/>
              <w:spacing w:before="52"/>
              <w:ind w:left="1528" w:right="1527"/>
              <w:jc w:val="center"/>
              <w:rPr>
                <w:b/>
                <w:sz w:val="20"/>
              </w:rPr>
            </w:pPr>
            <w:r>
              <w:rPr>
                <w:b/>
                <w:sz w:val="20"/>
              </w:rPr>
              <w:t>Gegevens over het evenement / de occasionele dansgelegenheid</w:t>
            </w:r>
          </w:p>
        </w:tc>
      </w:tr>
      <w:tr w:rsidR="005C308C">
        <w:trPr>
          <w:trHeight w:val="5314"/>
        </w:trPr>
        <w:tc>
          <w:tcPr>
            <w:tcW w:w="9287" w:type="dxa"/>
          </w:tcPr>
          <w:p w:rsidR="005C308C" w:rsidRDefault="000111C6">
            <w:pPr>
              <w:pStyle w:val="TableParagraph"/>
              <w:numPr>
                <w:ilvl w:val="0"/>
                <w:numId w:val="4"/>
              </w:numPr>
              <w:tabs>
                <w:tab w:val="left" w:pos="329"/>
              </w:tabs>
              <w:spacing w:before="33"/>
              <w:rPr>
                <w:sz w:val="20"/>
              </w:rPr>
            </w:pPr>
            <w:r>
              <w:rPr>
                <w:sz w:val="20"/>
              </w:rPr>
              <w:t>Naam van het evenement/de occasionele dansgelegenheid:</w:t>
            </w:r>
            <w:r>
              <w:rPr>
                <w:spacing w:val="-9"/>
                <w:sz w:val="20"/>
              </w:rPr>
              <w:t xml:space="preserve"> </w:t>
            </w:r>
            <w:r w:rsidRPr="000E0450">
              <w:rPr>
                <w:sz w:val="20"/>
                <w:highlight w:val="cyan"/>
              </w:rPr>
              <w:t>…………………………………………….</w:t>
            </w:r>
          </w:p>
          <w:p w:rsidR="005C308C" w:rsidRDefault="005C308C">
            <w:pPr>
              <w:pStyle w:val="TableParagraph"/>
              <w:spacing w:before="1"/>
              <w:rPr>
                <w:sz w:val="26"/>
              </w:rPr>
            </w:pPr>
          </w:p>
          <w:p w:rsidR="005C308C" w:rsidRDefault="000111C6">
            <w:pPr>
              <w:pStyle w:val="TableParagraph"/>
              <w:numPr>
                <w:ilvl w:val="0"/>
                <w:numId w:val="4"/>
              </w:numPr>
              <w:tabs>
                <w:tab w:val="left" w:pos="329"/>
              </w:tabs>
              <w:rPr>
                <w:sz w:val="20"/>
              </w:rPr>
            </w:pPr>
            <w:r>
              <w:rPr>
                <w:sz w:val="20"/>
              </w:rPr>
              <w:t>Beschrijving:</w:t>
            </w:r>
          </w:p>
          <w:p w:rsidR="005C308C" w:rsidRDefault="000E0450" w:rsidP="000E0450">
            <w:pPr>
              <w:pStyle w:val="TableParagraph"/>
              <w:tabs>
                <w:tab w:val="left" w:pos="1073"/>
                <w:tab w:val="left" w:pos="3648"/>
              </w:tabs>
              <w:spacing w:before="34" w:line="530" w:lineRule="atLeast"/>
              <w:ind w:left="815" w:right="2696"/>
              <w:rPr>
                <w:sz w:val="20"/>
              </w:rPr>
            </w:pPr>
            <w:r w:rsidRPr="000E0450">
              <w:rPr>
                <w:sz w:val="20"/>
                <w:highlight w:val="cyan"/>
              </w:rPr>
              <w:sym w:font="Wingdings" w:char="F06F"/>
            </w:r>
            <w:r>
              <w:rPr>
                <w:sz w:val="20"/>
              </w:rPr>
              <w:t xml:space="preserve">  </w:t>
            </w:r>
            <w:r w:rsidR="000111C6">
              <w:rPr>
                <w:sz w:val="20"/>
              </w:rPr>
              <w:t>Evenement</w:t>
            </w:r>
            <w:r w:rsidR="000111C6">
              <w:rPr>
                <w:sz w:val="20"/>
              </w:rPr>
              <w:tab/>
            </w:r>
            <w:r w:rsidR="000111C6" w:rsidRPr="000E0450">
              <w:rPr>
                <w:rFonts w:ascii="MS Gothic" w:hAnsi="MS Gothic"/>
                <w:sz w:val="20"/>
                <w:highlight w:val="cyan"/>
              </w:rPr>
              <w:t>☐</w:t>
            </w:r>
            <w:r w:rsidR="000111C6">
              <w:rPr>
                <w:rFonts w:ascii="MS Gothic" w:hAnsi="MS Gothic"/>
                <w:spacing w:val="-56"/>
                <w:sz w:val="20"/>
              </w:rPr>
              <w:t xml:space="preserve"> </w:t>
            </w:r>
            <w:r w:rsidR="000111C6">
              <w:rPr>
                <w:sz w:val="20"/>
              </w:rPr>
              <w:t>Occasionele dansgelegenheid Precieze beschrijving van de aard van het</w:t>
            </w:r>
            <w:r w:rsidR="000111C6">
              <w:rPr>
                <w:spacing w:val="-6"/>
                <w:sz w:val="20"/>
              </w:rPr>
              <w:t xml:space="preserve"> </w:t>
            </w:r>
            <w:r w:rsidR="000111C6">
              <w:rPr>
                <w:sz w:val="20"/>
              </w:rPr>
              <w:t>evenement:</w:t>
            </w:r>
          </w:p>
          <w:p w:rsidR="005C308C" w:rsidRPr="000E0450" w:rsidRDefault="000111C6">
            <w:pPr>
              <w:pStyle w:val="TableParagraph"/>
              <w:spacing w:before="38"/>
              <w:ind w:left="815"/>
              <w:rPr>
                <w:sz w:val="20"/>
                <w:highlight w:val="cyan"/>
              </w:rPr>
            </w:pPr>
            <w:r w:rsidRPr="000E0450">
              <w:rPr>
                <w:sz w:val="20"/>
                <w:highlight w:val="cyan"/>
              </w:rPr>
              <w:t>……………………………………………………………………………………………………………</w:t>
            </w:r>
          </w:p>
          <w:p w:rsidR="005C308C" w:rsidRPr="000E0450" w:rsidRDefault="000111C6">
            <w:pPr>
              <w:pStyle w:val="TableParagraph"/>
              <w:ind w:left="815"/>
              <w:rPr>
                <w:sz w:val="20"/>
                <w:highlight w:val="cyan"/>
              </w:rPr>
            </w:pPr>
            <w:r w:rsidRPr="000E0450">
              <w:rPr>
                <w:sz w:val="20"/>
                <w:highlight w:val="cyan"/>
              </w:rPr>
              <w:t>……………………………………………………………………………………………………………</w:t>
            </w:r>
          </w:p>
          <w:p w:rsidR="005C308C" w:rsidRDefault="000111C6">
            <w:pPr>
              <w:pStyle w:val="TableParagraph"/>
              <w:spacing w:before="36"/>
              <w:ind w:left="815"/>
              <w:rPr>
                <w:sz w:val="20"/>
              </w:rPr>
            </w:pPr>
            <w:r w:rsidRPr="000E0450">
              <w:rPr>
                <w:sz w:val="20"/>
                <w:highlight w:val="cyan"/>
              </w:rPr>
              <w:t>……………………………………………………………………………………………………………</w:t>
            </w:r>
          </w:p>
          <w:p w:rsidR="005C308C" w:rsidRDefault="005C308C">
            <w:pPr>
              <w:pStyle w:val="TableParagraph"/>
              <w:spacing w:before="2"/>
              <w:rPr>
                <w:sz w:val="26"/>
              </w:rPr>
            </w:pPr>
          </w:p>
          <w:p w:rsidR="005C308C" w:rsidRDefault="000111C6">
            <w:pPr>
              <w:pStyle w:val="TableParagraph"/>
              <w:numPr>
                <w:ilvl w:val="0"/>
                <w:numId w:val="4"/>
              </w:numPr>
              <w:tabs>
                <w:tab w:val="left" w:pos="329"/>
              </w:tabs>
              <w:rPr>
                <w:sz w:val="20"/>
              </w:rPr>
            </w:pPr>
            <w:r>
              <w:rPr>
                <w:sz w:val="20"/>
              </w:rPr>
              <w:t>Plaats:</w:t>
            </w:r>
          </w:p>
          <w:p w:rsidR="005C308C" w:rsidRDefault="000111C6">
            <w:pPr>
              <w:pStyle w:val="TableParagraph"/>
              <w:spacing w:before="36"/>
              <w:ind w:left="815"/>
              <w:rPr>
                <w:sz w:val="20"/>
              </w:rPr>
            </w:pPr>
            <w:r>
              <w:rPr>
                <w:sz w:val="20"/>
              </w:rPr>
              <w:t>Adres (+ eventuele naam plaats):</w:t>
            </w:r>
          </w:p>
          <w:p w:rsidR="005C308C" w:rsidRPr="000E0450" w:rsidRDefault="000111C6">
            <w:pPr>
              <w:pStyle w:val="TableParagraph"/>
              <w:spacing w:before="37"/>
              <w:ind w:left="815"/>
              <w:rPr>
                <w:sz w:val="20"/>
                <w:highlight w:val="cyan"/>
              </w:rPr>
            </w:pPr>
            <w:r w:rsidRPr="000E0450">
              <w:rPr>
                <w:sz w:val="20"/>
                <w:highlight w:val="cyan"/>
              </w:rPr>
              <w:t>……………………………………………………………………………………………………………</w:t>
            </w:r>
          </w:p>
          <w:p w:rsidR="005C308C" w:rsidRPr="000E0450" w:rsidRDefault="000111C6">
            <w:pPr>
              <w:pStyle w:val="TableParagraph"/>
              <w:spacing w:before="36"/>
              <w:ind w:left="815"/>
              <w:rPr>
                <w:sz w:val="20"/>
                <w:highlight w:val="cyan"/>
              </w:rPr>
            </w:pPr>
            <w:r w:rsidRPr="000E0450">
              <w:rPr>
                <w:sz w:val="20"/>
                <w:highlight w:val="cyan"/>
              </w:rPr>
              <w:t>……………………………………………………………………………………………………………</w:t>
            </w:r>
          </w:p>
          <w:p w:rsidR="005C308C" w:rsidRDefault="000111C6">
            <w:pPr>
              <w:pStyle w:val="TableParagraph"/>
              <w:spacing w:before="34" w:line="518" w:lineRule="auto"/>
              <w:ind w:left="815"/>
              <w:rPr>
                <w:sz w:val="20"/>
              </w:rPr>
            </w:pPr>
            <w:r w:rsidRPr="000E0450">
              <w:rPr>
                <w:sz w:val="20"/>
                <w:highlight w:val="cyan"/>
              </w:rPr>
              <w:t>……………………………………………………………………………………………………………</w:t>
            </w:r>
            <w:r>
              <w:rPr>
                <w:sz w:val="20"/>
              </w:rPr>
              <w:t xml:space="preserve"> </w:t>
            </w:r>
            <w:r>
              <w:rPr>
                <w:w w:val="95"/>
                <w:sz w:val="20"/>
              </w:rPr>
              <w:t>Datum</w:t>
            </w:r>
            <w:r w:rsidRPr="000E0450">
              <w:rPr>
                <w:w w:val="95"/>
                <w:sz w:val="20"/>
                <w:highlight w:val="cyan"/>
              </w:rPr>
              <w:t>:……………………………………………………………………………………………………</w:t>
            </w:r>
          </w:p>
          <w:p w:rsidR="005C308C" w:rsidRDefault="000111C6">
            <w:pPr>
              <w:pStyle w:val="TableParagraph"/>
              <w:spacing w:before="37"/>
              <w:ind w:left="815"/>
              <w:rPr>
                <w:sz w:val="20"/>
              </w:rPr>
            </w:pPr>
            <w:r>
              <w:rPr>
                <w:sz w:val="20"/>
              </w:rPr>
              <w:t>Voorziene aanvangsuur</w:t>
            </w:r>
            <w:r w:rsidRPr="000E0450">
              <w:rPr>
                <w:sz w:val="20"/>
                <w:highlight w:val="cyan"/>
              </w:rPr>
              <w:t>:.………………………..</w:t>
            </w:r>
            <w:r>
              <w:rPr>
                <w:sz w:val="20"/>
              </w:rPr>
              <w:t xml:space="preserve"> Voorziene einduur: </w:t>
            </w:r>
            <w:r w:rsidRPr="000E0450">
              <w:rPr>
                <w:sz w:val="20"/>
                <w:highlight w:val="cyan"/>
              </w:rPr>
              <w:t>……………………………..</w:t>
            </w:r>
          </w:p>
        </w:tc>
      </w:tr>
      <w:tr w:rsidR="005C308C">
        <w:trPr>
          <w:trHeight w:val="342"/>
        </w:trPr>
        <w:tc>
          <w:tcPr>
            <w:tcW w:w="9287" w:type="dxa"/>
          </w:tcPr>
          <w:p w:rsidR="005C308C" w:rsidRDefault="000111C6">
            <w:pPr>
              <w:pStyle w:val="TableParagraph"/>
              <w:spacing w:before="52"/>
              <w:ind w:left="1527" w:right="1527"/>
              <w:jc w:val="center"/>
              <w:rPr>
                <w:b/>
                <w:sz w:val="20"/>
              </w:rPr>
            </w:pPr>
            <w:r>
              <w:rPr>
                <w:b/>
                <w:sz w:val="20"/>
              </w:rPr>
              <w:t>Gegevens over de organiserende vereniging</w:t>
            </w:r>
          </w:p>
        </w:tc>
      </w:tr>
      <w:tr w:rsidR="005C308C">
        <w:trPr>
          <w:trHeight w:val="5803"/>
        </w:trPr>
        <w:tc>
          <w:tcPr>
            <w:tcW w:w="9287" w:type="dxa"/>
          </w:tcPr>
          <w:p w:rsidR="005C308C" w:rsidRDefault="000111C6">
            <w:pPr>
              <w:pStyle w:val="TableParagraph"/>
              <w:numPr>
                <w:ilvl w:val="0"/>
                <w:numId w:val="3"/>
              </w:numPr>
              <w:tabs>
                <w:tab w:val="left" w:pos="391"/>
              </w:tabs>
              <w:spacing w:before="33" w:line="278" w:lineRule="auto"/>
              <w:ind w:right="6531" w:hanging="708"/>
              <w:rPr>
                <w:sz w:val="20"/>
              </w:rPr>
            </w:pPr>
            <w:r>
              <w:rPr>
                <w:sz w:val="20"/>
              </w:rPr>
              <w:t>Organiserende</w:t>
            </w:r>
            <w:r>
              <w:rPr>
                <w:spacing w:val="-10"/>
                <w:sz w:val="20"/>
              </w:rPr>
              <w:t xml:space="preserve"> </w:t>
            </w:r>
            <w:r>
              <w:rPr>
                <w:sz w:val="20"/>
              </w:rPr>
              <w:t>vereniging: Naam:</w:t>
            </w:r>
          </w:p>
          <w:p w:rsidR="005C308C" w:rsidRDefault="000111C6">
            <w:pPr>
              <w:pStyle w:val="TableParagraph"/>
              <w:spacing w:line="193" w:lineRule="exact"/>
              <w:ind w:left="815"/>
              <w:rPr>
                <w:sz w:val="20"/>
              </w:rPr>
            </w:pPr>
            <w:r w:rsidRPr="000E0450">
              <w:rPr>
                <w:sz w:val="20"/>
                <w:highlight w:val="cyan"/>
              </w:rPr>
              <w:t>……………………………………………………………………………………………………………</w:t>
            </w:r>
          </w:p>
          <w:p w:rsidR="005C308C" w:rsidRDefault="000111C6">
            <w:pPr>
              <w:pStyle w:val="TableParagraph"/>
              <w:spacing w:before="36"/>
              <w:ind w:left="815"/>
              <w:rPr>
                <w:sz w:val="20"/>
              </w:rPr>
            </w:pPr>
            <w:r>
              <w:rPr>
                <w:sz w:val="20"/>
              </w:rPr>
              <w:t xml:space="preserve">KBO-ondernemingsnummer: </w:t>
            </w:r>
            <w:r w:rsidRPr="000E0450">
              <w:rPr>
                <w:sz w:val="20"/>
                <w:highlight w:val="cyan"/>
              </w:rPr>
              <w:t>………………………………………………………………………..</w:t>
            </w:r>
          </w:p>
          <w:p w:rsidR="005C308C" w:rsidRDefault="000111C6">
            <w:pPr>
              <w:pStyle w:val="TableParagraph"/>
              <w:spacing w:before="37"/>
              <w:ind w:left="815"/>
              <w:rPr>
                <w:sz w:val="20"/>
              </w:rPr>
            </w:pPr>
            <w:r>
              <w:rPr>
                <w:sz w:val="20"/>
              </w:rPr>
              <w:t xml:space="preserve">Adres (enkel indien geen KBO-ondernemingsnummer) </w:t>
            </w:r>
            <w:r w:rsidRPr="000E0450">
              <w:rPr>
                <w:sz w:val="20"/>
                <w:highlight w:val="cyan"/>
              </w:rPr>
              <w:t>:……………………………………………</w:t>
            </w:r>
          </w:p>
          <w:p w:rsidR="005C308C" w:rsidRDefault="000111C6">
            <w:pPr>
              <w:pStyle w:val="TableParagraph"/>
              <w:spacing w:before="34"/>
              <w:ind w:left="815"/>
              <w:rPr>
                <w:sz w:val="20"/>
              </w:rPr>
            </w:pPr>
            <w:r w:rsidRPr="000E0450">
              <w:rPr>
                <w:sz w:val="20"/>
                <w:highlight w:val="cyan"/>
              </w:rPr>
              <w:t>……………………………………………………………………………………………………………</w:t>
            </w:r>
          </w:p>
          <w:p w:rsidR="005C308C" w:rsidRDefault="005C308C">
            <w:pPr>
              <w:pStyle w:val="TableParagraph"/>
              <w:spacing w:before="3"/>
              <w:rPr>
                <w:sz w:val="26"/>
              </w:rPr>
            </w:pPr>
          </w:p>
          <w:p w:rsidR="005C308C" w:rsidRDefault="000111C6">
            <w:pPr>
              <w:pStyle w:val="TableParagraph"/>
              <w:numPr>
                <w:ilvl w:val="0"/>
                <w:numId w:val="3"/>
              </w:numPr>
              <w:tabs>
                <w:tab w:val="left" w:pos="391"/>
              </w:tabs>
              <w:ind w:left="391"/>
              <w:rPr>
                <w:sz w:val="20"/>
              </w:rPr>
            </w:pPr>
            <w:r>
              <w:rPr>
                <w:sz w:val="20"/>
              </w:rPr>
              <w:t>Verantwoordelijke van de organiserende</w:t>
            </w:r>
            <w:r>
              <w:rPr>
                <w:spacing w:val="-3"/>
                <w:sz w:val="20"/>
              </w:rPr>
              <w:t xml:space="preserve"> </w:t>
            </w:r>
            <w:r>
              <w:rPr>
                <w:sz w:val="20"/>
              </w:rPr>
              <w:t>vereniging:</w:t>
            </w:r>
          </w:p>
          <w:p w:rsidR="005C308C" w:rsidRDefault="000111C6">
            <w:pPr>
              <w:pStyle w:val="TableParagraph"/>
              <w:spacing w:before="37"/>
              <w:ind w:left="815"/>
              <w:rPr>
                <w:sz w:val="20"/>
              </w:rPr>
            </w:pPr>
            <w:r>
              <w:rPr>
                <w:sz w:val="20"/>
              </w:rPr>
              <w:t xml:space="preserve">Naam, Voornaam: </w:t>
            </w:r>
            <w:r w:rsidRPr="000E0450">
              <w:rPr>
                <w:sz w:val="20"/>
                <w:highlight w:val="cyan"/>
              </w:rPr>
              <w:t>…………………………………………………………….</w:t>
            </w:r>
          </w:p>
          <w:tbl>
            <w:tblPr>
              <w:tblStyle w:val="Tabelraster"/>
              <w:tblW w:w="9338" w:type="dxa"/>
              <w:tblInd w:w="815" w:type="dxa"/>
              <w:tblLayout w:type="fixed"/>
              <w:tblLook w:val="04A0" w:firstRow="1" w:lastRow="0" w:firstColumn="1" w:lastColumn="0" w:noHBand="0" w:noVBand="1"/>
            </w:tblPr>
            <w:tblGrid>
              <w:gridCol w:w="2188"/>
              <w:gridCol w:w="236"/>
              <w:gridCol w:w="236"/>
              <w:gridCol w:w="236"/>
              <w:gridCol w:w="236"/>
              <w:gridCol w:w="236"/>
              <w:gridCol w:w="236"/>
              <w:gridCol w:w="236"/>
              <w:gridCol w:w="236"/>
              <w:gridCol w:w="236"/>
              <w:gridCol w:w="236"/>
              <w:gridCol w:w="236"/>
              <w:gridCol w:w="236"/>
              <w:gridCol w:w="236"/>
              <w:gridCol w:w="236"/>
              <w:gridCol w:w="236"/>
              <w:gridCol w:w="3138"/>
              <w:gridCol w:w="472"/>
            </w:tblGrid>
            <w:tr w:rsidR="00FC462E" w:rsidTr="00FC462E">
              <w:tc>
                <w:tcPr>
                  <w:tcW w:w="2188" w:type="dxa"/>
                  <w:tcBorders>
                    <w:top w:val="nil"/>
                    <w:left w:val="nil"/>
                    <w:bottom w:val="nil"/>
                  </w:tcBorders>
                  <w:tcMar>
                    <w:left w:w="0" w:type="dxa"/>
                  </w:tcMar>
                </w:tcPr>
                <w:p w:rsidR="00FC462E" w:rsidRDefault="00FC462E" w:rsidP="00FC462E">
                  <w:pPr>
                    <w:pStyle w:val="TableParagraph"/>
                    <w:tabs>
                      <w:tab w:val="left" w:pos="3432"/>
                      <w:tab w:val="left" w:pos="4231"/>
                      <w:tab w:val="left" w:pos="4830"/>
                    </w:tabs>
                    <w:spacing w:before="37"/>
                    <w:rPr>
                      <w:sz w:val="20"/>
                    </w:rPr>
                  </w:pPr>
                  <w:r>
                    <w:rPr>
                      <w:sz w:val="20"/>
                    </w:rPr>
                    <w:t>Rijksregisternummer</w:t>
                  </w:r>
                  <w:r w:rsidR="003E6315">
                    <w:rPr>
                      <w:rStyle w:val="Voetnootmarkering"/>
                      <w:sz w:val="20"/>
                    </w:rPr>
                    <w:footnoteReference w:id="2"/>
                  </w:r>
                  <w:r>
                    <w:rPr>
                      <w:sz w:val="20"/>
                    </w:rPr>
                    <w:t xml:space="preserve">: </w:t>
                  </w:r>
                </w:p>
              </w:tc>
              <w:tc>
                <w:tcPr>
                  <w:tcW w:w="236" w:type="dxa"/>
                  <w:shd w:val="clear" w:color="auto" w:fill="00FFFF"/>
                  <w:tcMar>
                    <w:left w:w="0" w:type="dxa"/>
                  </w:tcMar>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tcBorders>
                    <w:top w:val="nil"/>
                    <w:bottom w:val="nil"/>
                  </w:tcBorders>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tcBorders>
                    <w:top w:val="nil"/>
                    <w:bottom w:val="nil"/>
                  </w:tcBorders>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tcBorders>
                    <w:top w:val="nil"/>
                    <w:bottom w:val="nil"/>
                  </w:tcBorders>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tcBorders>
                    <w:top w:val="nil"/>
                    <w:bottom w:val="nil"/>
                  </w:tcBorders>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236" w:type="dxa"/>
                  <w:shd w:val="clear" w:color="auto" w:fill="00FFFF"/>
                </w:tcPr>
                <w:p w:rsidR="00FC462E" w:rsidRPr="00FC462E" w:rsidRDefault="00FC462E">
                  <w:pPr>
                    <w:pStyle w:val="TableParagraph"/>
                    <w:tabs>
                      <w:tab w:val="left" w:pos="3432"/>
                      <w:tab w:val="left" w:pos="4231"/>
                      <w:tab w:val="left" w:pos="4830"/>
                    </w:tabs>
                    <w:spacing w:before="37"/>
                    <w:rPr>
                      <w:sz w:val="20"/>
                    </w:rPr>
                  </w:pPr>
                </w:p>
              </w:tc>
              <w:tc>
                <w:tcPr>
                  <w:tcW w:w="3138" w:type="dxa"/>
                  <w:tcBorders>
                    <w:top w:val="nil"/>
                    <w:bottom w:val="nil"/>
                  </w:tcBorders>
                </w:tcPr>
                <w:p w:rsidR="00FC462E" w:rsidRDefault="00FC462E">
                  <w:pPr>
                    <w:pStyle w:val="TableParagraph"/>
                    <w:tabs>
                      <w:tab w:val="left" w:pos="3432"/>
                      <w:tab w:val="left" w:pos="4231"/>
                      <w:tab w:val="left" w:pos="4830"/>
                    </w:tabs>
                    <w:spacing w:before="37"/>
                    <w:rPr>
                      <w:sz w:val="20"/>
                    </w:rPr>
                  </w:pPr>
                </w:p>
              </w:tc>
              <w:tc>
                <w:tcPr>
                  <w:tcW w:w="472" w:type="dxa"/>
                </w:tcPr>
                <w:p w:rsidR="00FC462E" w:rsidRDefault="00FC462E">
                  <w:pPr>
                    <w:pStyle w:val="TableParagraph"/>
                    <w:tabs>
                      <w:tab w:val="left" w:pos="3432"/>
                      <w:tab w:val="left" w:pos="4231"/>
                      <w:tab w:val="left" w:pos="4830"/>
                    </w:tabs>
                    <w:spacing w:before="37"/>
                    <w:rPr>
                      <w:sz w:val="20"/>
                    </w:rPr>
                  </w:pPr>
                </w:p>
              </w:tc>
            </w:tr>
          </w:tbl>
          <w:p w:rsidR="005C308C" w:rsidRDefault="000111C6">
            <w:pPr>
              <w:pStyle w:val="TableParagraph"/>
              <w:spacing w:before="36"/>
              <w:ind w:left="815"/>
              <w:rPr>
                <w:sz w:val="20"/>
              </w:rPr>
            </w:pPr>
            <w:r>
              <w:rPr>
                <w:sz w:val="20"/>
              </w:rPr>
              <w:t xml:space="preserve">Telefoonnummer: </w:t>
            </w:r>
            <w:r w:rsidRPr="00FC462E">
              <w:rPr>
                <w:sz w:val="20"/>
                <w:highlight w:val="cyan"/>
              </w:rPr>
              <w:t>………………………………………………………………………………………</w:t>
            </w:r>
          </w:p>
          <w:p w:rsidR="005C308C" w:rsidRDefault="000111C6">
            <w:pPr>
              <w:pStyle w:val="TableParagraph"/>
              <w:spacing w:before="34"/>
              <w:ind w:left="815"/>
              <w:rPr>
                <w:sz w:val="20"/>
              </w:rPr>
            </w:pPr>
            <w:r>
              <w:rPr>
                <w:sz w:val="20"/>
              </w:rPr>
              <w:t xml:space="preserve">e-mail: </w:t>
            </w:r>
            <w:r w:rsidRPr="00FC462E">
              <w:rPr>
                <w:sz w:val="20"/>
                <w:highlight w:val="cyan"/>
              </w:rPr>
              <w:t>…………………………………………………………………………………………………..</w:t>
            </w:r>
          </w:p>
          <w:p w:rsidR="005C308C" w:rsidRDefault="005C308C">
            <w:pPr>
              <w:pStyle w:val="TableParagraph"/>
              <w:spacing w:before="4"/>
              <w:rPr>
                <w:sz w:val="26"/>
              </w:rPr>
            </w:pPr>
          </w:p>
          <w:p w:rsidR="005C308C" w:rsidRDefault="000111C6">
            <w:pPr>
              <w:pStyle w:val="TableParagraph"/>
              <w:numPr>
                <w:ilvl w:val="0"/>
                <w:numId w:val="3"/>
              </w:numPr>
              <w:tabs>
                <w:tab w:val="left" w:pos="391"/>
              </w:tabs>
              <w:ind w:left="391" w:right="108"/>
              <w:jc w:val="both"/>
              <w:rPr>
                <w:sz w:val="20"/>
              </w:rPr>
            </w:pPr>
            <w:r>
              <w:rPr>
                <w:sz w:val="20"/>
              </w:rPr>
              <w:t>Beoogt de organiserende vereniging, naast effectieve leden of personen di</w:t>
            </w:r>
            <w:r>
              <w:rPr>
                <w:sz w:val="20"/>
              </w:rPr>
              <w:t xml:space="preserve">e een effectieve en aanwijsbare band hebben met deze vereniging, ook beroep te doen op de diensten van een </w:t>
            </w:r>
            <w:r>
              <w:rPr>
                <w:sz w:val="20"/>
              </w:rPr>
              <w:t>bewakingsonderneming voor het betreffende evenement/occasionele dansgelegenheid</w:t>
            </w:r>
            <w:r>
              <w:rPr>
                <w:spacing w:val="-6"/>
                <w:sz w:val="20"/>
              </w:rPr>
              <w:t xml:space="preserve"> </w:t>
            </w:r>
            <w:r>
              <w:rPr>
                <w:sz w:val="20"/>
              </w:rPr>
              <w:t>?</w:t>
            </w:r>
          </w:p>
          <w:p w:rsidR="005C308C" w:rsidRDefault="00FC462E" w:rsidP="00FC462E">
            <w:pPr>
              <w:pStyle w:val="TableParagraph"/>
              <w:tabs>
                <w:tab w:val="left" w:pos="1073"/>
                <w:tab w:val="left" w:pos="4356"/>
              </w:tabs>
              <w:spacing w:before="39"/>
              <w:ind w:left="1072"/>
              <w:rPr>
                <w:sz w:val="20"/>
              </w:rPr>
            </w:pPr>
            <w:r w:rsidRPr="00FC462E">
              <w:rPr>
                <w:sz w:val="20"/>
                <w:highlight w:val="cyan"/>
              </w:rPr>
              <w:sym w:font="Wingdings" w:char="F06F"/>
            </w:r>
            <w:r>
              <w:rPr>
                <w:sz w:val="20"/>
              </w:rPr>
              <w:t xml:space="preserve">  </w:t>
            </w:r>
            <w:r w:rsidR="000111C6">
              <w:rPr>
                <w:sz w:val="20"/>
              </w:rPr>
              <w:t>JA</w:t>
            </w:r>
            <w:r w:rsidR="000111C6">
              <w:rPr>
                <w:sz w:val="20"/>
              </w:rPr>
              <w:tab/>
            </w:r>
            <w:r w:rsidR="000111C6" w:rsidRPr="00FC462E">
              <w:rPr>
                <w:rFonts w:ascii="MS Gothic" w:hAnsi="MS Gothic"/>
                <w:sz w:val="20"/>
                <w:highlight w:val="cyan"/>
              </w:rPr>
              <w:t>☐</w:t>
            </w:r>
            <w:r w:rsidR="000111C6">
              <w:rPr>
                <w:rFonts w:ascii="MS Gothic" w:hAnsi="MS Gothic"/>
                <w:spacing w:val="-44"/>
                <w:sz w:val="20"/>
              </w:rPr>
              <w:t xml:space="preserve"> </w:t>
            </w:r>
            <w:r w:rsidR="000111C6">
              <w:rPr>
                <w:sz w:val="20"/>
              </w:rPr>
              <w:t>NEE</w:t>
            </w:r>
          </w:p>
          <w:p w:rsidR="005C308C" w:rsidRDefault="000111C6">
            <w:pPr>
              <w:pStyle w:val="TableParagraph"/>
              <w:spacing w:before="37"/>
              <w:ind w:left="1091"/>
              <w:rPr>
                <w:sz w:val="20"/>
              </w:rPr>
            </w:pPr>
            <w:r>
              <w:rPr>
                <w:sz w:val="20"/>
              </w:rPr>
              <w:t>└ Zo ja:</w:t>
            </w:r>
          </w:p>
          <w:p w:rsidR="005C308C" w:rsidRDefault="000111C6">
            <w:pPr>
              <w:pStyle w:val="TableParagraph"/>
              <w:spacing w:before="34"/>
              <w:ind w:left="1240"/>
              <w:rPr>
                <w:sz w:val="20"/>
              </w:rPr>
            </w:pPr>
            <w:r>
              <w:rPr>
                <w:sz w:val="20"/>
              </w:rPr>
              <w:t xml:space="preserve">Wat is de naam van deze bewakingsonderneming? </w:t>
            </w:r>
            <w:r w:rsidRPr="00FC462E">
              <w:rPr>
                <w:sz w:val="20"/>
                <w:shd w:val="clear" w:color="auto" w:fill="00FFFF"/>
              </w:rPr>
              <w:t>…………………………………………..</w:t>
            </w:r>
          </w:p>
          <w:p w:rsidR="005C308C" w:rsidRDefault="000111C6">
            <w:pPr>
              <w:pStyle w:val="TableParagraph"/>
              <w:spacing w:before="37"/>
              <w:ind w:left="1240"/>
              <w:rPr>
                <w:sz w:val="20"/>
              </w:rPr>
            </w:pPr>
            <w:r>
              <w:rPr>
                <w:sz w:val="20"/>
              </w:rPr>
              <w:t>Wat is de naam van de contactpersoon van deze bewakingsonderneming?</w:t>
            </w:r>
          </w:p>
          <w:p w:rsidR="005C308C" w:rsidRDefault="000111C6">
            <w:pPr>
              <w:pStyle w:val="TableParagraph"/>
              <w:spacing w:before="11" w:line="266" w:lineRule="exact"/>
              <w:ind w:left="1240"/>
              <w:rPr>
                <w:sz w:val="20"/>
              </w:rPr>
            </w:pPr>
            <w:r w:rsidRPr="00FC462E">
              <w:rPr>
                <w:sz w:val="20"/>
                <w:shd w:val="clear" w:color="auto" w:fill="00FFFF"/>
              </w:rPr>
              <w:t>..............…………………………………………………………………………………………….</w:t>
            </w:r>
            <w:r>
              <w:rPr>
                <w:sz w:val="20"/>
              </w:rPr>
              <w:t xml:space="preserve"> Wat is het totaal aantal door hen voorziene bewakingsagenten? </w:t>
            </w:r>
            <w:r w:rsidRPr="00FC462E">
              <w:rPr>
                <w:sz w:val="20"/>
                <w:shd w:val="clear" w:color="auto" w:fill="00FFFF"/>
              </w:rPr>
              <w:t>…………………………</w:t>
            </w:r>
            <w:r w:rsidRPr="00FC462E">
              <w:rPr>
                <w:sz w:val="20"/>
                <w:shd w:val="clear" w:color="auto" w:fill="00FFFF"/>
              </w:rPr>
              <w:t>…</w:t>
            </w:r>
          </w:p>
        </w:tc>
      </w:tr>
    </w:tbl>
    <w:p w:rsidR="005C308C" w:rsidRDefault="005C308C" w:rsidP="003E6315">
      <w:pPr>
        <w:spacing w:before="4" w:line="136" w:lineRule="exact"/>
        <w:ind w:right="276"/>
        <w:rPr>
          <w:sz w:val="12"/>
        </w:rPr>
        <w:sectPr w:rsidR="005C308C">
          <w:headerReference w:type="default" r:id="rId8"/>
          <w:footerReference w:type="default" r:id="rId9"/>
          <w:type w:val="continuous"/>
          <w:pgSz w:w="11910" w:h="16840"/>
          <w:pgMar w:top="1320" w:right="1180" w:bottom="1320" w:left="1200" w:header="708" w:footer="1139"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7"/>
      </w:tblGrid>
      <w:tr w:rsidR="005C308C" w:rsidTr="000379B3">
        <w:tc>
          <w:tcPr>
            <w:tcW w:w="9287" w:type="dxa"/>
          </w:tcPr>
          <w:p w:rsidR="005C308C" w:rsidRDefault="000111C6">
            <w:pPr>
              <w:pStyle w:val="TableParagraph"/>
              <w:spacing w:before="52"/>
              <w:ind w:left="107"/>
              <w:rPr>
                <w:b/>
                <w:sz w:val="20"/>
              </w:rPr>
            </w:pPr>
            <w:r>
              <w:rPr>
                <w:b/>
                <w:sz w:val="20"/>
              </w:rPr>
              <w:t>G</w:t>
            </w:r>
            <w:r>
              <w:rPr>
                <w:b/>
                <w:sz w:val="20"/>
              </w:rPr>
              <w:t>egevens over de personen die door de vereniging zullen ingezet worden voor het uitoefenen van bewakingsactiviteiten (effectieve leden en/of personen die een effectieve en aanwijsbare band hebben met de vereniging)</w:t>
            </w:r>
          </w:p>
        </w:tc>
      </w:tr>
      <w:tr w:rsidR="005C308C" w:rsidTr="000379B3">
        <w:trPr>
          <w:trHeight w:val="12335"/>
        </w:trPr>
        <w:tc>
          <w:tcPr>
            <w:tcW w:w="9287" w:type="dxa"/>
          </w:tcPr>
          <w:p w:rsidR="005C308C" w:rsidRDefault="005C308C">
            <w:pPr>
              <w:pStyle w:val="TableParagraph"/>
              <w:rPr>
                <w:sz w:val="26"/>
              </w:rPr>
            </w:pPr>
          </w:p>
          <w:p w:rsidR="005C308C" w:rsidRDefault="000111C6">
            <w:pPr>
              <w:pStyle w:val="TableParagraph"/>
              <w:ind w:left="107"/>
              <w:rPr>
                <w:sz w:val="20"/>
              </w:rPr>
            </w:pPr>
            <w:r>
              <w:rPr>
                <w:sz w:val="20"/>
              </w:rPr>
              <w:t>7. Personen die voor de vereniging bewa</w:t>
            </w:r>
            <w:r>
              <w:rPr>
                <w:sz w:val="20"/>
              </w:rPr>
              <w:t>kingsactiviteiten uitvoeren:</w:t>
            </w:r>
          </w:p>
          <w:p w:rsidR="005C308C" w:rsidRDefault="005C308C">
            <w:pPr>
              <w:pStyle w:val="TableParagraph"/>
              <w:spacing w:before="4"/>
              <w:rPr>
                <w:sz w:val="26"/>
              </w:rPr>
            </w:pPr>
          </w:p>
          <w:p w:rsidR="005C308C" w:rsidRDefault="000111C6" w:rsidP="00017DC4">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17DC4" w:rsidTr="00017DC4">
              <w:tc>
                <w:tcPr>
                  <w:tcW w:w="2111" w:type="dxa"/>
                  <w:tcBorders>
                    <w:top w:val="nil"/>
                    <w:left w:val="nil"/>
                    <w:bottom w:val="nil"/>
                  </w:tcBorders>
                  <w:tcMar>
                    <w:left w:w="0" w:type="dxa"/>
                  </w:tcMar>
                </w:tcPr>
                <w:p w:rsidR="00017DC4" w:rsidRPr="00017DC4" w:rsidRDefault="00017DC4" w:rsidP="00017DC4">
                  <w:pPr>
                    <w:pStyle w:val="TableParagraph"/>
                    <w:rPr>
                      <w:sz w:val="20"/>
                    </w:rPr>
                  </w:pPr>
                  <w:r w:rsidRPr="00017DC4">
                    <w:rPr>
                      <w:sz w:val="20"/>
                    </w:rPr>
                    <w:t>Rijksregisternummer</w:t>
                  </w:r>
                  <w:r w:rsidRPr="00017DC4">
                    <w:rPr>
                      <w:rStyle w:val="Voetnootmarkering"/>
                      <w:sz w:val="20"/>
                    </w:rPr>
                    <w:footnoteReference w:id="3"/>
                  </w:r>
                </w:p>
              </w:tc>
              <w:tc>
                <w:tcPr>
                  <w:tcW w:w="284" w:type="dxa"/>
                  <w:shd w:val="clear" w:color="auto" w:fill="00FFFF"/>
                  <w:tcMar>
                    <w:left w:w="0" w:type="dxa"/>
                  </w:tcMar>
                </w:tcPr>
                <w:p w:rsidR="00017DC4" w:rsidRDefault="00017DC4" w:rsidP="005D29B7">
                  <w:pPr>
                    <w:pStyle w:val="TableParagraph"/>
                    <w:rPr>
                      <w:sz w:val="20"/>
                    </w:rPr>
                  </w:pPr>
                </w:p>
              </w:tc>
              <w:tc>
                <w:tcPr>
                  <w:tcW w:w="283" w:type="dxa"/>
                  <w:shd w:val="clear" w:color="auto" w:fill="00FFFF"/>
                </w:tcPr>
                <w:p w:rsidR="00017DC4" w:rsidRDefault="00017DC4" w:rsidP="005D29B7">
                  <w:pPr>
                    <w:pStyle w:val="TableParagraph"/>
                    <w:rPr>
                      <w:sz w:val="20"/>
                    </w:rPr>
                  </w:pPr>
                </w:p>
              </w:tc>
              <w:tc>
                <w:tcPr>
                  <w:tcW w:w="284" w:type="dxa"/>
                  <w:tcBorders>
                    <w:top w:val="nil"/>
                    <w:bottom w:val="nil"/>
                  </w:tcBorders>
                </w:tcPr>
                <w:p w:rsidR="00017DC4" w:rsidRDefault="00017DC4" w:rsidP="005D29B7">
                  <w:pPr>
                    <w:pStyle w:val="TableParagraph"/>
                    <w:rPr>
                      <w:sz w:val="20"/>
                    </w:rPr>
                  </w:pPr>
                </w:p>
              </w:tc>
              <w:tc>
                <w:tcPr>
                  <w:tcW w:w="283" w:type="dxa"/>
                  <w:shd w:val="clear" w:color="auto" w:fill="00FFFF"/>
                </w:tcPr>
                <w:p w:rsidR="00017DC4" w:rsidRDefault="00017DC4" w:rsidP="005D29B7">
                  <w:pPr>
                    <w:pStyle w:val="TableParagraph"/>
                    <w:rPr>
                      <w:sz w:val="20"/>
                    </w:rPr>
                  </w:pPr>
                </w:p>
              </w:tc>
              <w:tc>
                <w:tcPr>
                  <w:tcW w:w="236" w:type="dxa"/>
                  <w:shd w:val="clear" w:color="auto" w:fill="00FFFF"/>
                </w:tcPr>
                <w:p w:rsidR="00017DC4" w:rsidRDefault="00017DC4" w:rsidP="005D29B7">
                  <w:pPr>
                    <w:pStyle w:val="TableParagraph"/>
                    <w:rPr>
                      <w:sz w:val="20"/>
                    </w:rPr>
                  </w:pPr>
                </w:p>
              </w:tc>
              <w:tc>
                <w:tcPr>
                  <w:tcW w:w="236" w:type="dxa"/>
                  <w:tcBorders>
                    <w:top w:val="nil"/>
                    <w:bottom w:val="nil"/>
                  </w:tcBorders>
                </w:tcPr>
                <w:p w:rsidR="00017DC4" w:rsidRDefault="00017DC4" w:rsidP="005D29B7">
                  <w:pPr>
                    <w:pStyle w:val="TableParagraph"/>
                    <w:rPr>
                      <w:sz w:val="20"/>
                    </w:rPr>
                  </w:pPr>
                </w:p>
              </w:tc>
              <w:tc>
                <w:tcPr>
                  <w:tcW w:w="242" w:type="dxa"/>
                  <w:shd w:val="clear" w:color="auto" w:fill="00FFFF"/>
                </w:tcPr>
                <w:p w:rsidR="00017DC4" w:rsidRDefault="00017DC4" w:rsidP="005D29B7">
                  <w:pPr>
                    <w:pStyle w:val="TableParagraph"/>
                    <w:rPr>
                      <w:sz w:val="20"/>
                    </w:rPr>
                  </w:pPr>
                </w:p>
              </w:tc>
              <w:tc>
                <w:tcPr>
                  <w:tcW w:w="236" w:type="dxa"/>
                  <w:shd w:val="clear" w:color="auto" w:fill="00FFFF"/>
                </w:tcPr>
                <w:p w:rsidR="00017DC4" w:rsidRDefault="00017DC4" w:rsidP="005D29B7">
                  <w:pPr>
                    <w:pStyle w:val="TableParagraph"/>
                    <w:rPr>
                      <w:sz w:val="20"/>
                    </w:rPr>
                  </w:pPr>
                </w:p>
              </w:tc>
              <w:tc>
                <w:tcPr>
                  <w:tcW w:w="236" w:type="dxa"/>
                  <w:tcBorders>
                    <w:top w:val="nil"/>
                    <w:bottom w:val="nil"/>
                  </w:tcBorders>
                </w:tcPr>
                <w:p w:rsidR="00017DC4" w:rsidRDefault="00017DC4" w:rsidP="005D29B7">
                  <w:pPr>
                    <w:pStyle w:val="TableParagraph"/>
                    <w:rPr>
                      <w:sz w:val="20"/>
                    </w:rPr>
                  </w:pPr>
                </w:p>
              </w:tc>
              <w:tc>
                <w:tcPr>
                  <w:tcW w:w="236" w:type="dxa"/>
                  <w:shd w:val="clear" w:color="auto" w:fill="00FFFF"/>
                </w:tcPr>
                <w:p w:rsidR="00017DC4" w:rsidRDefault="00017DC4" w:rsidP="005D29B7">
                  <w:pPr>
                    <w:pStyle w:val="TableParagraph"/>
                    <w:rPr>
                      <w:sz w:val="20"/>
                    </w:rPr>
                  </w:pPr>
                </w:p>
              </w:tc>
              <w:tc>
                <w:tcPr>
                  <w:tcW w:w="236" w:type="dxa"/>
                  <w:shd w:val="clear" w:color="auto" w:fill="00FFFF"/>
                </w:tcPr>
                <w:p w:rsidR="00017DC4" w:rsidRDefault="00017DC4" w:rsidP="005D29B7">
                  <w:pPr>
                    <w:pStyle w:val="TableParagraph"/>
                    <w:rPr>
                      <w:sz w:val="20"/>
                    </w:rPr>
                  </w:pPr>
                </w:p>
              </w:tc>
              <w:tc>
                <w:tcPr>
                  <w:tcW w:w="236" w:type="dxa"/>
                  <w:shd w:val="clear" w:color="auto" w:fill="00FFFF"/>
                </w:tcPr>
                <w:p w:rsidR="00017DC4" w:rsidRDefault="00017DC4" w:rsidP="005D29B7">
                  <w:pPr>
                    <w:pStyle w:val="TableParagraph"/>
                    <w:rPr>
                      <w:sz w:val="20"/>
                    </w:rPr>
                  </w:pPr>
                </w:p>
              </w:tc>
              <w:tc>
                <w:tcPr>
                  <w:tcW w:w="236" w:type="dxa"/>
                  <w:tcBorders>
                    <w:top w:val="nil"/>
                    <w:bottom w:val="nil"/>
                  </w:tcBorders>
                </w:tcPr>
                <w:p w:rsidR="00017DC4" w:rsidRDefault="00017DC4" w:rsidP="005D29B7">
                  <w:pPr>
                    <w:pStyle w:val="TableParagraph"/>
                    <w:rPr>
                      <w:sz w:val="20"/>
                    </w:rPr>
                  </w:pPr>
                </w:p>
              </w:tc>
              <w:tc>
                <w:tcPr>
                  <w:tcW w:w="236" w:type="dxa"/>
                  <w:shd w:val="clear" w:color="auto" w:fill="00FFFF"/>
                </w:tcPr>
                <w:p w:rsidR="00017DC4" w:rsidRDefault="00017DC4" w:rsidP="005D29B7">
                  <w:pPr>
                    <w:pStyle w:val="TableParagraph"/>
                    <w:rPr>
                      <w:sz w:val="20"/>
                    </w:rPr>
                  </w:pPr>
                </w:p>
              </w:tc>
              <w:tc>
                <w:tcPr>
                  <w:tcW w:w="236" w:type="dxa"/>
                  <w:shd w:val="clear" w:color="auto" w:fill="00FFFF"/>
                </w:tcPr>
                <w:p w:rsidR="00017DC4" w:rsidRDefault="00017DC4" w:rsidP="005D29B7">
                  <w:pPr>
                    <w:pStyle w:val="TableParagraph"/>
                    <w:rPr>
                      <w:sz w:val="20"/>
                    </w:rPr>
                  </w:pPr>
                </w:p>
              </w:tc>
              <w:tc>
                <w:tcPr>
                  <w:tcW w:w="2521" w:type="dxa"/>
                  <w:tcBorders>
                    <w:top w:val="nil"/>
                    <w:bottom w:val="nil"/>
                  </w:tcBorders>
                </w:tcPr>
                <w:p w:rsidR="00017DC4" w:rsidRDefault="00017DC4" w:rsidP="005D29B7">
                  <w:pPr>
                    <w:pStyle w:val="TableParagraph"/>
                    <w:rPr>
                      <w:sz w:val="20"/>
                    </w:rPr>
                  </w:pPr>
                </w:p>
              </w:tc>
              <w:tc>
                <w:tcPr>
                  <w:tcW w:w="894" w:type="dxa"/>
                </w:tcPr>
                <w:p w:rsidR="00017DC4" w:rsidRDefault="00017DC4" w:rsidP="005D29B7">
                  <w:pPr>
                    <w:pStyle w:val="TableParagraph"/>
                    <w:rPr>
                      <w:sz w:val="20"/>
                    </w:rPr>
                  </w:pPr>
                </w:p>
              </w:tc>
            </w:tr>
          </w:tbl>
          <w:p w:rsidR="005C308C" w:rsidRDefault="000111C6" w:rsidP="00017DC4">
            <w:pPr>
              <w:pStyle w:val="TableParagraph"/>
              <w:spacing w:before="36"/>
              <w:ind w:left="1101"/>
              <w:rPr>
                <w:sz w:val="20"/>
              </w:rPr>
            </w:pPr>
            <w:r>
              <w:rPr>
                <w:sz w:val="20"/>
              </w:rPr>
              <w:t xml:space="preserve">Band met de vereniging: </w:t>
            </w:r>
            <w:r w:rsidRPr="00017DC4">
              <w:rPr>
                <w:sz w:val="20"/>
                <w:shd w:val="clear" w:color="auto" w:fill="00FFFF"/>
              </w:rPr>
              <w:t>……………………………………………………………………………</w:t>
            </w:r>
          </w:p>
          <w:p w:rsidR="005C308C" w:rsidRDefault="000111C6" w:rsidP="00017DC4">
            <w:pPr>
              <w:pStyle w:val="TableParagraph"/>
              <w:shd w:val="clear" w:color="auto" w:fill="00FFFF"/>
              <w:spacing w:before="37"/>
              <w:ind w:left="1101"/>
              <w:rPr>
                <w:sz w:val="20"/>
              </w:rPr>
            </w:pPr>
            <w:r>
              <w:rPr>
                <w:sz w:val="20"/>
              </w:rPr>
              <w:t>.…………..……………………………………………...........................</w:t>
            </w:r>
            <w:r w:rsidR="00017DC4">
              <w:rPr>
                <w:sz w:val="20"/>
              </w:rPr>
              <w:t>.....</w:t>
            </w:r>
            <w:r>
              <w:rPr>
                <w:sz w:val="20"/>
              </w:rPr>
              <w:t>..................................</w:t>
            </w:r>
          </w:p>
          <w:p w:rsidR="005C308C" w:rsidRDefault="000111C6" w:rsidP="00017DC4">
            <w:pPr>
              <w:pStyle w:val="TableParagraph"/>
              <w:spacing w:before="36"/>
              <w:ind w:left="1101"/>
              <w:rPr>
                <w:sz w:val="20"/>
                <w:shd w:val="clear" w:color="auto" w:fill="00FFFF"/>
              </w:rPr>
            </w:pPr>
            <w:r>
              <w:rPr>
                <w:sz w:val="20"/>
              </w:rPr>
              <w:t xml:space="preserve">Beroep: </w:t>
            </w:r>
            <w:r w:rsidRPr="00017DC4">
              <w:rPr>
                <w:sz w:val="20"/>
                <w:shd w:val="clear" w:color="auto" w:fill="00FFFF"/>
              </w:rPr>
              <w:t>………………………………………………………………………</w:t>
            </w:r>
            <w:r w:rsidR="00017DC4" w:rsidRPr="00017DC4">
              <w:rPr>
                <w:sz w:val="20"/>
                <w:shd w:val="clear" w:color="auto" w:fill="00FFFF"/>
              </w:rPr>
              <w:t>..</w:t>
            </w:r>
            <w:r w:rsidRPr="00017DC4">
              <w:rPr>
                <w:sz w:val="20"/>
                <w:shd w:val="clear" w:color="auto" w:fill="00FFFF"/>
              </w:rPr>
              <w:t>………………………</w:t>
            </w:r>
          </w:p>
          <w:p w:rsidR="00017DC4" w:rsidRDefault="00017DC4" w:rsidP="00017DC4">
            <w:pPr>
              <w:pStyle w:val="TableParagraph"/>
              <w:spacing w:before="36"/>
              <w:ind w:left="1101"/>
              <w:rPr>
                <w:sz w:val="20"/>
              </w:rPr>
            </w:pPr>
          </w:p>
          <w:p w:rsidR="00017DC4" w:rsidRDefault="00017DC4" w:rsidP="00017DC4">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17DC4" w:rsidTr="00B7272A">
              <w:tc>
                <w:tcPr>
                  <w:tcW w:w="2111" w:type="dxa"/>
                  <w:tcBorders>
                    <w:top w:val="nil"/>
                    <w:left w:val="nil"/>
                    <w:bottom w:val="nil"/>
                  </w:tcBorders>
                  <w:tcMar>
                    <w:left w:w="0" w:type="dxa"/>
                  </w:tcMar>
                </w:tcPr>
                <w:p w:rsidR="00017DC4" w:rsidRPr="00017DC4" w:rsidRDefault="00017DC4" w:rsidP="00017DC4">
                  <w:pPr>
                    <w:pStyle w:val="TableParagraph"/>
                    <w:rPr>
                      <w:sz w:val="20"/>
                    </w:rPr>
                  </w:pPr>
                  <w:r w:rsidRPr="00017DC4">
                    <w:rPr>
                      <w:sz w:val="20"/>
                    </w:rPr>
                    <w:t>Rijksregisternummer</w:t>
                  </w:r>
                </w:p>
              </w:tc>
              <w:tc>
                <w:tcPr>
                  <w:tcW w:w="284" w:type="dxa"/>
                  <w:shd w:val="clear" w:color="auto" w:fill="00FFFF"/>
                  <w:tcMar>
                    <w:left w:w="0" w:type="dxa"/>
                  </w:tcMar>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84" w:type="dxa"/>
                  <w:tcBorders>
                    <w:top w:val="nil"/>
                    <w:bottom w:val="nil"/>
                  </w:tcBorders>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42"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521" w:type="dxa"/>
                  <w:tcBorders>
                    <w:top w:val="nil"/>
                    <w:bottom w:val="nil"/>
                  </w:tcBorders>
                </w:tcPr>
                <w:p w:rsidR="00017DC4" w:rsidRDefault="00017DC4" w:rsidP="00017DC4">
                  <w:pPr>
                    <w:pStyle w:val="TableParagraph"/>
                    <w:rPr>
                      <w:sz w:val="20"/>
                    </w:rPr>
                  </w:pPr>
                </w:p>
              </w:tc>
              <w:tc>
                <w:tcPr>
                  <w:tcW w:w="894" w:type="dxa"/>
                </w:tcPr>
                <w:p w:rsidR="00017DC4" w:rsidRDefault="00017DC4" w:rsidP="00017DC4">
                  <w:pPr>
                    <w:pStyle w:val="TableParagraph"/>
                    <w:rPr>
                      <w:sz w:val="20"/>
                    </w:rPr>
                  </w:pPr>
                </w:p>
              </w:tc>
            </w:tr>
          </w:tbl>
          <w:p w:rsidR="00017DC4" w:rsidRDefault="00017DC4" w:rsidP="00017DC4">
            <w:pPr>
              <w:pStyle w:val="TableParagraph"/>
              <w:spacing w:before="36"/>
              <w:ind w:left="1101"/>
              <w:rPr>
                <w:sz w:val="20"/>
              </w:rPr>
            </w:pPr>
            <w:r>
              <w:rPr>
                <w:sz w:val="20"/>
              </w:rPr>
              <w:t xml:space="preserve">Band met de vereniging: </w:t>
            </w:r>
            <w:r w:rsidRPr="00017DC4">
              <w:rPr>
                <w:sz w:val="20"/>
                <w:shd w:val="clear" w:color="auto" w:fill="00FFFF"/>
              </w:rPr>
              <w:t>……………………………………………………………………………</w:t>
            </w:r>
          </w:p>
          <w:p w:rsidR="00017DC4" w:rsidRDefault="00017DC4" w:rsidP="00017DC4">
            <w:pPr>
              <w:pStyle w:val="TableParagraph"/>
              <w:shd w:val="clear" w:color="auto" w:fill="00FFFF"/>
              <w:spacing w:before="37"/>
              <w:ind w:left="1101"/>
              <w:rPr>
                <w:sz w:val="20"/>
              </w:rPr>
            </w:pPr>
            <w:r>
              <w:rPr>
                <w:sz w:val="20"/>
              </w:rPr>
              <w:t>.…………..……………………………………………..................................................................</w:t>
            </w:r>
          </w:p>
          <w:p w:rsidR="00017DC4" w:rsidRDefault="00017DC4" w:rsidP="00017DC4">
            <w:pPr>
              <w:pStyle w:val="TableParagraph"/>
              <w:spacing w:before="36"/>
              <w:ind w:left="1101"/>
              <w:rPr>
                <w:sz w:val="20"/>
              </w:rPr>
            </w:pPr>
            <w:r>
              <w:rPr>
                <w:sz w:val="20"/>
              </w:rPr>
              <w:t xml:space="preserve">Beroep: </w:t>
            </w:r>
            <w:r w:rsidRPr="00017DC4">
              <w:rPr>
                <w:sz w:val="20"/>
                <w:shd w:val="clear" w:color="auto" w:fill="00FFFF"/>
              </w:rPr>
              <w:t>………………………………………………………………………..………………………</w:t>
            </w:r>
          </w:p>
          <w:p w:rsidR="00017DC4" w:rsidRDefault="00017DC4" w:rsidP="00017DC4">
            <w:pPr>
              <w:pStyle w:val="TableParagraph"/>
              <w:spacing w:before="36"/>
              <w:ind w:left="1101"/>
              <w:rPr>
                <w:sz w:val="20"/>
              </w:rPr>
            </w:pPr>
          </w:p>
          <w:p w:rsidR="00017DC4" w:rsidRDefault="00017DC4" w:rsidP="00017DC4">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17DC4" w:rsidTr="00B7272A">
              <w:tc>
                <w:tcPr>
                  <w:tcW w:w="2111" w:type="dxa"/>
                  <w:tcBorders>
                    <w:top w:val="nil"/>
                    <w:left w:val="nil"/>
                    <w:bottom w:val="nil"/>
                  </w:tcBorders>
                  <w:tcMar>
                    <w:left w:w="0" w:type="dxa"/>
                  </w:tcMar>
                </w:tcPr>
                <w:p w:rsidR="00017DC4" w:rsidRPr="00017DC4" w:rsidRDefault="00017DC4" w:rsidP="00017DC4">
                  <w:pPr>
                    <w:pStyle w:val="TableParagraph"/>
                    <w:rPr>
                      <w:sz w:val="20"/>
                    </w:rPr>
                  </w:pPr>
                  <w:r w:rsidRPr="00017DC4">
                    <w:rPr>
                      <w:sz w:val="20"/>
                    </w:rPr>
                    <w:t>Rijksregisternummer</w:t>
                  </w:r>
                </w:p>
              </w:tc>
              <w:tc>
                <w:tcPr>
                  <w:tcW w:w="284" w:type="dxa"/>
                  <w:shd w:val="clear" w:color="auto" w:fill="00FFFF"/>
                  <w:tcMar>
                    <w:left w:w="0" w:type="dxa"/>
                  </w:tcMar>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84" w:type="dxa"/>
                  <w:tcBorders>
                    <w:top w:val="nil"/>
                    <w:bottom w:val="nil"/>
                  </w:tcBorders>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42"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521" w:type="dxa"/>
                  <w:tcBorders>
                    <w:top w:val="nil"/>
                    <w:bottom w:val="nil"/>
                  </w:tcBorders>
                </w:tcPr>
                <w:p w:rsidR="00017DC4" w:rsidRDefault="00017DC4" w:rsidP="00017DC4">
                  <w:pPr>
                    <w:pStyle w:val="TableParagraph"/>
                    <w:rPr>
                      <w:sz w:val="20"/>
                    </w:rPr>
                  </w:pPr>
                </w:p>
              </w:tc>
              <w:tc>
                <w:tcPr>
                  <w:tcW w:w="894" w:type="dxa"/>
                </w:tcPr>
                <w:p w:rsidR="00017DC4" w:rsidRDefault="00017DC4" w:rsidP="00017DC4">
                  <w:pPr>
                    <w:pStyle w:val="TableParagraph"/>
                    <w:rPr>
                      <w:sz w:val="20"/>
                    </w:rPr>
                  </w:pPr>
                </w:p>
              </w:tc>
            </w:tr>
          </w:tbl>
          <w:p w:rsidR="00017DC4" w:rsidRDefault="00017DC4" w:rsidP="00017DC4">
            <w:pPr>
              <w:pStyle w:val="TableParagraph"/>
              <w:spacing w:before="36"/>
              <w:ind w:left="1101"/>
              <w:rPr>
                <w:sz w:val="20"/>
              </w:rPr>
            </w:pPr>
            <w:r>
              <w:rPr>
                <w:sz w:val="20"/>
              </w:rPr>
              <w:t xml:space="preserve">Band met de vereniging: </w:t>
            </w:r>
            <w:r w:rsidRPr="00017DC4">
              <w:rPr>
                <w:sz w:val="20"/>
                <w:shd w:val="clear" w:color="auto" w:fill="00FFFF"/>
              </w:rPr>
              <w:t>……………………………………………………………………………</w:t>
            </w:r>
          </w:p>
          <w:p w:rsidR="00017DC4" w:rsidRDefault="00017DC4" w:rsidP="00017DC4">
            <w:pPr>
              <w:pStyle w:val="TableParagraph"/>
              <w:shd w:val="clear" w:color="auto" w:fill="00FFFF"/>
              <w:spacing w:before="37"/>
              <w:ind w:left="1101"/>
              <w:rPr>
                <w:sz w:val="20"/>
              </w:rPr>
            </w:pPr>
            <w:r>
              <w:rPr>
                <w:sz w:val="20"/>
              </w:rPr>
              <w:t>.…………..……………………………………………..................................................................</w:t>
            </w:r>
          </w:p>
          <w:p w:rsidR="00017DC4" w:rsidRDefault="00017DC4" w:rsidP="00017DC4">
            <w:pPr>
              <w:pStyle w:val="TableParagraph"/>
              <w:spacing w:before="36"/>
              <w:ind w:left="1101"/>
              <w:rPr>
                <w:sz w:val="20"/>
              </w:rPr>
            </w:pPr>
            <w:r>
              <w:rPr>
                <w:sz w:val="20"/>
              </w:rPr>
              <w:t xml:space="preserve">Beroep: </w:t>
            </w:r>
            <w:r w:rsidRPr="00017DC4">
              <w:rPr>
                <w:sz w:val="20"/>
                <w:shd w:val="clear" w:color="auto" w:fill="00FFFF"/>
              </w:rPr>
              <w:t>………………………………………………………………………..………………………</w:t>
            </w:r>
          </w:p>
          <w:p w:rsidR="00017DC4" w:rsidRDefault="00017DC4" w:rsidP="00017DC4">
            <w:pPr>
              <w:pStyle w:val="TableParagraph"/>
              <w:spacing w:before="36"/>
              <w:ind w:left="1101"/>
              <w:rPr>
                <w:sz w:val="20"/>
              </w:rPr>
            </w:pPr>
          </w:p>
          <w:p w:rsidR="00017DC4" w:rsidRDefault="00017DC4" w:rsidP="00017DC4">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17DC4" w:rsidTr="00B7272A">
              <w:tc>
                <w:tcPr>
                  <w:tcW w:w="2111" w:type="dxa"/>
                  <w:tcBorders>
                    <w:top w:val="nil"/>
                    <w:left w:val="nil"/>
                    <w:bottom w:val="nil"/>
                  </w:tcBorders>
                  <w:tcMar>
                    <w:left w:w="0" w:type="dxa"/>
                  </w:tcMar>
                </w:tcPr>
                <w:p w:rsidR="00017DC4" w:rsidRPr="00017DC4" w:rsidRDefault="00017DC4" w:rsidP="00017DC4">
                  <w:pPr>
                    <w:pStyle w:val="TableParagraph"/>
                    <w:rPr>
                      <w:sz w:val="20"/>
                    </w:rPr>
                  </w:pPr>
                  <w:r w:rsidRPr="00017DC4">
                    <w:rPr>
                      <w:sz w:val="20"/>
                    </w:rPr>
                    <w:t>Rijksregisternummer</w:t>
                  </w:r>
                </w:p>
              </w:tc>
              <w:tc>
                <w:tcPr>
                  <w:tcW w:w="284" w:type="dxa"/>
                  <w:shd w:val="clear" w:color="auto" w:fill="00FFFF"/>
                  <w:tcMar>
                    <w:left w:w="0" w:type="dxa"/>
                  </w:tcMar>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84" w:type="dxa"/>
                  <w:tcBorders>
                    <w:top w:val="nil"/>
                    <w:bottom w:val="nil"/>
                  </w:tcBorders>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42"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521" w:type="dxa"/>
                  <w:tcBorders>
                    <w:top w:val="nil"/>
                    <w:bottom w:val="nil"/>
                  </w:tcBorders>
                </w:tcPr>
                <w:p w:rsidR="00017DC4" w:rsidRDefault="00017DC4" w:rsidP="00017DC4">
                  <w:pPr>
                    <w:pStyle w:val="TableParagraph"/>
                    <w:rPr>
                      <w:sz w:val="20"/>
                    </w:rPr>
                  </w:pPr>
                </w:p>
              </w:tc>
              <w:tc>
                <w:tcPr>
                  <w:tcW w:w="894" w:type="dxa"/>
                </w:tcPr>
                <w:p w:rsidR="00017DC4" w:rsidRDefault="00017DC4" w:rsidP="00017DC4">
                  <w:pPr>
                    <w:pStyle w:val="TableParagraph"/>
                    <w:rPr>
                      <w:sz w:val="20"/>
                    </w:rPr>
                  </w:pPr>
                </w:p>
              </w:tc>
            </w:tr>
          </w:tbl>
          <w:p w:rsidR="00017DC4" w:rsidRDefault="00017DC4" w:rsidP="00017DC4">
            <w:pPr>
              <w:pStyle w:val="TableParagraph"/>
              <w:spacing w:before="36"/>
              <w:ind w:left="1101"/>
              <w:rPr>
                <w:sz w:val="20"/>
              </w:rPr>
            </w:pPr>
            <w:r>
              <w:rPr>
                <w:sz w:val="20"/>
              </w:rPr>
              <w:t xml:space="preserve">Band met de vereniging: </w:t>
            </w:r>
            <w:r w:rsidRPr="00017DC4">
              <w:rPr>
                <w:sz w:val="20"/>
                <w:shd w:val="clear" w:color="auto" w:fill="00FFFF"/>
              </w:rPr>
              <w:t>……………………………………………………………………………</w:t>
            </w:r>
          </w:p>
          <w:p w:rsidR="00017DC4" w:rsidRDefault="00017DC4" w:rsidP="00017DC4">
            <w:pPr>
              <w:pStyle w:val="TableParagraph"/>
              <w:shd w:val="clear" w:color="auto" w:fill="00FFFF"/>
              <w:spacing w:before="37"/>
              <w:ind w:left="1101"/>
              <w:rPr>
                <w:sz w:val="20"/>
              </w:rPr>
            </w:pPr>
            <w:r>
              <w:rPr>
                <w:sz w:val="20"/>
              </w:rPr>
              <w:t>.…………..……………………………………………..................................................................</w:t>
            </w:r>
          </w:p>
          <w:p w:rsidR="00017DC4" w:rsidRDefault="00017DC4" w:rsidP="00017DC4">
            <w:pPr>
              <w:pStyle w:val="TableParagraph"/>
              <w:spacing w:before="36"/>
              <w:ind w:left="1101"/>
              <w:rPr>
                <w:sz w:val="20"/>
              </w:rPr>
            </w:pPr>
            <w:r>
              <w:rPr>
                <w:sz w:val="20"/>
              </w:rPr>
              <w:t xml:space="preserve">Beroep: </w:t>
            </w:r>
            <w:r w:rsidRPr="00017DC4">
              <w:rPr>
                <w:sz w:val="20"/>
                <w:shd w:val="clear" w:color="auto" w:fill="00FFFF"/>
              </w:rPr>
              <w:t>………………………………………………………………………..………………………</w:t>
            </w:r>
          </w:p>
          <w:p w:rsidR="00017DC4" w:rsidRDefault="00017DC4" w:rsidP="00017DC4">
            <w:pPr>
              <w:pStyle w:val="TableParagraph"/>
              <w:spacing w:before="36"/>
              <w:ind w:left="1101"/>
              <w:rPr>
                <w:sz w:val="20"/>
              </w:rPr>
            </w:pPr>
          </w:p>
          <w:p w:rsidR="00017DC4" w:rsidRDefault="00017DC4" w:rsidP="00017DC4">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17DC4" w:rsidTr="00B7272A">
              <w:tc>
                <w:tcPr>
                  <w:tcW w:w="2111" w:type="dxa"/>
                  <w:tcBorders>
                    <w:top w:val="nil"/>
                    <w:left w:val="nil"/>
                    <w:bottom w:val="nil"/>
                  </w:tcBorders>
                  <w:tcMar>
                    <w:left w:w="0" w:type="dxa"/>
                  </w:tcMar>
                </w:tcPr>
                <w:p w:rsidR="00017DC4" w:rsidRPr="00017DC4" w:rsidRDefault="00017DC4" w:rsidP="00017DC4">
                  <w:pPr>
                    <w:pStyle w:val="TableParagraph"/>
                    <w:rPr>
                      <w:sz w:val="20"/>
                    </w:rPr>
                  </w:pPr>
                  <w:r w:rsidRPr="00017DC4">
                    <w:rPr>
                      <w:sz w:val="20"/>
                    </w:rPr>
                    <w:t>Rijksregisternummer</w:t>
                  </w:r>
                </w:p>
              </w:tc>
              <w:tc>
                <w:tcPr>
                  <w:tcW w:w="284" w:type="dxa"/>
                  <w:shd w:val="clear" w:color="auto" w:fill="00FFFF"/>
                  <w:tcMar>
                    <w:left w:w="0" w:type="dxa"/>
                  </w:tcMar>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84" w:type="dxa"/>
                  <w:tcBorders>
                    <w:top w:val="nil"/>
                    <w:bottom w:val="nil"/>
                  </w:tcBorders>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42"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521" w:type="dxa"/>
                  <w:tcBorders>
                    <w:top w:val="nil"/>
                    <w:bottom w:val="nil"/>
                  </w:tcBorders>
                </w:tcPr>
                <w:p w:rsidR="00017DC4" w:rsidRDefault="00017DC4" w:rsidP="00017DC4">
                  <w:pPr>
                    <w:pStyle w:val="TableParagraph"/>
                    <w:rPr>
                      <w:sz w:val="20"/>
                    </w:rPr>
                  </w:pPr>
                </w:p>
              </w:tc>
              <w:tc>
                <w:tcPr>
                  <w:tcW w:w="894" w:type="dxa"/>
                </w:tcPr>
                <w:p w:rsidR="00017DC4" w:rsidRDefault="00017DC4" w:rsidP="00017DC4">
                  <w:pPr>
                    <w:pStyle w:val="TableParagraph"/>
                    <w:rPr>
                      <w:sz w:val="20"/>
                    </w:rPr>
                  </w:pPr>
                </w:p>
              </w:tc>
            </w:tr>
          </w:tbl>
          <w:p w:rsidR="00017DC4" w:rsidRDefault="00017DC4" w:rsidP="00017DC4">
            <w:pPr>
              <w:pStyle w:val="TableParagraph"/>
              <w:spacing w:before="36"/>
              <w:ind w:left="1101"/>
              <w:rPr>
                <w:sz w:val="20"/>
              </w:rPr>
            </w:pPr>
            <w:r>
              <w:rPr>
                <w:sz w:val="20"/>
              </w:rPr>
              <w:t xml:space="preserve">Band met de vereniging: </w:t>
            </w:r>
            <w:r w:rsidRPr="00017DC4">
              <w:rPr>
                <w:sz w:val="20"/>
                <w:shd w:val="clear" w:color="auto" w:fill="00FFFF"/>
              </w:rPr>
              <w:t>……………………………………………………………………………</w:t>
            </w:r>
          </w:p>
          <w:p w:rsidR="00017DC4" w:rsidRDefault="00017DC4" w:rsidP="00017DC4">
            <w:pPr>
              <w:pStyle w:val="TableParagraph"/>
              <w:shd w:val="clear" w:color="auto" w:fill="00FFFF"/>
              <w:spacing w:before="37"/>
              <w:ind w:left="1101"/>
              <w:rPr>
                <w:sz w:val="20"/>
              </w:rPr>
            </w:pPr>
            <w:r>
              <w:rPr>
                <w:sz w:val="20"/>
              </w:rPr>
              <w:t>.…………..……………………………………………..................................................................</w:t>
            </w:r>
          </w:p>
          <w:p w:rsidR="00017DC4" w:rsidRDefault="00017DC4" w:rsidP="00017DC4">
            <w:pPr>
              <w:pStyle w:val="TableParagraph"/>
              <w:spacing w:before="36"/>
              <w:ind w:left="1101"/>
              <w:rPr>
                <w:sz w:val="20"/>
              </w:rPr>
            </w:pPr>
            <w:r>
              <w:rPr>
                <w:sz w:val="20"/>
              </w:rPr>
              <w:t xml:space="preserve">Beroep: </w:t>
            </w:r>
            <w:r w:rsidRPr="00017DC4">
              <w:rPr>
                <w:sz w:val="20"/>
                <w:shd w:val="clear" w:color="auto" w:fill="00FFFF"/>
              </w:rPr>
              <w:t>………………………………………………………………………..………………………</w:t>
            </w:r>
          </w:p>
          <w:p w:rsidR="00017DC4" w:rsidRDefault="00017DC4" w:rsidP="00017DC4">
            <w:pPr>
              <w:pStyle w:val="TableParagraph"/>
              <w:spacing w:before="36"/>
              <w:ind w:left="1101"/>
              <w:rPr>
                <w:sz w:val="20"/>
              </w:rPr>
            </w:pPr>
          </w:p>
          <w:p w:rsidR="00017DC4" w:rsidRDefault="00017DC4" w:rsidP="00017DC4">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17DC4" w:rsidTr="00B7272A">
              <w:tc>
                <w:tcPr>
                  <w:tcW w:w="2111" w:type="dxa"/>
                  <w:tcBorders>
                    <w:top w:val="nil"/>
                    <w:left w:val="nil"/>
                    <w:bottom w:val="nil"/>
                  </w:tcBorders>
                  <w:tcMar>
                    <w:left w:w="0" w:type="dxa"/>
                  </w:tcMar>
                </w:tcPr>
                <w:p w:rsidR="00017DC4" w:rsidRPr="00017DC4" w:rsidRDefault="00017DC4" w:rsidP="00017DC4">
                  <w:pPr>
                    <w:pStyle w:val="TableParagraph"/>
                    <w:rPr>
                      <w:sz w:val="20"/>
                    </w:rPr>
                  </w:pPr>
                  <w:r w:rsidRPr="00017DC4">
                    <w:rPr>
                      <w:sz w:val="20"/>
                    </w:rPr>
                    <w:t>Rijksregisternummer</w:t>
                  </w:r>
                </w:p>
              </w:tc>
              <w:tc>
                <w:tcPr>
                  <w:tcW w:w="284" w:type="dxa"/>
                  <w:shd w:val="clear" w:color="auto" w:fill="00FFFF"/>
                  <w:tcMar>
                    <w:left w:w="0" w:type="dxa"/>
                  </w:tcMar>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84" w:type="dxa"/>
                  <w:tcBorders>
                    <w:top w:val="nil"/>
                    <w:bottom w:val="nil"/>
                  </w:tcBorders>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42"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521" w:type="dxa"/>
                  <w:tcBorders>
                    <w:top w:val="nil"/>
                    <w:bottom w:val="nil"/>
                  </w:tcBorders>
                </w:tcPr>
                <w:p w:rsidR="00017DC4" w:rsidRDefault="00017DC4" w:rsidP="00017DC4">
                  <w:pPr>
                    <w:pStyle w:val="TableParagraph"/>
                    <w:rPr>
                      <w:sz w:val="20"/>
                    </w:rPr>
                  </w:pPr>
                </w:p>
              </w:tc>
              <w:tc>
                <w:tcPr>
                  <w:tcW w:w="894" w:type="dxa"/>
                </w:tcPr>
                <w:p w:rsidR="00017DC4" w:rsidRDefault="00017DC4" w:rsidP="00017DC4">
                  <w:pPr>
                    <w:pStyle w:val="TableParagraph"/>
                    <w:rPr>
                      <w:sz w:val="20"/>
                    </w:rPr>
                  </w:pPr>
                </w:p>
              </w:tc>
            </w:tr>
          </w:tbl>
          <w:p w:rsidR="00017DC4" w:rsidRDefault="00017DC4" w:rsidP="00017DC4">
            <w:pPr>
              <w:pStyle w:val="TableParagraph"/>
              <w:spacing w:before="36"/>
              <w:ind w:left="1101"/>
              <w:rPr>
                <w:sz w:val="20"/>
              </w:rPr>
            </w:pPr>
            <w:r>
              <w:rPr>
                <w:sz w:val="20"/>
              </w:rPr>
              <w:t xml:space="preserve">Band met de vereniging: </w:t>
            </w:r>
            <w:r w:rsidRPr="00017DC4">
              <w:rPr>
                <w:sz w:val="20"/>
                <w:shd w:val="clear" w:color="auto" w:fill="00FFFF"/>
              </w:rPr>
              <w:t>……………………………………………………………………………</w:t>
            </w:r>
          </w:p>
          <w:p w:rsidR="00017DC4" w:rsidRDefault="00017DC4" w:rsidP="00017DC4">
            <w:pPr>
              <w:pStyle w:val="TableParagraph"/>
              <w:shd w:val="clear" w:color="auto" w:fill="00FFFF"/>
              <w:spacing w:before="37"/>
              <w:ind w:left="1101"/>
              <w:rPr>
                <w:sz w:val="20"/>
              </w:rPr>
            </w:pPr>
            <w:r>
              <w:rPr>
                <w:sz w:val="20"/>
              </w:rPr>
              <w:t>.…………..……………………………………………..................................................................</w:t>
            </w:r>
          </w:p>
          <w:p w:rsidR="00017DC4" w:rsidRDefault="00017DC4" w:rsidP="00017DC4">
            <w:pPr>
              <w:pStyle w:val="TableParagraph"/>
              <w:spacing w:before="36"/>
              <w:ind w:left="1101"/>
              <w:rPr>
                <w:sz w:val="20"/>
              </w:rPr>
            </w:pPr>
            <w:r>
              <w:rPr>
                <w:sz w:val="20"/>
              </w:rPr>
              <w:t xml:space="preserve">Beroep: </w:t>
            </w:r>
            <w:r w:rsidRPr="00017DC4">
              <w:rPr>
                <w:sz w:val="20"/>
                <w:shd w:val="clear" w:color="auto" w:fill="00FFFF"/>
              </w:rPr>
              <w:t>………………………………………………………………………..………………………</w:t>
            </w:r>
          </w:p>
          <w:p w:rsidR="00017DC4" w:rsidRDefault="00017DC4" w:rsidP="00017DC4">
            <w:pPr>
              <w:pStyle w:val="TableParagraph"/>
              <w:spacing w:before="36"/>
              <w:ind w:left="1101"/>
              <w:rPr>
                <w:sz w:val="20"/>
              </w:rPr>
            </w:pPr>
          </w:p>
          <w:p w:rsidR="00017DC4" w:rsidRDefault="00017DC4" w:rsidP="00017DC4">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17DC4" w:rsidTr="00B7272A">
              <w:tc>
                <w:tcPr>
                  <w:tcW w:w="2111" w:type="dxa"/>
                  <w:tcBorders>
                    <w:top w:val="nil"/>
                    <w:left w:val="nil"/>
                    <w:bottom w:val="nil"/>
                  </w:tcBorders>
                  <w:tcMar>
                    <w:left w:w="0" w:type="dxa"/>
                  </w:tcMar>
                </w:tcPr>
                <w:p w:rsidR="00017DC4" w:rsidRPr="00017DC4" w:rsidRDefault="00017DC4" w:rsidP="00017DC4">
                  <w:pPr>
                    <w:pStyle w:val="TableParagraph"/>
                    <w:rPr>
                      <w:sz w:val="20"/>
                    </w:rPr>
                  </w:pPr>
                  <w:r w:rsidRPr="00017DC4">
                    <w:rPr>
                      <w:sz w:val="20"/>
                    </w:rPr>
                    <w:t>Rijksregisternummer</w:t>
                  </w:r>
                </w:p>
              </w:tc>
              <w:tc>
                <w:tcPr>
                  <w:tcW w:w="284" w:type="dxa"/>
                  <w:shd w:val="clear" w:color="auto" w:fill="00FFFF"/>
                  <w:tcMar>
                    <w:left w:w="0" w:type="dxa"/>
                  </w:tcMar>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84" w:type="dxa"/>
                  <w:tcBorders>
                    <w:top w:val="nil"/>
                    <w:bottom w:val="nil"/>
                  </w:tcBorders>
                </w:tcPr>
                <w:p w:rsidR="00017DC4" w:rsidRDefault="00017DC4" w:rsidP="00017DC4">
                  <w:pPr>
                    <w:pStyle w:val="TableParagraph"/>
                    <w:rPr>
                      <w:sz w:val="20"/>
                    </w:rPr>
                  </w:pPr>
                </w:p>
              </w:tc>
              <w:tc>
                <w:tcPr>
                  <w:tcW w:w="283"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42"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tcBorders>
                    <w:top w:val="nil"/>
                    <w:bottom w:val="nil"/>
                  </w:tcBorders>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36" w:type="dxa"/>
                  <w:shd w:val="clear" w:color="auto" w:fill="00FFFF"/>
                </w:tcPr>
                <w:p w:rsidR="00017DC4" w:rsidRDefault="00017DC4" w:rsidP="00017DC4">
                  <w:pPr>
                    <w:pStyle w:val="TableParagraph"/>
                    <w:rPr>
                      <w:sz w:val="20"/>
                    </w:rPr>
                  </w:pPr>
                </w:p>
              </w:tc>
              <w:tc>
                <w:tcPr>
                  <w:tcW w:w="2521" w:type="dxa"/>
                  <w:tcBorders>
                    <w:top w:val="nil"/>
                    <w:bottom w:val="nil"/>
                  </w:tcBorders>
                </w:tcPr>
                <w:p w:rsidR="00017DC4" w:rsidRDefault="00017DC4" w:rsidP="00017DC4">
                  <w:pPr>
                    <w:pStyle w:val="TableParagraph"/>
                    <w:rPr>
                      <w:sz w:val="20"/>
                    </w:rPr>
                  </w:pPr>
                </w:p>
              </w:tc>
              <w:tc>
                <w:tcPr>
                  <w:tcW w:w="894" w:type="dxa"/>
                </w:tcPr>
                <w:p w:rsidR="00017DC4" w:rsidRDefault="00017DC4" w:rsidP="00017DC4">
                  <w:pPr>
                    <w:pStyle w:val="TableParagraph"/>
                    <w:rPr>
                      <w:sz w:val="20"/>
                    </w:rPr>
                  </w:pPr>
                </w:p>
              </w:tc>
            </w:tr>
          </w:tbl>
          <w:p w:rsidR="00017DC4" w:rsidRDefault="00017DC4" w:rsidP="00017DC4">
            <w:pPr>
              <w:pStyle w:val="TableParagraph"/>
              <w:spacing w:before="36"/>
              <w:ind w:left="1101"/>
              <w:rPr>
                <w:sz w:val="20"/>
              </w:rPr>
            </w:pPr>
            <w:r>
              <w:rPr>
                <w:sz w:val="20"/>
              </w:rPr>
              <w:t xml:space="preserve">Band met de vereniging: </w:t>
            </w:r>
            <w:r w:rsidRPr="00017DC4">
              <w:rPr>
                <w:sz w:val="20"/>
                <w:shd w:val="clear" w:color="auto" w:fill="00FFFF"/>
              </w:rPr>
              <w:t>……………………………………………………………………………</w:t>
            </w:r>
          </w:p>
          <w:p w:rsidR="00017DC4" w:rsidRDefault="00017DC4" w:rsidP="00017DC4">
            <w:pPr>
              <w:pStyle w:val="TableParagraph"/>
              <w:shd w:val="clear" w:color="auto" w:fill="00FFFF"/>
              <w:spacing w:before="37"/>
              <w:ind w:left="1101"/>
              <w:rPr>
                <w:sz w:val="20"/>
              </w:rPr>
            </w:pPr>
            <w:r>
              <w:rPr>
                <w:sz w:val="20"/>
              </w:rPr>
              <w:t>.…………..……………………………………………..................................................................</w:t>
            </w:r>
          </w:p>
          <w:p w:rsidR="00017DC4" w:rsidRDefault="00017DC4" w:rsidP="00017DC4">
            <w:pPr>
              <w:pStyle w:val="TableParagraph"/>
              <w:spacing w:before="36"/>
              <w:ind w:left="1101"/>
              <w:rPr>
                <w:sz w:val="20"/>
              </w:rPr>
            </w:pPr>
            <w:r>
              <w:rPr>
                <w:sz w:val="20"/>
              </w:rPr>
              <w:t xml:space="preserve">Beroep: </w:t>
            </w:r>
            <w:r w:rsidRPr="00017DC4">
              <w:rPr>
                <w:sz w:val="20"/>
                <w:shd w:val="clear" w:color="auto" w:fill="00FFFF"/>
              </w:rPr>
              <w:t>………………………………………………………………………..………………………</w:t>
            </w:r>
          </w:p>
          <w:p w:rsidR="005C308C" w:rsidRDefault="005C308C"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17DC4">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5C308C" w:rsidRDefault="005C308C">
            <w:pPr>
              <w:pStyle w:val="TableParagraph"/>
            </w:pPr>
          </w:p>
          <w:p w:rsidR="000379B3" w:rsidRDefault="000379B3">
            <w:pPr>
              <w:pStyle w:val="TableParagraph"/>
            </w:pPr>
          </w:p>
          <w:p w:rsidR="000379B3" w:rsidRDefault="000379B3">
            <w:pPr>
              <w:pStyle w:val="TableParagraph"/>
            </w:pPr>
          </w:p>
          <w:p w:rsidR="005C308C" w:rsidRDefault="005C308C">
            <w:pPr>
              <w:pStyle w:val="TableParagraph"/>
            </w:pPr>
          </w:p>
          <w:p w:rsidR="005C308C" w:rsidRDefault="005C308C" w:rsidP="00017DC4">
            <w:pPr>
              <w:pStyle w:val="TableParagraph"/>
              <w:spacing w:before="128"/>
              <w:ind w:right="1520"/>
              <w:rPr>
                <w:b/>
                <w:sz w:val="18"/>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379B3">
            <w:pPr>
              <w:pStyle w:val="TableParagraph"/>
              <w:numPr>
                <w:ilvl w:val="0"/>
                <w:numId w:val="6"/>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0379B3" w:rsidTr="00B7272A">
              <w:tc>
                <w:tcPr>
                  <w:tcW w:w="2111" w:type="dxa"/>
                  <w:tcBorders>
                    <w:top w:val="nil"/>
                    <w:left w:val="nil"/>
                    <w:bottom w:val="nil"/>
                  </w:tcBorders>
                  <w:tcMar>
                    <w:left w:w="0" w:type="dxa"/>
                  </w:tcMar>
                </w:tcPr>
                <w:p w:rsidR="000379B3" w:rsidRPr="00017DC4" w:rsidRDefault="000379B3" w:rsidP="000379B3">
                  <w:pPr>
                    <w:pStyle w:val="TableParagraph"/>
                    <w:rPr>
                      <w:sz w:val="20"/>
                    </w:rPr>
                  </w:pPr>
                  <w:r w:rsidRPr="00017DC4">
                    <w:rPr>
                      <w:sz w:val="20"/>
                    </w:rPr>
                    <w:t>Rijksregisternummer</w:t>
                  </w:r>
                </w:p>
              </w:tc>
              <w:tc>
                <w:tcPr>
                  <w:tcW w:w="284" w:type="dxa"/>
                  <w:shd w:val="clear" w:color="auto" w:fill="00FFFF"/>
                  <w:tcMar>
                    <w:left w:w="0" w:type="dxa"/>
                  </w:tcMar>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84" w:type="dxa"/>
                  <w:tcBorders>
                    <w:top w:val="nil"/>
                    <w:bottom w:val="nil"/>
                  </w:tcBorders>
                </w:tcPr>
                <w:p w:rsidR="000379B3" w:rsidRDefault="000379B3" w:rsidP="000379B3">
                  <w:pPr>
                    <w:pStyle w:val="TableParagraph"/>
                    <w:rPr>
                      <w:sz w:val="20"/>
                    </w:rPr>
                  </w:pPr>
                </w:p>
              </w:tc>
              <w:tc>
                <w:tcPr>
                  <w:tcW w:w="283"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42"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tcBorders>
                    <w:top w:val="nil"/>
                    <w:bottom w:val="nil"/>
                  </w:tcBorders>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36" w:type="dxa"/>
                  <w:shd w:val="clear" w:color="auto" w:fill="00FFFF"/>
                </w:tcPr>
                <w:p w:rsidR="000379B3" w:rsidRDefault="000379B3" w:rsidP="000379B3">
                  <w:pPr>
                    <w:pStyle w:val="TableParagraph"/>
                    <w:rPr>
                      <w:sz w:val="20"/>
                    </w:rPr>
                  </w:pPr>
                </w:p>
              </w:tc>
              <w:tc>
                <w:tcPr>
                  <w:tcW w:w="2521" w:type="dxa"/>
                  <w:tcBorders>
                    <w:top w:val="nil"/>
                    <w:bottom w:val="nil"/>
                  </w:tcBorders>
                </w:tcPr>
                <w:p w:rsidR="000379B3" w:rsidRDefault="000379B3" w:rsidP="000379B3">
                  <w:pPr>
                    <w:pStyle w:val="TableParagraph"/>
                    <w:rPr>
                      <w:sz w:val="20"/>
                    </w:rPr>
                  </w:pPr>
                </w:p>
              </w:tc>
              <w:tc>
                <w:tcPr>
                  <w:tcW w:w="894" w:type="dxa"/>
                </w:tcPr>
                <w:p w:rsidR="000379B3" w:rsidRDefault="000379B3" w:rsidP="000379B3">
                  <w:pPr>
                    <w:pStyle w:val="TableParagraph"/>
                    <w:rPr>
                      <w:sz w:val="20"/>
                    </w:rPr>
                  </w:pPr>
                </w:p>
              </w:tc>
            </w:tr>
          </w:tbl>
          <w:p w:rsidR="000379B3" w:rsidRDefault="000379B3" w:rsidP="000379B3">
            <w:pPr>
              <w:pStyle w:val="TableParagraph"/>
              <w:spacing w:before="36"/>
              <w:ind w:left="1101"/>
              <w:rPr>
                <w:sz w:val="20"/>
              </w:rPr>
            </w:pPr>
            <w:r>
              <w:rPr>
                <w:sz w:val="20"/>
              </w:rPr>
              <w:t xml:space="preserve">Band met de vereniging: </w:t>
            </w:r>
            <w:r w:rsidRPr="00017DC4">
              <w:rPr>
                <w:sz w:val="20"/>
                <w:shd w:val="clear" w:color="auto" w:fill="00FFFF"/>
              </w:rPr>
              <w:t>……………………………………………………………………………</w:t>
            </w:r>
          </w:p>
          <w:p w:rsidR="000379B3" w:rsidRDefault="000379B3" w:rsidP="000379B3">
            <w:pPr>
              <w:pStyle w:val="TableParagraph"/>
              <w:shd w:val="clear" w:color="auto" w:fill="00FFFF"/>
              <w:spacing w:before="37"/>
              <w:ind w:left="1101"/>
              <w:rPr>
                <w:sz w:val="20"/>
              </w:rPr>
            </w:pPr>
            <w:r>
              <w:rPr>
                <w:sz w:val="20"/>
              </w:rPr>
              <w:t>.…………..……………………………………………..................................................................</w:t>
            </w:r>
          </w:p>
          <w:p w:rsidR="000379B3" w:rsidRDefault="000379B3" w:rsidP="000379B3">
            <w:pPr>
              <w:pStyle w:val="TableParagraph"/>
              <w:spacing w:before="36"/>
              <w:ind w:left="1101"/>
              <w:rPr>
                <w:sz w:val="20"/>
              </w:rPr>
            </w:pPr>
            <w:r>
              <w:rPr>
                <w:sz w:val="20"/>
              </w:rPr>
              <w:t xml:space="preserve">Beroep: </w:t>
            </w:r>
            <w:r w:rsidRPr="00017DC4">
              <w:rPr>
                <w:sz w:val="20"/>
                <w:shd w:val="clear" w:color="auto" w:fill="00FFFF"/>
              </w:rPr>
              <w:t>………………………………………………………………………..………………………</w:t>
            </w:r>
          </w:p>
          <w:p w:rsidR="000379B3" w:rsidRDefault="000379B3" w:rsidP="000379B3">
            <w:pPr>
              <w:pStyle w:val="TableParagraph"/>
              <w:rPr>
                <w:sz w:val="20"/>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p w:rsidR="000379B3" w:rsidRDefault="000379B3" w:rsidP="00017DC4">
            <w:pPr>
              <w:pStyle w:val="TableParagraph"/>
              <w:spacing w:before="128"/>
              <w:ind w:right="1520"/>
              <w:rPr>
                <w:b/>
                <w:sz w:val="18"/>
              </w:rPr>
            </w:pPr>
          </w:p>
        </w:tc>
      </w:tr>
    </w:tbl>
    <w:p w:rsidR="005C308C" w:rsidRDefault="000111C6">
      <w:pPr>
        <w:pStyle w:val="Plattetekst"/>
        <w:spacing w:before="7"/>
        <w:rPr>
          <w:sz w:val="10"/>
        </w:rPr>
      </w:pPr>
      <w:r>
        <w:rPr>
          <w:noProof/>
          <w:lang w:val="nl-BE" w:eastAsia="nl-BE" w:bidi="ar-SA"/>
        </w:rPr>
        <mc:AlternateContent>
          <mc:Choice Requires="wps">
            <w:drawing>
              <wp:anchor distT="0" distB="0" distL="114300" distR="114300" simplePos="0" relativeHeight="251667968" behindDoc="1" locked="0" layoutInCell="1" allowOverlap="1">
                <wp:simplePos x="0" y="0"/>
                <wp:positionH relativeFrom="page">
                  <wp:posOffset>2738120</wp:posOffset>
                </wp:positionH>
                <wp:positionV relativeFrom="page">
                  <wp:posOffset>2082165</wp:posOffset>
                </wp:positionV>
                <wp:extent cx="969010" cy="143510"/>
                <wp:effectExtent l="13970" t="5715" r="7620" b="1270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43510"/>
                        </a:xfrm>
                        <a:custGeom>
                          <a:avLst/>
                          <a:gdLst>
                            <a:gd name="T0" fmla="+- 0 4312 4312"/>
                            <a:gd name="T1" fmla="*/ T0 w 1526"/>
                            <a:gd name="T2" fmla="+- 0 3505 3279"/>
                            <a:gd name="T3" fmla="*/ 3505 h 226"/>
                            <a:gd name="T4" fmla="+- 0 4547 4312"/>
                            <a:gd name="T5" fmla="*/ T4 w 1526"/>
                            <a:gd name="T6" fmla="+- 0 3505 3279"/>
                            <a:gd name="T7" fmla="*/ 3505 h 226"/>
                            <a:gd name="T8" fmla="+- 0 4547 4312"/>
                            <a:gd name="T9" fmla="*/ T8 w 1526"/>
                            <a:gd name="T10" fmla="+- 0 3279 3279"/>
                            <a:gd name="T11" fmla="*/ 3279 h 226"/>
                            <a:gd name="T12" fmla="+- 0 4312 4312"/>
                            <a:gd name="T13" fmla="*/ T12 w 1526"/>
                            <a:gd name="T14" fmla="+- 0 3279 3279"/>
                            <a:gd name="T15" fmla="*/ 3279 h 226"/>
                            <a:gd name="T16" fmla="+- 0 4312 4312"/>
                            <a:gd name="T17" fmla="*/ T16 w 1526"/>
                            <a:gd name="T18" fmla="+- 0 3505 3279"/>
                            <a:gd name="T19" fmla="*/ 3505 h 226"/>
                            <a:gd name="T20" fmla="+- 0 4539 4312"/>
                            <a:gd name="T21" fmla="*/ T20 w 1526"/>
                            <a:gd name="T22" fmla="+- 0 3505 3279"/>
                            <a:gd name="T23" fmla="*/ 3505 h 226"/>
                            <a:gd name="T24" fmla="+- 0 4774 4312"/>
                            <a:gd name="T25" fmla="*/ T24 w 1526"/>
                            <a:gd name="T26" fmla="+- 0 3505 3279"/>
                            <a:gd name="T27" fmla="*/ 3505 h 226"/>
                            <a:gd name="T28" fmla="+- 0 4774 4312"/>
                            <a:gd name="T29" fmla="*/ T28 w 1526"/>
                            <a:gd name="T30" fmla="+- 0 3279 3279"/>
                            <a:gd name="T31" fmla="*/ 3279 h 226"/>
                            <a:gd name="T32" fmla="+- 0 4539 4312"/>
                            <a:gd name="T33" fmla="*/ T32 w 1526"/>
                            <a:gd name="T34" fmla="+- 0 3279 3279"/>
                            <a:gd name="T35" fmla="*/ 3279 h 226"/>
                            <a:gd name="T36" fmla="+- 0 4539 4312"/>
                            <a:gd name="T37" fmla="*/ T36 w 1526"/>
                            <a:gd name="T38" fmla="+- 0 3505 3279"/>
                            <a:gd name="T39" fmla="*/ 3505 h 226"/>
                            <a:gd name="T40" fmla="+- 0 4844 4312"/>
                            <a:gd name="T41" fmla="*/ T40 w 1526"/>
                            <a:gd name="T42" fmla="+- 0 3505 3279"/>
                            <a:gd name="T43" fmla="*/ 3505 h 226"/>
                            <a:gd name="T44" fmla="+- 0 5079 4312"/>
                            <a:gd name="T45" fmla="*/ T44 w 1526"/>
                            <a:gd name="T46" fmla="+- 0 3505 3279"/>
                            <a:gd name="T47" fmla="*/ 3505 h 226"/>
                            <a:gd name="T48" fmla="+- 0 5079 4312"/>
                            <a:gd name="T49" fmla="*/ T48 w 1526"/>
                            <a:gd name="T50" fmla="+- 0 3279 3279"/>
                            <a:gd name="T51" fmla="*/ 3279 h 226"/>
                            <a:gd name="T52" fmla="+- 0 4844 4312"/>
                            <a:gd name="T53" fmla="*/ T52 w 1526"/>
                            <a:gd name="T54" fmla="+- 0 3279 3279"/>
                            <a:gd name="T55" fmla="*/ 3279 h 226"/>
                            <a:gd name="T56" fmla="+- 0 4844 4312"/>
                            <a:gd name="T57" fmla="*/ T56 w 1526"/>
                            <a:gd name="T58" fmla="+- 0 3505 3279"/>
                            <a:gd name="T59" fmla="*/ 3505 h 226"/>
                            <a:gd name="T60" fmla="+- 0 5080 4312"/>
                            <a:gd name="T61" fmla="*/ T60 w 1526"/>
                            <a:gd name="T62" fmla="+- 0 3505 3279"/>
                            <a:gd name="T63" fmla="*/ 3505 h 226"/>
                            <a:gd name="T64" fmla="+- 0 5315 4312"/>
                            <a:gd name="T65" fmla="*/ T64 w 1526"/>
                            <a:gd name="T66" fmla="+- 0 3505 3279"/>
                            <a:gd name="T67" fmla="*/ 3505 h 226"/>
                            <a:gd name="T68" fmla="+- 0 5315 4312"/>
                            <a:gd name="T69" fmla="*/ T68 w 1526"/>
                            <a:gd name="T70" fmla="+- 0 3279 3279"/>
                            <a:gd name="T71" fmla="*/ 3279 h 226"/>
                            <a:gd name="T72" fmla="+- 0 5080 4312"/>
                            <a:gd name="T73" fmla="*/ T72 w 1526"/>
                            <a:gd name="T74" fmla="+- 0 3279 3279"/>
                            <a:gd name="T75" fmla="*/ 3279 h 226"/>
                            <a:gd name="T76" fmla="+- 0 5080 4312"/>
                            <a:gd name="T77" fmla="*/ T76 w 1526"/>
                            <a:gd name="T78" fmla="+- 0 3505 3279"/>
                            <a:gd name="T79" fmla="*/ 3505 h 226"/>
                            <a:gd name="T80" fmla="+- 0 5368 4312"/>
                            <a:gd name="T81" fmla="*/ T80 w 1526"/>
                            <a:gd name="T82" fmla="+- 0 3505 3279"/>
                            <a:gd name="T83" fmla="*/ 3505 h 226"/>
                            <a:gd name="T84" fmla="+- 0 5603 4312"/>
                            <a:gd name="T85" fmla="*/ T84 w 1526"/>
                            <a:gd name="T86" fmla="+- 0 3505 3279"/>
                            <a:gd name="T87" fmla="*/ 3505 h 226"/>
                            <a:gd name="T88" fmla="+- 0 5603 4312"/>
                            <a:gd name="T89" fmla="*/ T88 w 1526"/>
                            <a:gd name="T90" fmla="+- 0 3279 3279"/>
                            <a:gd name="T91" fmla="*/ 3279 h 226"/>
                            <a:gd name="T92" fmla="+- 0 5368 4312"/>
                            <a:gd name="T93" fmla="*/ T92 w 1526"/>
                            <a:gd name="T94" fmla="+- 0 3279 3279"/>
                            <a:gd name="T95" fmla="*/ 3279 h 226"/>
                            <a:gd name="T96" fmla="+- 0 5368 4312"/>
                            <a:gd name="T97" fmla="*/ T96 w 1526"/>
                            <a:gd name="T98" fmla="+- 0 3505 3279"/>
                            <a:gd name="T99" fmla="*/ 3505 h 226"/>
                            <a:gd name="T100" fmla="+- 0 5603 4312"/>
                            <a:gd name="T101" fmla="*/ T100 w 1526"/>
                            <a:gd name="T102" fmla="+- 0 3505 3279"/>
                            <a:gd name="T103" fmla="*/ 3505 h 226"/>
                            <a:gd name="T104" fmla="+- 0 5838 4312"/>
                            <a:gd name="T105" fmla="*/ T104 w 1526"/>
                            <a:gd name="T106" fmla="+- 0 3505 3279"/>
                            <a:gd name="T107" fmla="*/ 3505 h 226"/>
                            <a:gd name="T108" fmla="+- 0 5838 4312"/>
                            <a:gd name="T109" fmla="*/ T108 w 1526"/>
                            <a:gd name="T110" fmla="+- 0 3279 3279"/>
                            <a:gd name="T111" fmla="*/ 3279 h 226"/>
                            <a:gd name="T112" fmla="+- 0 5603 4312"/>
                            <a:gd name="T113" fmla="*/ T112 w 1526"/>
                            <a:gd name="T114" fmla="+- 0 3279 3279"/>
                            <a:gd name="T115" fmla="*/ 3279 h 226"/>
                            <a:gd name="T116" fmla="+- 0 5603 4312"/>
                            <a:gd name="T117" fmla="*/ T116 w 1526"/>
                            <a:gd name="T118" fmla="+- 0 3505 3279"/>
                            <a:gd name="T119" fmla="*/ 350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26" h="226">
                              <a:moveTo>
                                <a:pt x="0" y="226"/>
                              </a:moveTo>
                              <a:lnTo>
                                <a:pt x="235" y="226"/>
                              </a:lnTo>
                              <a:lnTo>
                                <a:pt x="235" y="0"/>
                              </a:lnTo>
                              <a:lnTo>
                                <a:pt x="0" y="0"/>
                              </a:lnTo>
                              <a:lnTo>
                                <a:pt x="0" y="226"/>
                              </a:lnTo>
                              <a:close/>
                              <a:moveTo>
                                <a:pt x="227" y="226"/>
                              </a:moveTo>
                              <a:lnTo>
                                <a:pt x="462" y="226"/>
                              </a:lnTo>
                              <a:lnTo>
                                <a:pt x="462" y="0"/>
                              </a:lnTo>
                              <a:lnTo>
                                <a:pt x="227" y="0"/>
                              </a:lnTo>
                              <a:lnTo>
                                <a:pt x="227" y="226"/>
                              </a:lnTo>
                              <a:close/>
                              <a:moveTo>
                                <a:pt x="532" y="226"/>
                              </a:moveTo>
                              <a:lnTo>
                                <a:pt x="767" y="226"/>
                              </a:lnTo>
                              <a:lnTo>
                                <a:pt x="767" y="0"/>
                              </a:lnTo>
                              <a:lnTo>
                                <a:pt x="532" y="0"/>
                              </a:lnTo>
                              <a:lnTo>
                                <a:pt x="532" y="226"/>
                              </a:lnTo>
                              <a:close/>
                              <a:moveTo>
                                <a:pt x="768" y="226"/>
                              </a:moveTo>
                              <a:lnTo>
                                <a:pt x="1003" y="226"/>
                              </a:lnTo>
                              <a:lnTo>
                                <a:pt x="1003" y="0"/>
                              </a:lnTo>
                              <a:lnTo>
                                <a:pt x="768" y="0"/>
                              </a:lnTo>
                              <a:lnTo>
                                <a:pt x="768" y="226"/>
                              </a:lnTo>
                              <a:close/>
                              <a:moveTo>
                                <a:pt x="1056" y="226"/>
                              </a:moveTo>
                              <a:lnTo>
                                <a:pt x="1291" y="226"/>
                              </a:lnTo>
                              <a:lnTo>
                                <a:pt x="1291" y="0"/>
                              </a:lnTo>
                              <a:lnTo>
                                <a:pt x="1056" y="0"/>
                              </a:lnTo>
                              <a:lnTo>
                                <a:pt x="1056" y="226"/>
                              </a:lnTo>
                              <a:close/>
                              <a:moveTo>
                                <a:pt x="1291" y="226"/>
                              </a:moveTo>
                              <a:lnTo>
                                <a:pt x="1526" y="226"/>
                              </a:lnTo>
                              <a:lnTo>
                                <a:pt x="1526" y="0"/>
                              </a:lnTo>
                              <a:lnTo>
                                <a:pt x="1291" y="0"/>
                              </a:lnTo>
                              <a:lnTo>
                                <a:pt x="1291"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A7B6" id="AutoShape 62" o:spid="_x0000_s1026" style="position:absolute;margin-left:215.6pt;margin-top:163.95pt;width:76.3pt;height:11.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" path="m,226r235,l235,,,,,226xm227,226r235,l462,,227,r,226xm532,226r235,l767,,532,r,226xm768,226r235,l1003,,768,r,226xm1056,226r235,l1291,,1056,r,226xm1291,226r235,l1526,,1291,r,226xe" filled="f" strokeweight=".5pt">
                <v:path arrowok="t" o:connecttype="custom" o:connectlocs="0,2225675;149225,2225675;149225,2082165;0,2082165;0,2225675;144145,2225675;293370,2225675;293370,2082165;144145,2082165;144145,2225675;337820,2225675;487045,2225675;487045,2082165;337820,2082165;337820,2225675;487680,2225675;636905,2225675;636905,2082165;487680,2082165;487680,2225675;670560,2225675;819785,2225675;819785,2082165;670560,2082165;670560,2225675;819785,2225675;969010,2225675;969010,2082165;819785,2082165;819785,2225675" o:connectangles="0,0,0,0,0,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68992" behindDoc="1" locked="0" layoutInCell="1" allowOverlap="1">
                <wp:simplePos x="0" y="0"/>
                <wp:positionH relativeFrom="page">
                  <wp:posOffset>3790950</wp:posOffset>
                </wp:positionH>
                <wp:positionV relativeFrom="page">
                  <wp:posOffset>2082165</wp:posOffset>
                </wp:positionV>
                <wp:extent cx="775335" cy="143510"/>
                <wp:effectExtent l="9525" t="5715" r="5715" b="1270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143510"/>
                        </a:xfrm>
                        <a:custGeom>
                          <a:avLst/>
                          <a:gdLst>
                            <a:gd name="T0" fmla="+- 0 5970 5970"/>
                            <a:gd name="T1" fmla="*/ T0 w 1221"/>
                            <a:gd name="T2" fmla="+- 0 3505 3279"/>
                            <a:gd name="T3" fmla="*/ 3505 h 226"/>
                            <a:gd name="T4" fmla="+- 0 6205 5970"/>
                            <a:gd name="T5" fmla="*/ T4 w 1221"/>
                            <a:gd name="T6" fmla="+- 0 3505 3279"/>
                            <a:gd name="T7" fmla="*/ 3505 h 226"/>
                            <a:gd name="T8" fmla="+- 0 6205 5970"/>
                            <a:gd name="T9" fmla="*/ T8 w 1221"/>
                            <a:gd name="T10" fmla="+- 0 3279 3279"/>
                            <a:gd name="T11" fmla="*/ 3279 h 226"/>
                            <a:gd name="T12" fmla="+- 0 5970 5970"/>
                            <a:gd name="T13" fmla="*/ T12 w 1221"/>
                            <a:gd name="T14" fmla="+- 0 3279 3279"/>
                            <a:gd name="T15" fmla="*/ 3279 h 226"/>
                            <a:gd name="T16" fmla="+- 0 5970 5970"/>
                            <a:gd name="T17" fmla="*/ T16 w 1221"/>
                            <a:gd name="T18" fmla="+- 0 3505 3279"/>
                            <a:gd name="T19" fmla="*/ 3505 h 226"/>
                            <a:gd name="T20" fmla="+- 0 6206 5970"/>
                            <a:gd name="T21" fmla="*/ T20 w 1221"/>
                            <a:gd name="T22" fmla="+- 0 3505 3279"/>
                            <a:gd name="T23" fmla="*/ 3505 h 226"/>
                            <a:gd name="T24" fmla="+- 0 6441 5970"/>
                            <a:gd name="T25" fmla="*/ T24 w 1221"/>
                            <a:gd name="T26" fmla="+- 0 3505 3279"/>
                            <a:gd name="T27" fmla="*/ 3505 h 226"/>
                            <a:gd name="T28" fmla="+- 0 6441 5970"/>
                            <a:gd name="T29" fmla="*/ T28 w 1221"/>
                            <a:gd name="T30" fmla="+- 0 3279 3279"/>
                            <a:gd name="T31" fmla="*/ 3279 h 226"/>
                            <a:gd name="T32" fmla="+- 0 6206 5970"/>
                            <a:gd name="T33" fmla="*/ T32 w 1221"/>
                            <a:gd name="T34" fmla="+- 0 3279 3279"/>
                            <a:gd name="T35" fmla="*/ 3279 h 226"/>
                            <a:gd name="T36" fmla="+- 0 6206 5970"/>
                            <a:gd name="T37" fmla="*/ T36 w 1221"/>
                            <a:gd name="T38" fmla="+- 0 3505 3279"/>
                            <a:gd name="T39" fmla="*/ 3505 h 226"/>
                            <a:gd name="T40" fmla="+- 0 6441 5970"/>
                            <a:gd name="T41" fmla="*/ T40 w 1221"/>
                            <a:gd name="T42" fmla="+- 0 3505 3279"/>
                            <a:gd name="T43" fmla="*/ 3505 h 226"/>
                            <a:gd name="T44" fmla="+- 0 6676 5970"/>
                            <a:gd name="T45" fmla="*/ T44 w 1221"/>
                            <a:gd name="T46" fmla="+- 0 3505 3279"/>
                            <a:gd name="T47" fmla="*/ 3505 h 226"/>
                            <a:gd name="T48" fmla="+- 0 6676 5970"/>
                            <a:gd name="T49" fmla="*/ T48 w 1221"/>
                            <a:gd name="T50" fmla="+- 0 3279 3279"/>
                            <a:gd name="T51" fmla="*/ 3279 h 226"/>
                            <a:gd name="T52" fmla="+- 0 6441 5970"/>
                            <a:gd name="T53" fmla="*/ T52 w 1221"/>
                            <a:gd name="T54" fmla="+- 0 3279 3279"/>
                            <a:gd name="T55" fmla="*/ 3279 h 226"/>
                            <a:gd name="T56" fmla="+- 0 6441 5970"/>
                            <a:gd name="T57" fmla="*/ T56 w 1221"/>
                            <a:gd name="T58" fmla="+- 0 3505 3279"/>
                            <a:gd name="T59" fmla="*/ 3505 h 226"/>
                            <a:gd name="T60" fmla="+- 0 6721 5970"/>
                            <a:gd name="T61" fmla="*/ T60 w 1221"/>
                            <a:gd name="T62" fmla="+- 0 3505 3279"/>
                            <a:gd name="T63" fmla="*/ 3505 h 226"/>
                            <a:gd name="T64" fmla="+- 0 6956 5970"/>
                            <a:gd name="T65" fmla="*/ T64 w 1221"/>
                            <a:gd name="T66" fmla="+- 0 3505 3279"/>
                            <a:gd name="T67" fmla="*/ 3505 h 226"/>
                            <a:gd name="T68" fmla="+- 0 6956 5970"/>
                            <a:gd name="T69" fmla="*/ T68 w 1221"/>
                            <a:gd name="T70" fmla="+- 0 3279 3279"/>
                            <a:gd name="T71" fmla="*/ 3279 h 226"/>
                            <a:gd name="T72" fmla="+- 0 6721 5970"/>
                            <a:gd name="T73" fmla="*/ T72 w 1221"/>
                            <a:gd name="T74" fmla="+- 0 3279 3279"/>
                            <a:gd name="T75" fmla="*/ 3279 h 226"/>
                            <a:gd name="T76" fmla="+- 0 6721 5970"/>
                            <a:gd name="T77" fmla="*/ T76 w 1221"/>
                            <a:gd name="T78" fmla="+- 0 3505 3279"/>
                            <a:gd name="T79" fmla="*/ 3505 h 226"/>
                            <a:gd name="T80" fmla="+- 0 6956 5970"/>
                            <a:gd name="T81" fmla="*/ T80 w 1221"/>
                            <a:gd name="T82" fmla="+- 0 3505 3279"/>
                            <a:gd name="T83" fmla="*/ 3505 h 226"/>
                            <a:gd name="T84" fmla="+- 0 7191 5970"/>
                            <a:gd name="T85" fmla="*/ T84 w 1221"/>
                            <a:gd name="T86" fmla="+- 0 3505 3279"/>
                            <a:gd name="T87" fmla="*/ 3505 h 226"/>
                            <a:gd name="T88" fmla="+- 0 7191 5970"/>
                            <a:gd name="T89" fmla="*/ T88 w 1221"/>
                            <a:gd name="T90" fmla="+- 0 3279 3279"/>
                            <a:gd name="T91" fmla="*/ 3279 h 226"/>
                            <a:gd name="T92" fmla="+- 0 6956 5970"/>
                            <a:gd name="T93" fmla="*/ T92 w 1221"/>
                            <a:gd name="T94" fmla="+- 0 3279 3279"/>
                            <a:gd name="T95" fmla="*/ 3279 h 226"/>
                            <a:gd name="T96" fmla="+- 0 6956 5970"/>
                            <a:gd name="T97" fmla="*/ T96 w 1221"/>
                            <a:gd name="T98" fmla="+- 0 3505 3279"/>
                            <a:gd name="T99" fmla="*/ 350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1" h="226">
                              <a:moveTo>
                                <a:pt x="0" y="226"/>
                              </a:moveTo>
                              <a:lnTo>
                                <a:pt x="235" y="226"/>
                              </a:lnTo>
                              <a:lnTo>
                                <a:pt x="235" y="0"/>
                              </a:lnTo>
                              <a:lnTo>
                                <a:pt x="0" y="0"/>
                              </a:lnTo>
                              <a:lnTo>
                                <a:pt x="0" y="226"/>
                              </a:lnTo>
                              <a:close/>
                              <a:moveTo>
                                <a:pt x="236" y="226"/>
                              </a:moveTo>
                              <a:lnTo>
                                <a:pt x="471" y="226"/>
                              </a:lnTo>
                              <a:lnTo>
                                <a:pt x="471" y="0"/>
                              </a:lnTo>
                              <a:lnTo>
                                <a:pt x="236" y="0"/>
                              </a:lnTo>
                              <a:lnTo>
                                <a:pt x="236" y="226"/>
                              </a:lnTo>
                              <a:close/>
                              <a:moveTo>
                                <a:pt x="471" y="226"/>
                              </a:moveTo>
                              <a:lnTo>
                                <a:pt x="706" y="226"/>
                              </a:lnTo>
                              <a:lnTo>
                                <a:pt x="706" y="0"/>
                              </a:lnTo>
                              <a:lnTo>
                                <a:pt x="471" y="0"/>
                              </a:lnTo>
                              <a:lnTo>
                                <a:pt x="471" y="226"/>
                              </a:lnTo>
                              <a:close/>
                              <a:moveTo>
                                <a:pt x="751" y="226"/>
                              </a:moveTo>
                              <a:lnTo>
                                <a:pt x="986" y="226"/>
                              </a:lnTo>
                              <a:lnTo>
                                <a:pt x="986" y="0"/>
                              </a:lnTo>
                              <a:lnTo>
                                <a:pt x="751" y="0"/>
                              </a:lnTo>
                              <a:lnTo>
                                <a:pt x="751" y="226"/>
                              </a:lnTo>
                              <a:close/>
                              <a:moveTo>
                                <a:pt x="986" y="226"/>
                              </a:moveTo>
                              <a:lnTo>
                                <a:pt x="1221" y="226"/>
                              </a:lnTo>
                              <a:lnTo>
                                <a:pt x="1221" y="0"/>
                              </a:lnTo>
                              <a:lnTo>
                                <a:pt x="986" y="0"/>
                              </a:lnTo>
                              <a:lnTo>
                                <a:pt x="986"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2A17" id="AutoShape 61" o:spid="_x0000_s1026" style="position:absolute;margin-left:298.5pt;margin-top:163.95pt;width:61.05pt;height:11.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" path="m,226r235,l235,,,,,226xm236,226r235,l471,,236,r,226xm471,226r235,l706,,471,r,226xm751,226r235,l986,,751,r,226xm986,226r235,l1221,,986,r,226xe" filled="f" strokeweight=".5pt">
                <v:path arrowok="t" o:connecttype="custom" o:connectlocs="0,2225675;149225,2225675;149225,2082165;0,2082165;0,2225675;149860,2225675;299085,2225675;299085,2082165;149860,2082165;149860,2225675;299085,2225675;448310,2225675;448310,2082165;299085,2082165;299085,2225675;476885,2225675;626110,2225675;626110,2082165;476885,2082165;476885,2225675;626110,2225675;775335,2225675;775335,2082165;626110,2082165;626110,2225675" o:connectangles="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0016" behindDoc="1" locked="0" layoutInCell="1" allowOverlap="1">
                <wp:simplePos x="0" y="0"/>
                <wp:positionH relativeFrom="page">
                  <wp:posOffset>2738120</wp:posOffset>
                </wp:positionH>
                <wp:positionV relativeFrom="page">
                  <wp:posOffset>3095625</wp:posOffset>
                </wp:positionV>
                <wp:extent cx="969010" cy="143510"/>
                <wp:effectExtent l="13970" t="9525" r="7620" b="8890"/>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43510"/>
                        </a:xfrm>
                        <a:custGeom>
                          <a:avLst/>
                          <a:gdLst>
                            <a:gd name="T0" fmla="+- 0 4312 4312"/>
                            <a:gd name="T1" fmla="*/ T0 w 1526"/>
                            <a:gd name="T2" fmla="+- 0 5101 4875"/>
                            <a:gd name="T3" fmla="*/ 5101 h 226"/>
                            <a:gd name="T4" fmla="+- 0 4547 4312"/>
                            <a:gd name="T5" fmla="*/ T4 w 1526"/>
                            <a:gd name="T6" fmla="+- 0 5101 4875"/>
                            <a:gd name="T7" fmla="*/ 5101 h 226"/>
                            <a:gd name="T8" fmla="+- 0 4547 4312"/>
                            <a:gd name="T9" fmla="*/ T8 w 1526"/>
                            <a:gd name="T10" fmla="+- 0 4875 4875"/>
                            <a:gd name="T11" fmla="*/ 4875 h 226"/>
                            <a:gd name="T12" fmla="+- 0 4312 4312"/>
                            <a:gd name="T13" fmla="*/ T12 w 1526"/>
                            <a:gd name="T14" fmla="+- 0 4875 4875"/>
                            <a:gd name="T15" fmla="*/ 4875 h 226"/>
                            <a:gd name="T16" fmla="+- 0 4312 4312"/>
                            <a:gd name="T17" fmla="*/ T16 w 1526"/>
                            <a:gd name="T18" fmla="+- 0 5101 4875"/>
                            <a:gd name="T19" fmla="*/ 5101 h 226"/>
                            <a:gd name="T20" fmla="+- 0 4539 4312"/>
                            <a:gd name="T21" fmla="*/ T20 w 1526"/>
                            <a:gd name="T22" fmla="+- 0 5101 4875"/>
                            <a:gd name="T23" fmla="*/ 5101 h 226"/>
                            <a:gd name="T24" fmla="+- 0 4774 4312"/>
                            <a:gd name="T25" fmla="*/ T24 w 1526"/>
                            <a:gd name="T26" fmla="+- 0 5101 4875"/>
                            <a:gd name="T27" fmla="*/ 5101 h 226"/>
                            <a:gd name="T28" fmla="+- 0 4774 4312"/>
                            <a:gd name="T29" fmla="*/ T28 w 1526"/>
                            <a:gd name="T30" fmla="+- 0 4875 4875"/>
                            <a:gd name="T31" fmla="*/ 4875 h 226"/>
                            <a:gd name="T32" fmla="+- 0 4539 4312"/>
                            <a:gd name="T33" fmla="*/ T32 w 1526"/>
                            <a:gd name="T34" fmla="+- 0 4875 4875"/>
                            <a:gd name="T35" fmla="*/ 4875 h 226"/>
                            <a:gd name="T36" fmla="+- 0 4539 4312"/>
                            <a:gd name="T37" fmla="*/ T36 w 1526"/>
                            <a:gd name="T38" fmla="+- 0 5101 4875"/>
                            <a:gd name="T39" fmla="*/ 5101 h 226"/>
                            <a:gd name="T40" fmla="+- 0 4844 4312"/>
                            <a:gd name="T41" fmla="*/ T40 w 1526"/>
                            <a:gd name="T42" fmla="+- 0 5101 4875"/>
                            <a:gd name="T43" fmla="*/ 5101 h 226"/>
                            <a:gd name="T44" fmla="+- 0 5079 4312"/>
                            <a:gd name="T45" fmla="*/ T44 w 1526"/>
                            <a:gd name="T46" fmla="+- 0 5101 4875"/>
                            <a:gd name="T47" fmla="*/ 5101 h 226"/>
                            <a:gd name="T48" fmla="+- 0 5079 4312"/>
                            <a:gd name="T49" fmla="*/ T48 w 1526"/>
                            <a:gd name="T50" fmla="+- 0 4875 4875"/>
                            <a:gd name="T51" fmla="*/ 4875 h 226"/>
                            <a:gd name="T52" fmla="+- 0 4844 4312"/>
                            <a:gd name="T53" fmla="*/ T52 w 1526"/>
                            <a:gd name="T54" fmla="+- 0 4875 4875"/>
                            <a:gd name="T55" fmla="*/ 4875 h 226"/>
                            <a:gd name="T56" fmla="+- 0 4844 4312"/>
                            <a:gd name="T57" fmla="*/ T56 w 1526"/>
                            <a:gd name="T58" fmla="+- 0 5101 4875"/>
                            <a:gd name="T59" fmla="*/ 5101 h 226"/>
                            <a:gd name="T60" fmla="+- 0 5080 4312"/>
                            <a:gd name="T61" fmla="*/ T60 w 1526"/>
                            <a:gd name="T62" fmla="+- 0 5101 4875"/>
                            <a:gd name="T63" fmla="*/ 5101 h 226"/>
                            <a:gd name="T64" fmla="+- 0 5315 4312"/>
                            <a:gd name="T65" fmla="*/ T64 w 1526"/>
                            <a:gd name="T66" fmla="+- 0 5101 4875"/>
                            <a:gd name="T67" fmla="*/ 5101 h 226"/>
                            <a:gd name="T68" fmla="+- 0 5315 4312"/>
                            <a:gd name="T69" fmla="*/ T68 w 1526"/>
                            <a:gd name="T70" fmla="+- 0 4875 4875"/>
                            <a:gd name="T71" fmla="*/ 4875 h 226"/>
                            <a:gd name="T72" fmla="+- 0 5080 4312"/>
                            <a:gd name="T73" fmla="*/ T72 w 1526"/>
                            <a:gd name="T74" fmla="+- 0 4875 4875"/>
                            <a:gd name="T75" fmla="*/ 4875 h 226"/>
                            <a:gd name="T76" fmla="+- 0 5080 4312"/>
                            <a:gd name="T77" fmla="*/ T76 w 1526"/>
                            <a:gd name="T78" fmla="+- 0 5101 4875"/>
                            <a:gd name="T79" fmla="*/ 5101 h 226"/>
                            <a:gd name="T80" fmla="+- 0 5368 4312"/>
                            <a:gd name="T81" fmla="*/ T80 w 1526"/>
                            <a:gd name="T82" fmla="+- 0 5101 4875"/>
                            <a:gd name="T83" fmla="*/ 5101 h 226"/>
                            <a:gd name="T84" fmla="+- 0 5603 4312"/>
                            <a:gd name="T85" fmla="*/ T84 w 1526"/>
                            <a:gd name="T86" fmla="+- 0 5101 4875"/>
                            <a:gd name="T87" fmla="*/ 5101 h 226"/>
                            <a:gd name="T88" fmla="+- 0 5603 4312"/>
                            <a:gd name="T89" fmla="*/ T88 w 1526"/>
                            <a:gd name="T90" fmla="+- 0 4875 4875"/>
                            <a:gd name="T91" fmla="*/ 4875 h 226"/>
                            <a:gd name="T92" fmla="+- 0 5368 4312"/>
                            <a:gd name="T93" fmla="*/ T92 w 1526"/>
                            <a:gd name="T94" fmla="+- 0 4875 4875"/>
                            <a:gd name="T95" fmla="*/ 4875 h 226"/>
                            <a:gd name="T96" fmla="+- 0 5368 4312"/>
                            <a:gd name="T97" fmla="*/ T96 w 1526"/>
                            <a:gd name="T98" fmla="+- 0 5101 4875"/>
                            <a:gd name="T99" fmla="*/ 5101 h 226"/>
                            <a:gd name="T100" fmla="+- 0 5603 4312"/>
                            <a:gd name="T101" fmla="*/ T100 w 1526"/>
                            <a:gd name="T102" fmla="+- 0 5101 4875"/>
                            <a:gd name="T103" fmla="*/ 5101 h 226"/>
                            <a:gd name="T104" fmla="+- 0 5838 4312"/>
                            <a:gd name="T105" fmla="*/ T104 w 1526"/>
                            <a:gd name="T106" fmla="+- 0 5101 4875"/>
                            <a:gd name="T107" fmla="*/ 5101 h 226"/>
                            <a:gd name="T108" fmla="+- 0 5838 4312"/>
                            <a:gd name="T109" fmla="*/ T108 w 1526"/>
                            <a:gd name="T110" fmla="+- 0 4875 4875"/>
                            <a:gd name="T111" fmla="*/ 4875 h 226"/>
                            <a:gd name="T112" fmla="+- 0 5603 4312"/>
                            <a:gd name="T113" fmla="*/ T112 w 1526"/>
                            <a:gd name="T114" fmla="+- 0 4875 4875"/>
                            <a:gd name="T115" fmla="*/ 4875 h 226"/>
                            <a:gd name="T116" fmla="+- 0 5603 4312"/>
                            <a:gd name="T117" fmla="*/ T116 w 1526"/>
                            <a:gd name="T118" fmla="+- 0 5101 4875"/>
                            <a:gd name="T119" fmla="*/ 51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26" h="226">
                              <a:moveTo>
                                <a:pt x="0" y="226"/>
                              </a:moveTo>
                              <a:lnTo>
                                <a:pt x="235" y="226"/>
                              </a:lnTo>
                              <a:lnTo>
                                <a:pt x="235" y="0"/>
                              </a:lnTo>
                              <a:lnTo>
                                <a:pt x="0" y="0"/>
                              </a:lnTo>
                              <a:lnTo>
                                <a:pt x="0" y="226"/>
                              </a:lnTo>
                              <a:close/>
                              <a:moveTo>
                                <a:pt x="227" y="226"/>
                              </a:moveTo>
                              <a:lnTo>
                                <a:pt x="462" y="226"/>
                              </a:lnTo>
                              <a:lnTo>
                                <a:pt x="462" y="0"/>
                              </a:lnTo>
                              <a:lnTo>
                                <a:pt x="227" y="0"/>
                              </a:lnTo>
                              <a:lnTo>
                                <a:pt x="227" y="226"/>
                              </a:lnTo>
                              <a:close/>
                              <a:moveTo>
                                <a:pt x="532" y="226"/>
                              </a:moveTo>
                              <a:lnTo>
                                <a:pt x="767" y="226"/>
                              </a:lnTo>
                              <a:lnTo>
                                <a:pt x="767" y="0"/>
                              </a:lnTo>
                              <a:lnTo>
                                <a:pt x="532" y="0"/>
                              </a:lnTo>
                              <a:lnTo>
                                <a:pt x="532" y="226"/>
                              </a:lnTo>
                              <a:close/>
                              <a:moveTo>
                                <a:pt x="768" y="226"/>
                              </a:moveTo>
                              <a:lnTo>
                                <a:pt x="1003" y="226"/>
                              </a:lnTo>
                              <a:lnTo>
                                <a:pt x="1003" y="0"/>
                              </a:lnTo>
                              <a:lnTo>
                                <a:pt x="768" y="0"/>
                              </a:lnTo>
                              <a:lnTo>
                                <a:pt x="768" y="226"/>
                              </a:lnTo>
                              <a:close/>
                              <a:moveTo>
                                <a:pt x="1056" y="226"/>
                              </a:moveTo>
                              <a:lnTo>
                                <a:pt x="1291" y="226"/>
                              </a:lnTo>
                              <a:lnTo>
                                <a:pt x="1291" y="0"/>
                              </a:lnTo>
                              <a:lnTo>
                                <a:pt x="1056" y="0"/>
                              </a:lnTo>
                              <a:lnTo>
                                <a:pt x="1056" y="226"/>
                              </a:lnTo>
                              <a:close/>
                              <a:moveTo>
                                <a:pt x="1291" y="226"/>
                              </a:moveTo>
                              <a:lnTo>
                                <a:pt x="1526" y="226"/>
                              </a:lnTo>
                              <a:lnTo>
                                <a:pt x="1526" y="0"/>
                              </a:lnTo>
                              <a:lnTo>
                                <a:pt x="1291" y="0"/>
                              </a:lnTo>
                              <a:lnTo>
                                <a:pt x="1291"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AFEB" id="AutoShape 60" o:spid="_x0000_s1026" style="position:absolute;margin-left:215.6pt;margin-top:243.75pt;width:76.3pt;height:11.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" path="m,226r235,l235,,,,,226xm227,226r235,l462,,227,r,226xm532,226r235,l767,,532,r,226xm768,226r235,l1003,,768,r,226xm1056,226r235,l1291,,1056,r,226xm1291,226r235,l1526,,1291,r,226xe" filled="f" strokeweight=".5pt">
                <v:path arrowok="t" o:connecttype="custom" o:connectlocs="0,3239135;149225,3239135;149225,3095625;0,3095625;0,3239135;144145,3239135;293370,3239135;293370,3095625;144145,3095625;144145,3239135;337820,3239135;487045,3239135;487045,3095625;337820,3095625;337820,3239135;487680,3239135;636905,3239135;636905,3095625;487680,3095625;487680,3239135;670560,3239135;819785,3239135;819785,3095625;670560,3095625;670560,3239135;819785,3239135;969010,3239135;969010,3095625;819785,3095625;819785,3239135" o:connectangles="0,0,0,0,0,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1040" behindDoc="1" locked="0" layoutInCell="1" allowOverlap="1">
                <wp:simplePos x="0" y="0"/>
                <wp:positionH relativeFrom="page">
                  <wp:posOffset>3790950</wp:posOffset>
                </wp:positionH>
                <wp:positionV relativeFrom="page">
                  <wp:posOffset>3095625</wp:posOffset>
                </wp:positionV>
                <wp:extent cx="775335" cy="143510"/>
                <wp:effectExtent l="9525" t="9525" r="5715" b="889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143510"/>
                        </a:xfrm>
                        <a:custGeom>
                          <a:avLst/>
                          <a:gdLst>
                            <a:gd name="T0" fmla="+- 0 5970 5970"/>
                            <a:gd name="T1" fmla="*/ T0 w 1221"/>
                            <a:gd name="T2" fmla="+- 0 5101 4875"/>
                            <a:gd name="T3" fmla="*/ 5101 h 226"/>
                            <a:gd name="T4" fmla="+- 0 6205 5970"/>
                            <a:gd name="T5" fmla="*/ T4 w 1221"/>
                            <a:gd name="T6" fmla="+- 0 5101 4875"/>
                            <a:gd name="T7" fmla="*/ 5101 h 226"/>
                            <a:gd name="T8" fmla="+- 0 6205 5970"/>
                            <a:gd name="T9" fmla="*/ T8 w 1221"/>
                            <a:gd name="T10" fmla="+- 0 4875 4875"/>
                            <a:gd name="T11" fmla="*/ 4875 h 226"/>
                            <a:gd name="T12" fmla="+- 0 5970 5970"/>
                            <a:gd name="T13" fmla="*/ T12 w 1221"/>
                            <a:gd name="T14" fmla="+- 0 4875 4875"/>
                            <a:gd name="T15" fmla="*/ 4875 h 226"/>
                            <a:gd name="T16" fmla="+- 0 5970 5970"/>
                            <a:gd name="T17" fmla="*/ T16 w 1221"/>
                            <a:gd name="T18" fmla="+- 0 5101 4875"/>
                            <a:gd name="T19" fmla="*/ 5101 h 226"/>
                            <a:gd name="T20" fmla="+- 0 6206 5970"/>
                            <a:gd name="T21" fmla="*/ T20 w 1221"/>
                            <a:gd name="T22" fmla="+- 0 5101 4875"/>
                            <a:gd name="T23" fmla="*/ 5101 h 226"/>
                            <a:gd name="T24" fmla="+- 0 6441 5970"/>
                            <a:gd name="T25" fmla="*/ T24 w 1221"/>
                            <a:gd name="T26" fmla="+- 0 5101 4875"/>
                            <a:gd name="T27" fmla="*/ 5101 h 226"/>
                            <a:gd name="T28" fmla="+- 0 6441 5970"/>
                            <a:gd name="T29" fmla="*/ T28 w 1221"/>
                            <a:gd name="T30" fmla="+- 0 4875 4875"/>
                            <a:gd name="T31" fmla="*/ 4875 h 226"/>
                            <a:gd name="T32" fmla="+- 0 6206 5970"/>
                            <a:gd name="T33" fmla="*/ T32 w 1221"/>
                            <a:gd name="T34" fmla="+- 0 4875 4875"/>
                            <a:gd name="T35" fmla="*/ 4875 h 226"/>
                            <a:gd name="T36" fmla="+- 0 6206 5970"/>
                            <a:gd name="T37" fmla="*/ T36 w 1221"/>
                            <a:gd name="T38" fmla="+- 0 5101 4875"/>
                            <a:gd name="T39" fmla="*/ 5101 h 226"/>
                            <a:gd name="T40" fmla="+- 0 6441 5970"/>
                            <a:gd name="T41" fmla="*/ T40 w 1221"/>
                            <a:gd name="T42" fmla="+- 0 5101 4875"/>
                            <a:gd name="T43" fmla="*/ 5101 h 226"/>
                            <a:gd name="T44" fmla="+- 0 6676 5970"/>
                            <a:gd name="T45" fmla="*/ T44 w 1221"/>
                            <a:gd name="T46" fmla="+- 0 5101 4875"/>
                            <a:gd name="T47" fmla="*/ 5101 h 226"/>
                            <a:gd name="T48" fmla="+- 0 6676 5970"/>
                            <a:gd name="T49" fmla="*/ T48 w 1221"/>
                            <a:gd name="T50" fmla="+- 0 4875 4875"/>
                            <a:gd name="T51" fmla="*/ 4875 h 226"/>
                            <a:gd name="T52" fmla="+- 0 6441 5970"/>
                            <a:gd name="T53" fmla="*/ T52 w 1221"/>
                            <a:gd name="T54" fmla="+- 0 4875 4875"/>
                            <a:gd name="T55" fmla="*/ 4875 h 226"/>
                            <a:gd name="T56" fmla="+- 0 6441 5970"/>
                            <a:gd name="T57" fmla="*/ T56 w 1221"/>
                            <a:gd name="T58" fmla="+- 0 5101 4875"/>
                            <a:gd name="T59" fmla="*/ 5101 h 226"/>
                            <a:gd name="T60" fmla="+- 0 6721 5970"/>
                            <a:gd name="T61" fmla="*/ T60 w 1221"/>
                            <a:gd name="T62" fmla="+- 0 5101 4875"/>
                            <a:gd name="T63" fmla="*/ 5101 h 226"/>
                            <a:gd name="T64" fmla="+- 0 6956 5970"/>
                            <a:gd name="T65" fmla="*/ T64 w 1221"/>
                            <a:gd name="T66" fmla="+- 0 5101 4875"/>
                            <a:gd name="T67" fmla="*/ 5101 h 226"/>
                            <a:gd name="T68" fmla="+- 0 6956 5970"/>
                            <a:gd name="T69" fmla="*/ T68 w 1221"/>
                            <a:gd name="T70" fmla="+- 0 4875 4875"/>
                            <a:gd name="T71" fmla="*/ 4875 h 226"/>
                            <a:gd name="T72" fmla="+- 0 6721 5970"/>
                            <a:gd name="T73" fmla="*/ T72 w 1221"/>
                            <a:gd name="T74" fmla="+- 0 4875 4875"/>
                            <a:gd name="T75" fmla="*/ 4875 h 226"/>
                            <a:gd name="T76" fmla="+- 0 6721 5970"/>
                            <a:gd name="T77" fmla="*/ T76 w 1221"/>
                            <a:gd name="T78" fmla="+- 0 5101 4875"/>
                            <a:gd name="T79" fmla="*/ 5101 h 226"/>
                            <a:gd name="T80" fmla="+- 0 6956 5970"/>
                            <a:gd name="T81" fmla="*/ T80 w 1221"/>
                            <a:gd name="T82" fmla="+- 0 5101 4875"/>
                            <a:gd name="T83" fmla="*/ 5101 h 226"/>
                            <a:gd name="T84" fmla="+- 0 7191 5970"/>
                            <a:gd name="T85" fmla="*/ T84 w 1221"/>
                            <a:gd name="T86" fmla="+- 0 5101 4875"/>
                            <a:gd name="T87" fmla="*/ 5101 h 226"/>
                            <a:gd name="T88" fmla="+- 0 7191 5970"/>
                            <a:gd name="T89" fmla="*/ T88 w 1221"/>
                            <a:gd name="T90" fmla="+- 0 4875 4875"/>
                            <a:gd name="T91" fmla="*/ 4875 h 226"/>
                            <a:gd name="T92" fmla="+- 0 6956 5970"/>
                            <a:gd name="T93" fmla="*/ T92 w 1221"/>
                            <a:gd name="T94" fmla="+- 0 4875 4875"/>
                            <a:gd name="T95" fmla="*/ 4875 h 226"/>
                            <a:gd name="T96" fmla="+- 0 6956 5970"/>
                            <a:gd name="T97" fmla="*/ T96 w 1221"/>
                            <a:gd name="T98" fmla="+- 0 5101 4875"/>
                            <a:gd name="T99" fmla="*/ 51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1" h="226">
                              <a:moveTo>
                                <a:pt x="0" y="226"/>
                              </a:moveTo>
                              <a:lnTo>
                                <a:pt x="235" y="226"/>
                              </a:lnTo>
                              <a:lnTo>
                                <a:pt x="235" y="0"/>
                              </a:lnTo>
                              <a:lnTo>
                                <a:pt x="0" y="0"/>
                              </a:lnTo>
                              <a:lnTo>
                                <a:pt x="0" y="226"/>
                              </a:lnTo>
                              <a:close/>
                              <a:moveTo>
                                <a:pt x="236" y="226"/>
                              </a:moveTo>
                              <a:lnTo>
                                <a:pt x="471" y="226"/>
                              </a:lnTo>
                              <a:lnTo>
                                <a:pt x="471" y="0"/>
                              </a:lnTo>
                              <a:lnTo>
                                <a:pt x="236" y="0"/>
                              </a:lnTo>
                              <a:lnTo>
                                <a:pt x="236" y="226"/>
                              </a:lnTo>
                              <a:close/>
                              <a:moveTo>
                                <a:pt x="471" y="226"/>
                              </a:moveTo>
                              <a:lnTo>
                                <a:pt x="706" y="226"/>
                              </a:lnTo>
                              <a:lnTo>
                                <a:pt x="706" y="0"/>
                              </a:lnTo>
                              <a:lnTo>
                                <a:pt x="471" y="0"/>
                              </a:lnTo>
                              <a:lnTo>
                                <a:pt x="471" y="226"/>
                              </a:lnTo>
                              <a:close/>
                              <a:moveTo>
                                <a:pt x="751" y="226"/>
                              </a:moveTo>
                              <a:lnTo>
                                <a:pt x="986" y="226"/>
                              </a:lnTo>
                              <a:lnTo>
                                <a:pt x="986" y="0"/>
                              </a:lnTo>
                              <a:lnTo>
                                <a:pt x="751" y="0"/>
                              </a:lnTo>
                              <a:lnTo>
                                <a:pt x="751" y="226"/>
                              </a:lnTo>
                              <a:close/>
                              <a:moveTo>
                                <a:pt x="986" y="226"/>
                              </a:moveTo>
                              <a:lnTo>
                                <a:pt x="1221" y="226"/>
                              </a:lnTo>
                              <a:lnTo>
                                <a:pt x="1221" y="0"/>
                              </a:lnTo>
                              <a:lnTo>
                                <a:pt x="986" y="0"/>
                              </a:lnTo>
                              <a:lnTo>
                                <a:pt x="986"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3CD41" id="AutoShape 59" o:spid="_x0000_s1026" style="position:absolute;margin-left:298.5pt;margin-top:243.75pt;width:61.05pt;height:11.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" path="m,226r235,l235,,,,,226xm236,226r235,l471,,236,r,226xm471,226r235,l706,,471,r,226xm751,226r235,l986,,751,r,226xm986,226r235,l1221,,986,r,226xe" filled="f" strokeweight=".5pt">
                <v:path arrowok="t" o:connecttype="custom" o:connectlocs="0,3239135;149225,3239135;149225,3095625;0,3095625;0,3239135;149860,3239135;299085,3239135;299085,3095625;149860,3095625;149860,3239135;299085,3239135;448310,3239135;448310,3095625;299085,3095625;299085,3239135;476885,3239135;626110,3239135;626110,3095625;476885,3095625;476885,3239135;626110,3239135;775335,3239135;775335,3095625;626110,3095625;626110,3239135" o:connectangles="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2064" behindDoc="1" locked="0" layoutInCell="1" allowOverlap="1">
                <wp:simplePos x="0" y="0"/>
                <wp:positionH relativeFrom="page">
                  <wp:posOffset>2738120</wp:posOffset>
                </wp:positionH>
                <wp:positionV relativeFrom="page">
                  <wp:posOffset>4109085</wp:posOffset>
                </wp:positionV>
                <wp:extent cx="969010" cy="143510"/>
                <wp:effectExtent l="13970" t="13335" r="7620" b="508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43510"/>
                        </a:xfrm>
                        <a:custGeom>
                          <a:avLst/>
                          <a:gdLst>
                            <a:gd name="T0" fmla="+- 0 4312 4312"/>
                            <a:gd name="T1" fmla="*/ T0 w 1526"/>
                            <a:gd name="T2" fmla="+- 0 6697 6471"/>
                            <a:gd name="T3" fmla="*/ 6697 h 226"/>
                            <a:gd name="T4" fmla="+- 0 4547 4312"/>
                            <a:gd name="T5" fmla="*/ T4 w 1526"/>
                            <a:gd name="T6" fmla="+- 0 6697 6471"/>
                            <a:gd name="T7" fmla="*/ 6697 h 226"/>
                            <a:gd name="T8" fmla="+- 0 4547 4312"/>
                            <a:gd name="T9" fmla="*/ T8 w 1526"/>
                            <a:gd name="T10" fmla="+- 0 6471 6471"/>
                            <a:gd name="T11" fmla="*/ 6471 h 226"/>
                            <a:gd name="T12" fmla="+- 0 4312 4312"/>
                            <a:gd name="T13" fmla="*/ T12 w 1526"/>
                            <a:gd name="T14" fmla="+- 0 6471 6471"/>
                            <a:gd name="T15" fmla="*/ 6471 h 226"/>
                            <a:gd name="T16" fmla="+- 0 4312 4312"/>
                            <a:gd name="T17" fmla="*/ T16 w 1526"/>
                            <a:gd name="T18" fmla="+- 0 6697 6471"/>
                            <a:gd name="T19" fmla="*/ 6697 h 226"/>
                            <a:gd name="T20" fmla="+- 0 4539 4312"/>
                            <a:gd name="T21" fmla="*/ T20 w 1526"/>
                            <a:gd name="T22" fmla="+- 0 6697 6471"/>
                            <a:gd name="T23" fmla="*/ 6697 h 226"/>
                            <a:gd name="T24" fmla="+- 0 4774 4312"/>
                            <a:gd name="T25" fmla="*/ T24 w 1526"/>
                            <a:gd name="T26" fmla="+- 0 6697 6471"/>
                            <a:gd name="T27" fmla="*/ 6697 h 226"/>
                            <a:gd name="T28" fmla="+- 0 4774 4312"/>
                            <a:gd name="T29" fmla="*/ T28 w 1526"/>
                            <a:gd name="T30" fmla="+- 0 6471 6471"/>
                            <a:gd name="T31" fmla="*/ 6471 h 226"/>
                            <a:gd name="T32" fmla="+- 0 4539 4312"/>
                            <a:gd name="T33" fmla="*/ T32 w 1526"/>
                            <a:gd name="T34" fmla="+- 0 6471 6471"/>
                            <a:gd name="T35" fmla="*/ 6471 h 226"/>
                            <a:gd name="T36" fmla="+- 0 4539 4312"/>
                            <a:gd name="T37" fmla="*/ T36 w 1526"/>
                            <a:gd name="T38" fmla="+- 0 6697 6471"/>
                            <a:gd name="T39" fmla="*/ 6697 h 226"/>
                            <a:gd name="T40" fmla="+- 0 4844 4312"/>
                            <a:gd name="T41" fmla="*/ T40 w 1526"/>
                            <a:gd name="T42" fmla="+- 0 6697 6471"/>
                            <a:gd name="T43" fmla="*/ 6697 h 226"/>
                            <a:gd name="T44" fmla="+- 0 5079 4312"/>
                            <a:gd name="T45" fmla="*/ T44 w 1526"/>
                            <a:gd name="T46" fmla="+- 0 6697 6471"/>
                            <a:gd name="T47" fmla="*/ 6697 h 226"/>
                            <a:gd name="T48" fmla="+- 0 5079 4312"/>
                            <a:gd name="T49" fmla="*/ T48 w 1526"/>
                            <a:gd name="T50" fmla="+- 0 6471 6471"/>
                            <a:gd name="T51" fmla="*/ 6471 h 226"/>
                            <a:gd name="T52" fmla="+- 0 4844 4312"/>
                            <a:gd name="T53" fmla="*/ T52 w 1526"/>
                            <a:gd name="T54" fmla="+- 0 6471 6471"/>
                            <a:gd name="T55" fmla="*/ 6471 h 226"/>
                            <a:gd name="T56" fmla="+- 0 4844 4312"/>
                            <a:gd name="T57" fmla="*/ T56 w 1526"/>
                            <a:gd name="T58" fmla="+- 0 6697 6471"/>
                            <a:gd name="T59" fmla="*/ 6697 h 226"/>
                            <a:gd name="T60" fmla="+- 0 5080 4312"/>
                            <a:gd name="T61" fmla="*/ T60 w 1526"/>
                            <a:gd name="T62" fmla="+- 0 6697 6471"/>
                            <a:gd name="T63" fmla="*/ 6697 h 226"/>
                            <a:gd name="T64" fmla="+- 0 5315 4312"/>
                            <a:gd name="T65" fmla="*/ T64 w 1526"/>
                            <a:gd name="T66" fmla="+- 0 6697 6471"/>
                            <a:gd name="T67" fmla="*/ 6697 h 226"/>
                            <a:gd name="T68" fmla="+- 0 5315 4312"/>
                            <a:gd name="T69" fmla="*/ T68 w 1526"/>
                            <a:gd name="T70" fmla="+- 0 6471 6471"/>
                            <a:gd name="T71" fmla="*/ 6471 h 226"/>
                            <a:gd name="T72" fmla="+- 0 5080 4312"/>
                            <a:gd name="T73" fmla="*/ T72 w 1526"/>
                            <a:gd name="T74" fmla="+- 0 6471 6471"/>
                            <a:gd name="T75" fmla="*/ 6471 h 226"/>
                            <a:gd name="T76" fmla="+- 0 5080 4312"/>
                            <a:gd name="T77" fmla="*/ T76 w 1526"/>
                            <a:gd name="T78" fmla="+- 0 6697 6471"/>
                            <a:gd name="T79" fmla="*/ 6697 h 226"/>
                            <a:gd name="T80" fmla="+- 0 5368 4312"/>
                            <a:gd name="T81" fmla="*/ T80 w 1526"/>
                            <a:gd name="T82" fmla="+- 0 6697 6471"/>
                            <a:gd name="T83" fmla="*/ 6697 h 226"/>
                            <a:gd name="T84" fmla="+- 0 5603 4312"/>
                            <a:gd name="T85" fmla="*/ T84 w 1526"/>
                            <a:gd name="T86" fmla="+- 0 6697 6471"/>
                            <a:gd name="T87" fmla="*/ 6697 h 226"/>
                            <a:gd name="T88" fmla="+- 0 5603 4312"/>
                            <a:gd name="T89" fmla="*/ T88 w 1526"/>
                            <a:gd name="T90" fmla="+- 0 6471 6471"/>
                            <a:gd name="T91" fmla="*/ 6471 h 226"/>
                            <a:gd name="T92" fmla="+- 0 5368 4312"/>
                            <a:gd name="T93" fmla="*/ T92 w 1526"/>
                            <a:gd name="T94" fmla="+- 0 6471 6471"/>
                            <a:gd name="T95" fmla="*/ 6471 h 226"/>
                            <a:gd name="T96" fmla="+- 0 5368 4312"/>
                            <a:gd name="T97" fmla="*/ T96 w 1526"/>
                            <a:gd name="T98" fmla="+- 0 6697 6471"/>
                            <a:gd name="T99" fmla="*/ 6697 h 226"/>
                            <a:gd name="T100" fmla="+- 0 5603 4312"/>
                            <a:gd name="T101" fmla="*/ T100 w 1526"/>
                            <a:gd name="T102" fmla="+- 0 6697 6471"/>
                            <a:gd name="T103" fmla="*/ 6697 h 226"/>
                            <a:gd name="T104" fmla="+- 0 5838 4312"/>
                            <a:gd name="T105" fmla="*/ T104 w 1526"/>
                            <a:gd name="T106" fmla="+- 0 6697 6471"/>
                            <a:gd name="T107" fmla="*/ 6697 h 226"/>
                            <a:gd name="T108" fmla="+- 0 5838 4312"/>
                            <a:gd name="T109" fmla="*/ T108 w 1526"/>
                            <a:gd name="T110" fmla="+- 0 6471 6471"/>
                            <a:gd name="T111" fmla="*/ 6471 h 226"/>
                            <a:gd name="T112" fmla="+- 0 5603 4312"/>
                            <a:gd name="T113" fmla="*/ T112 w 1526"/>
                            <a:gd name="T114" fmla="+- 0 6471 6471"/>
                            <a:gd name="T115" fmla="*/ 6471 h 226"/>
                            <a:gd name="T116" fmla="+- 0 5603 4312"/>
                            <a:gd name="T117" fmla="*/ T116 w 1526"/>
                            <a:gd name="T118" fmla="+- 0 6697 6471"/>
                            <a:gd name="T119" fmla="*/ 6697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26" h="226">
                              <a:moveTo>
                                <a:pt x="0" y="226"/>
                              </a:moveTo>
                              <a:lnTo>
                                <a:pt x="235" y="226"/>
                              </a:lnTo>
                              <a:lnTo>
                                <a:pt x="235" y="0"/>
                              </a:lnTo>
                              <a:lnTo>
                                <a:pt x="0" y="0"/>
                              </a:lnTo>
                              <a:lnTo>
                                <a:pt x="0" y="226"/>
                              </a:lnTo>
                              <a:close/>
                              <a:moveTo>
                                <a:pt x="227" y="226"/>
                              </a:moveTo>
                              <a:lnTo>
                                <a:pt x="462" y="226"/>
                              </a:lnTo>
                              <a:lnTo>
                                <a:pt x="462" y="0"/>
                              </a:lnTo>
                              <a:lnTo>
                                <a:pt x="227" y="0"/>
                              </a:lnTo>
                              <a:lnTo>
                                <a:pt x="227" y="226"/>
                              </a:lnTo>
                              <a:close/>
                              <a:moveTo>
                                <a:pt x="532" y="226"/>
                              </a:moveTo>
                              <a:lnTo>
                                <a:pt x="767" y="226"/>
                              </a:lnTo>
                              <a:lnTo>
                                <a:pt x="767" y="0"/>
                              </a:lnTo>
                              <a:lnTo>
                                <a:pt x="532" y="0"/>
                              </a:lnTo>
                              <a:lnTo>
                                <a:pt x="532" y="226"/>
                              </a:lnTo>
                              <a:close/>
                              <a:moveTo>
                                <a:pt x="768" y="226"/>
                              </a:moveTo>
                              <a:lnTo>
                                <a:pt x="1003" y="226"/>
                              </a:lnTo>
                              <a:lnTo>
                                <a:pt x="1003" y="0"/>
                              </a:lnTo>
                              <a:lnTo>
                                <a:pt x="768" y="0"/>
                              </a:lnTo>
                              <a:lnTo>
                                <a:pt x="768" y="226"/>
                              </a:lnTo>
                              <a:close/>
                              <a:moveTo>
                                <a:pt x="1056" y="226"/>
                              </a:moveTo>
                              <a:lnTo>
                                <a:pt x="1291" y="226"/>
                              </a:lnTo>
                              <a:lnTo>
                                <a:pt x="1291" y="0"/>
                              </a:lnTo>
                              <a:lnTo>
                                <a:pt x="1056" y="0"/>
                              </a:lnTo>
                              <a:lnTo>
                                <a:pt x="1056" y="226"/>
                              </a:lnTo>
                              <a:close/>
                              <a:moveTo>
                                <a:pt x="1291" y="226"/>
                              </a:moveTo>
                              <a:lnTo>
                                <a:pt x="1526" y="226"/>
                              </a:lnTo>
                              <a:lnTo>
                                <a:pt x="1526" y="0"/>
                              </a:lnTo>
                              <a:lnTo>
                                <a:pt x="1291" y="0"/>
                              </a:lnTo>
                              <a:lnTo>
                                <a:pt x="1291"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F3B2" id="AutoShape 58" o:spid="_x0000_s1026" style="position:absolute;margin-left:215.6pt;margin-top:323.55pt;width:76.3pt;height:11.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" path="m,226r235,l235,,,,,226xm227,226r235,l462,,227,r,226xm532,226r235,l767,,532,r,226xm768,226r235,l1003,,768,r,226xm1056,226r235,l1291,,1056,r,226xm1291,226r235,l1526,,1291,r,226xe" filled="f" strokeweight=".5pt">
                <v:path arrowok="t" o:connecttype="custom" o:connectlocs="0,4252595;149225,4252595;149225,4109085;0,4109085;0,4252595;144145,4252595;293370,4252595;293370,4109085;144145,4109085;144145,4252595;337820,4252595;487045,4252595;487045,4109085;337820,4109085;337820,4252595;487680,4252595;636905,4252595;636905,4109085;487680,4109085;487680,4252595;670560,4252595;819785,4252595;819785,4109085;670560,4109085;670560,4252595;819785,4252595;969010,4252595;969010,4109085;819785,4109085;819785,4252595" o:connectangles="0,0,0,0,0,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3088" behindDoc="1" locked="0" layoutInCell="1" allowOverlap="1">
                <wp:simplePos x="0" y="0"/>
                <wp:positionH relativeFrom="page">
                  <wp:posOffset>3790950</wp:posOffset>
                </wp:positionH>
                <wp:positionV relativeFrom="page">
                  <wp:posOffset>4109085</wp:posOffset>
                </wp:positionV>
                <wp:extent cx="775335" cy="143510"/>
                <wp:effectExtent l="9525" t="13335" r="5715" b="508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143510"/>
                        </a:xfrm>
                        <a:custGeom>
                          <a:avLst/>
                          <a:gdLst>
                            <a:gd name="T0" fmla="+- 0 5970 5970"/>
                            <a:gd name="T1" fmla="*/ T0 w 1221"/>
                            <a:gd name="T2" fmla="+- 0 6697 6471"/>
                            <a:gd name="T3" fmla="*/ 6697 h 226"/>
                            <a:gd name="T4" fmla="+- 0 6205 5970"/>
                            <a:gd name="T5" fmla="*/ T4 w 1221"/>
                            <a:gd name="T6" fmla="+- 0 6697 6471"/>
                            <a:gd name="T7" fmla="*/ 6697 h 226"/>
                            <a:gd name="T8" fmla="+- 0 6205 5970"/>
                            <a:gd name="T9" fmla="*/ T8 w 1221"/>
                            <a:gd name="T10" fmla="+- 0 6471 6471"/>
                            <a:gd name="T11" fmla="*/ 6471 h 226"/>
                            <a:gd name="T12" fmla="+- 0 5970 5970"/>
                            <a:gd name="T13" fmla="*/ T12 w 1221"/>
                            <a:gd name="T14" fmla="+- 0 6471 6471"/>
                            <a:gd name="T15" fmla="*/ 6471 h 226"/>
                            <a:gd name="T16" fmla="+- 0 5970 5970"/>
                            <a:gd name="T17" fmla="*/ T16 w 1221"/>
                            <a:gd name="T18" fmla="+- 0 6697 6471"/>
                            <a:gd name="T19" fmla="*/ 6697 h 226"/>
                            <a:gd name="T20" fmla="+- 0 6206 5970"/>
                            <a:gd name="T21" fmla="*/ T20 w 1221"/>
                            <a:gd name="T22" fmla="+- 0 6697 6471"/>
                            <a:gd name="T23" fmla="*/ 6697 h 226"/>
                            <a:gd name="T24" fmla="+- 0 6441 5970"/>
                            <a:gd name="T25" fmla="*/ T24 w 1221"/>
                            <a:gd name="T26" fmla="+- 0 6697 6471"/>
                            <a:gd name="T27" fmla="*/ 6697 h 226"/>
                            <a:gd name="T28" fmla="+- 0 6441 5970"/>
                            <a:gd name="T29" fmla="*/ T28 w 1221"/>
                            <a:gd name="T30" fmla="+- 0 6471 6471"/>
                            <a:gd name="T31" fmla="*/ 6471 h 226"/>
                            <a:gd name="T32" fmla="+- 0 6206 5970"/>
                            <a:gd name="T33" fmla="*/ T32 w 1221"/>
                            <a:gd name="T34" fmla="+- 0 6471 6471"/>
                            <a:gd name="T35" fmla="*/ 6471 h 226"/>
                            <a:gd name="T36" fmla="+- 0 6206 5970"/>
                            <a:gd name="T37" fmla="*/ T36 w 1221"/>
                            <a:gd name="T38" fmla="+- 0 6697 6471"/>
                            <a:gd name="T39" fmla="*/ 6697 h 226"/>
                            <a:gd name="T40" fmla="+- 0 6441 5970"/>
                            <a:gd name="T41" fmla="*/ T40 w 1221"/>
                            <a:gd name="T42" fmla="+- 0 6697 6471"/>
                            <a:gd name="T43" fmla="*/ 6697 h 226"/>
                            <a:gd name="T44" fmla="+- 0 6676 5970"/>
                            <a:gd name="T45" fmla="*/ T44 w 1221"/>
                            <a:gd name="T46" fmla="+- 0 6697 6471"/>
                            <a:gd name="T47" fmla="*/ 6697 h 226"/>
                            <a:gd name="T48" fmla="+- 0 6676 5970"/>
                            <a:gd name="T49" fmla="*/ T48 w 1221"/>
                            <a:gd name="T50" fmla="+- 0 6471 6471"/>
                            <a:gd name="T51" fmla="*/ 6471 h 226"/>
                            <a:gd name="T52" fmla="+- 0 6441 5970"/>
                            <a:gd name="T53" fmla="*/ T52 w 1221"/>
                            <a:gd name="T54" fmla="+- 0 6471 6471"/>
                            <a:gd name="T55" fmla="*/ 6471 h 226"/>
                            <a:gd name="T56" fmla="+- 0 6441 5970"/>
                            <a:gd name="T57" fmla="*/ T56 w 1221"/>
                            <a:gd name="T58" fmla="+- 0 6697 6471"/>
                            <a:gd name="T59" fmla="*/ 6697 h 226"/>
                            <a:gd name="T60" fmla="+- 0 6721 5970"/>
                            <a:gd name="T61" fmla="*/ T60 w 1221"/>
                            <a:gd name="T62" fmla="+- 0 6697 6471"/>
                            <a:gd name="T63" fmla="*/ 6697 h 226"/>
                            <a:gd name="T64" fmla="+- 0 6956 5970"/>
                            <a:gd name="T65" fmla="*/ T64 w 1221"/>
                            <a:gd name="T66" fmla="+- 0 6697 6471"/>
                            <a:gd name="T67" fmla="*/ 6697 h 226"/>
                            <a:gd name="T68" fmla="+- 0 6956 5970"/>
                            <a:gd name="T69" fmla="*/ T68 w 1221"/>
                            <a:gd name="T70" fmla="+- 0 6471 6471"/>
                            <a:gd name="T71" fmla="*/ 6471 h 226"/>
                            <a:gd name="T72" fmla="+- 0 6721 5970"/>
                            <a:gd name="T73" fmla="*/ T72 w 1221"/>
                            <a:gd name="T74" fmla="+- 0 6471 6471"/>
                            <a:gd name="T75" fmla="*/ 6471 h 226"/>
                            <a:gd name="T76" fmla="+- 0 6721 5970"/>
                            <a:gd name="T77" fmla="*/ T76 w 1221"/>
                            <a:gd name="T78" fmla="+- 0 6697 6471"/>
                            <a:gd name="T79" fmla="*/ 6697 h 226"/>
                            <a:gd name="T80" fmla="+- 0 6956 5970"/>
                            <a:gd name="T81" fmla="*/ T80 w 1221"/>
                            <a:gd name="T82" fmla="+- 0 6697 6471"/>
                            <a:gd name="T83" fmla="*/ 6697 h 226"/>
                            <a:gd name="T84" fmla="+- 0 7191 5970"/>
                            <a:gd name="T85" fmla="*/ T84 w 1221"/>
                            <a:gd name="T86" fmla="+- 0 6697 6471"/>
                            <a:gd name="T87" fmla="*/ 6697 h 226"/>
                            <a:gd name="T88" fmla="+- 0 7191 5970"/>
                            <a:gd name="T89" fmla="*/ T88 w 1221"/>
                            <a:gd name="T90" fmla="+- 0 6471 6471"/>
                            <a:gd name="T91" fmla="*/ 6471 h 226"/>
                            <a:gd name="T92" fmla="+- 0 6956 5970"/>
                            <a:gd name="T93" fmla="*/ T92 w 1221"/>
                            <a:gd name="T94" fmla="+- 0 6471 6471"/>
                            <a:gd name="T95" fmla="*/ 6471 h 226"/>
                            <a:gd name="T96" fmla="+- 0 6956 5970"/>
                            <a:gd name="T97" fmla="*/ T96 w 1221"/>
                            <a:gd name="T98" fmla="+- 0 6697 6471"/>
                            <a:gd name="T99" fmla="*/ 6697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1" h="226">
                              <a:moveTo>
                                <a:pt x="0" y="226"/>
                              </a:moveTo>
                              <a:lnTo>
                                <a:pt x="235" y="226"/>
                              </a:lnTo>
                              <a:lnTo>
                                <a:pt x="235" y="0"/>
                              </a:lnTo>
                              <a:lnTo>
                                <a:pt x="0" y="0"/>
                              </a:lnTo>
                              <a:lnTo>
                                <a:pt x="0" y="226"/>
                              </a:lnTo>
                              <a:close/>
                              <a:moveTo>
                                <a:pt x="236" y="226"/>
                              </a:moveTo>
                              <a:lnTo>
                                <a:pt x="471" y="226"/>
                              </a:lnTo>
                              <a:lnTo>
                                <a:pt x="471" y="0"/>
                              </a:lnTo>
                              <a:lnTo>
                                <a:pt x="236" y="0"/>
                              </a:lnTo>
                              <a:lnTo>
                                <a:pt x="236" y="226"/>
                              </a:lnTo>
                              <a:close/>
                              <a:moveTo>
                                <a:pt x="471" y="226"/>
                              </a:moveTo>
                              <a:lnTo>
                                <a:pt x="706" y="226"/>
                              </a:lnTo>
                              <a:lnTo>
                                <a:pt x="706" y="0"/>
                              </a:lnTo>
                              <a:lnTo>
                                <a:pt x="471" y="0"/>
                              </a:lnTo>
                              <a:lnTo>
                                <a:pt x="471" y="226"/>
                              </a:lnTo>
                              <a:close/>
                              <a:moveTo>
                                <a:pt x="751" y="226"/>
                              </a:moveTo>
                              <a:lnTo>
                                <a:pt x="986" y="226"/>
                              </a:lnTo>
                              <a:lnTo>
                                <a:pt x="986" y="0"/>
                              </a:lnTo>
                              <a:lnTo>
                                <a:pt x="751" y="0"/>
                              </a:lnTo>
                              <a:lnTo>
                                <a:pt x="751" y="226"/>
                              </a:lnTo>
                              <a:close/>
                              <a:moveTo>
                                <a:pt x="986" y="226"/>
                              </a:moveTo>
                              <a:lnTo>
                                <a:pt x="1221" y="226"/>
                              </a:lnTo>
                              <a:lnTo>
                                <a:pt x="1221" y="0"/>
                              </a:lnTo>
                              <a:lnTo>
                                <a:pt x="986" y="0"/>
                              </a:lnTo>
                              <a:lnTo>
                                <a:pt x="986"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6164" id="AutoShape 57" o:spid="_x0000_s1026" style="position:absolute;margin-left:298.5pt;margin-top:323.55pt;width:61.05pt;height:11.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" path="m,226r235,l235,,,,,226xm236,226r235,l471,,236,r,226xm471,226r235,l706,,471,r,226xm751,226r235,l986,,751,r,226xm986,226r235,l1221,,986,r,226xe" filled="f" strokeweight=".5pt">
                <v:path arrowok="t" o:connecttype="custom" o:connectlocs="0,4252595;149225,4252595;149225,4109085;0,4109085;0,4252595;149860,4252595;299085,4252595;299085,4109085;149860,4109085;149860,4252595;299085,4252595;448310,4252595;448310,4109085;299085,4109085;299085,4252595;476885,4252595;626110,4252595;626110,4109085;476885,4109085;476885,4252595;626110,4252595;775335,4252595;775335,4109085;626110,4109085;626110,4252595" o:connectangles="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4112" behindDoc="1" locked="0" layoutInCell="1" allowOverlap="1">
                <wp:simplePos x="0" y="0"/>
                <wp:positionH relativeFrom="page">
                  <wp:posOffset>2738120</wp:posOffset>
                </wp:positionH>
                <wp:positionV relativeFrom="page">
                  <wp:posOffset>5122545</wp:posOffset>
                </wp:positionV>
                <wp:extent cx="969010" cy="143510"/>
                <wp:effectExtent l="13970" t="7620" r="7620" b="1079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43510"/>
                        </a:xfrm>
                        <a:custGeom>
                          <a:avLst/>
                          <a:gdLst>
                            <a:gd name="T0" fmla="+- 0 4312 4312"/>
                            <a:gd name="T1" fmla="*/ T0 w 1526"/>
                            <a:gd name="T2" fmla="+- 0 8293 8067"/>
                            <a:gd name="T3" fmla="*/ 8293 h 226"/>
                            <a:gd name="T4" fmla="+- 0 4547 4312"/>
                            <a:gd name="T5" fmla="*/ T4 w 1526"/>
                            <a:gd name="T6" fmla="+- 0 8293 8067"/>
                            <a:gd name="T7" fmla="*/ 8293 h 226"/>
                            <a:gd name="T8" fmla="+- 0 4547 4312"/>
                            <a:gd name="T9" fmla="*/ T8 w 1526"/>
                            <a:gd name="T10" fmla="+- 0 8067 8067"/>
                            <a:gd name="T11" fmla="*/ 8067 h 226"/>
                            <a:gd name="T12" fmla="+- 0 4312 4312"/>
                            <a:gd name="T13" fmla="*/ T12 w 1526"/>
                            <a:gd name="T14" fmla="+- 0 8067 8067"/>
                            <a:gd name="T15" fmla="*/ 8067 h 226"/>
                            <a:gd name="T16" fmla="+- 0 4312 4312"/>
                            <a:gd name="T17" fmla="*/ T16 w 1526"/>
                            <a:gd name="T18" fmla="+- 0 8293 8067"/>
                            <a:gd name="T19" fmla="*/ 8293 h 226"/>
                            <a:gd name="T20" fmla="+- 0 4539 4312"/>
                            <a:gd name="T21" fmla="*/ T20 w 1526"/>
                            <a:gd name="T22" fmla="+- 0 8293 8067"/>
                            <a:gd name="T23" fmla="*/ 8293 h 226"/>
                            <a:gd name="T24" fmla="+- 0 4774 4312"/>
                            <a:gd name="T25" fmla="*/ T24 w 1526"/>
                            <a:gd name="T26" fmla="+- 0 8293 8067"/>
                            <a:gd name="T27" fmla="*/ 8293 h 226"/>
                            <a:gd name="T28" fmla="+- 0 4774 4312"/>
                            <a:gd name="T29" fmla="*/ T28 w 1526"/>
                            <a:gd name="T30" fmla="+- 0 8067 8067"/>
                            <a:gd name="T31" fmla="*/ 8067 h 226"/>
                            <a:gd name="T32" fmla="+- 0 4539 4312"/>
                            <a:gd name="T33" fmla="*/ T32 w 1526"/>
                            <a:gd name="T34" fmla="+- 0 8067 8067"/>
                            <a:gd name="T35" fmla="*/ 8067 h 226"/>
                            <a:gd name="T36" fmla="+- 0 4539 4312"/>
                            <a:gd name="T37" fmla="*/ T36 w 1526"/>
                            <a:gd name="T38" fmla="+- 0 8293 8067"/>
                            <a:gd name="T39" fmla="*/ 8293 h 226"/>
                            <a:gd name="T40" fmla="+- 0 4844 4312"/>
                            <a:gd name="T41" fmla="*/ T40 w 1526"/>
                            <a:gd name="T42" fmla="+- 0 8293 8067"/>
                            <a:gd name="T43" fmla="*/ 8293 h 226"/>
                            <a:gd name="T44" fmla="+- 0 5079 4312"/>
                            <a:gd name="T45" fmla="*/ T44 w 1526"/>
                            <a:gd name="T46" fmla="+- 0 8293 8067"/>
                            <a:gd name="T47" fmla="*/ 8293 h 226"/>
                            <a:gd name="T48" fmla="+- 0 5079 4312"/>
                            <a:gd name="T49" fmla="*/ T48 w 1526"/>
                            <a:gd name="T50" fmla="+- 0 8067 8067"/>
                            <a:gd name="T51" fmla="*/ 8067 h 226"/>
                            <a:gd name="T52" fmla="+- 0 4844 4312"/>
                            <a:gd name="T53" fmla="*/ T52 w 1526"/>
                            <a:gd name="T54" fmla="+- 0 8067 8067"/>
                            <a:gd name="T55" fmla="*/ 8067 h 226"/>
                            <a:gd name="T56" fmla="+- 0 4844 4312"/>
                            <a:gd name="T57" fmla="*/ T56 w 1526"/>
                            <a:gd name="T58" fmla="+- 0 8293 8067"/>
                            <a:gd name="T59" fmla="*/ 8293 h 226"/>
                            <a:gd name="T60" fmla="+- 0 5080 4312"/>
                            <a:gd name="T61" fmla="*/ T60 w 1526"/>
                            <a:gd name="T62" fmla="+- 0 8293 8067"/>
                            <a:gd name="T63" fmla="*/ 8293 h 226"/>
                            <a:gd name="T64" fmla="+- 0 5315 4312"/>
                            <a:gd name="T65" fmla="*/ T64 w 1526"/>
                            <a:gd name="T66" fmla="+- 0 8293 8067"/>
                            <a:gd name="T67" fmla="*/ 8293 h 226"/>
                            <a:gd name="T68" fmla="+- 0 5315 4312"/>
                            <a:gd name="T69" fmla="*/ T68 w 1526"/>
                            <a:gd name="T70" fmla="+- 0 8067 8067"/>
                            <a:gd name="T71" fmla="*/ 8067 h 226"/>
                            <a:gd name="T72" fmla="+- 0 5080 4312"/>
                            <a:gd name="T73" fmla="*/ T72 w 1526"/>
                            <a:gd name="T74" fmla="+- 0 8067 8067"/>
                            <a:gd name="T75" fmla="*/ 8067 h 226"/>
                            <a:gd name="T76" fmla="+- 0 5080 4312"/>
                            <a:gd name="T77" fmla="*/ T76 w 1526"/>
                            <a:gd name="T78" fmla="+- 0 8293 8067"/>
                            <a:gd name="T79" fmla="*/ 8293 h 226"/>
                            <a:gd name="T80" fmla="+- 0 5368 4312"/>
                            <a:gd name="T81" fmla="*/ T80 w 1526"/>
                            <a:gd name="T82" fmla="+- 0 8293 8067"/>
                            <a:gd name="T83" fmla="*/ 8293 h 226"/>
                            <a:gd name="T84" fmla="+- 0 5603 4312"/>
                            <a:gd name="T85" fmla="*/ T84 w 1526"/>
                            <a:gd name="T86" fmla="+- 0 8293 8067"/>
                            <a:gd name="T87" fmla="*/ 8293 h 226"/>
                            <a:gd name="T88" fmla="+- 0 5603 4312"/>
                            <a:gd name="T89" fmla="*/ T88 w 1526"/>
                            <a:gd name="T90" fmla="+- 0 8067 8067"/>
                            <a:gd name="T91" fmla="*/ 8067 h 226"/>
                            <a:gd name="T92" fmla="+- 0 5368 4312"/>
                            <a:gd name="T93" fmla="*/ T92 w 1526"/>
                            <a:gd name="T94" fmla="+- 0 8067 8067"/>
                            <a:gd name="T95" fmla="*/ 8067 h 226"/>
                            <a:gd name="T96" fmla="+- 0 5368 4312"/>
                            <a:gd name="T97" fmla="*/ T96 w 1526"/>
                            <a:gd name="T98" fmla="+- 0 8293 8067"/>
                            <a:gd name="T99" fmla="*/ 8293 h 226"/>
                            <a:gd name="T100" fmla="+- 0 5603 4312"/>
                            <a:gd name="T101" fmla="*/ T100 w 1526"/>
                            <a:gd name="T102" fmla="+- 0 8293 8067"/>
                            <a:gd name="T103" fmla="*/ 8293 h 226"/>
                            <a:gd name="T104" fmla="+- 0 5838 4312"/>
                            <a:gd name="T105" fmla="*/ T104 w 1526"/>
                            <a:gd name="T106" fmla="+- 0 8293 8067"/>
                            <a:gd name="T107" fmla="*/ 8293 h 226"/>
                            <a:gd name="T108" fmla="+- 0 5838 4312"/>
                            <a:gd name="T109" fmla="*/ T108 w 1526"/>
                            <a:gd name="T110" fmla="+- 0 8067 8067"/>
                            <a:gd name="T111" fmla="*/ 8067 h 226"/>
                            <a:gd name="T112" fmla="+- 0 5603 4312"/>
                            <a:gd name="T113" fmla="*/ T112 w 1526"/>
                            <a:gd name="T114" fmla="+- 0 8067 8067"/>
                            <a:gd name="T115" fmla="*/ 8067 h 226"/>
                            <a:gd name="T116" fmla="+- 0 5603 4312"/>
                            <a:gd name="T117" fmla="*/ T116 w 1526"/>
                            <a:gd name="T118" fmla="+- 0 8293 8067"/>
                            <a:gd name="T119" fmla="*/ 8293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26" h="226">
                              <a:moveTo>
                                <a:pt x="0" y="226"/>
                              </a:moveTo>
                              <a:lnTo>
                                <a:pt x="235" y="226"/>
                              </a:lnTo>
                              <a:lnTo>
                                <a:pt x="235" y="0"/>
                              </a:lnTo>
                              <a:lnTo>
                                <a:pt x="0" y="0"/>
                              </a:lnTo>
                              <a:lnTo>
                                <a:pt x="0" y="226"/>
                              </a:lnTo>
                              <a:close/>
                              <a:moveTo>
                                <a:pt x="227" y="226"/>
                              </a:moveTo>
                              <a:lnTo>
                                <a:pt x="462" y="226"/>
                              </a:lnTo>
                              <a:lnTo>
                                <a:pt x="462" y="0"/>
                              </a:lnTo>
                              <a:lnTo>
                                <a:pt x="227" y="0"/>
                              </a:lnTo>
                              <a:lnTo>
                                <a:pt x="227" y="226"/>
                              </a:lnTo>
                              <a:close/>
                              <a:moveTo>
                                <a:pt x="532" y="226"/>
                              </a:moveTo>
                              <a:lnTo>
                                <a:pt x="767" y="226"/>
                              </a:lnTo>
                              <a:lnTo>
                                <a:pt x="767" y="0"/>
                              </a:lnTo>
                              <a:lnTo>
                                <a:pt x="532" y="0"/>
                              </a:lnTo>
                              <a:lnTo>
                                <a:pt x="532" y="226"/>
                              </a:lnTo>
                              <a:close/>
                              <a:moveTo>
                                <a:pt x="768" y="226"/>
                              </a:moveTo>
                              <a:lnTo>
                                <a:pt x="1003" y="226"/>
                              </a:lnTo>
                              <a:lnTo>
                                <a:pt x="1003" y="0"/>
                              </a:lnTo>
                              <a:lnTo>
                                <a:pt x="768" y="0"/>
                              </a:lnTo>
                              <a:lnTo>
                                <a:pt x="768" y="226"/>
                              </a:lnTo>
                              <a:close/>
                              <a:moveTo>
                                <a:pt x="1056" y="226"/>
                              </a:moveTo>
                              <a:lnTo>
                                <a:pt x="1291" y="226"/>
                              </a:lnTo>
                              <a:lnTo>
                                <a:pt x="1291" y="0"/>
                              </a:lnTo>
                              <a:lnTo>
                                <a:pt x="1056" y="0"/>
                              </a:lnTo>
                              <a:lnTo>
                                <a:pt x="1056" y="226"/>
                              </a:lnTo>
                              <a:close/>
                              <a:moveTo>
                                <a:pt x="1291" y="226"/>
                              </a:moveTo>
                              <a:lnTo>
                                <a:pt x="1526" y="226"/>
                              </a:lnTo>
                              <a:lnTo>
                                <a:pt x="1526" y="0"/>
                              </a:lnTo>
                              <a:lnTo>
                                <a:pt x="1291" y="0"/>
                              </a:lnTo>
                              <a:lnTo>
                                <a:pt x="1291"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B32A" id="AutoShape 56" o:spid="_x0000_s1026" style="position:absolute;margin-left:215.6pt;margin-top:403.35pt;width:76.3pt;height:11.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" path="m,226r235,l235,,,,,226xm227,226r235,l462,,227,r,226xm532,226r235,l767,,532,r,226xm768,226r235,l1003,,768,r,226xm1056,226r235,l1291,,1056,r,226xm1291,226r235,l1526,,1291,r,226xe" filled="f" strokeweight=".5pt">
                <v:path arrowok="t" o:connecttype="custom" o:connectlocs="0,5266055;149225,5266055;149225,5122545;0,5122545;0,5266055;144145,5266055;293370,5266055;293370,5122545;144145,5122545;144145,5266055;337820,5266055;487045,5266055;487045,5122545;337820,5122545;337820,5266055;487680,5266055;636905,5266055;636905,5122545;487680,5122545;487680,5266055;670560,5266055;819785,5266055;819785,5122545;670560,5122545;670560,5266055;819785,5266055;969010,5266055;969010,5122545;819785,5122545;819785,5266055" o:connectangles="0,0,0,0,0,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5136" behindDoc="1" locked="0" layoutInCell="1" allowOverlap="1">
                <wp:simplePos x="0" y="0"/>
                <wp:positionH relativeFrom="page">
                  <wp:posOffset>3790950</wp:posOffset>
                </wp:positionH>
                <wp:positionV relativeFrom="page">
                  <wp:posOffset>5122545</wp:posOffset>
                </wp:positionV>
                <wp:extent cx="775335" cy="143510"/>
                <wp:effectExtent l="9525" t="7620" r="5715" b="1079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143510"/>
                        </a:xfrm>
                        <a:custGeom>
                          <a:avLst/>
                          <a:gdLst>
                            <a:gd name="T0" fmla="+- 0 5970 5970"/>
                            <a:gd name="T1" fmla="*/ T0 w 1221"/>
                            <a:gd name="T2" fmla="+- 0 8293 8067"/>
                            <a:gd name="T3" fmla="*/ 8293 h 226"/>
                            <a:gd name="T4" fmla="+- 0 6205 5970"/>
                            <a:gd name="T5" fmla="*/ T4 w 1221"/>
                            <a:gd name="T6" fmla="+- 0 8293 8067"/>
                            <a:gd name="T7" fmla="*/ 8293 h 226"/>
                            <a:gd name="T8" fmla="+- 0 6205 5970"/>
                            <a:gd name="T9" fmla="*/ T8 w 1221"/>
                            <a:gd name="T10" fmla="+- 0 8067 8067"/>
                            <a:gd name="T11" fmla="*/ 8067 h 226"/>
                            <a:gd name="T12" fmla="+- 0 5970 5970"/>
                            <a:gd name="T13" fmla="*/ T12 w 1221"/>
                            <a:gd name="T14" fmla="+- 0 8067 8067"/>
                            <a:gd name="T15" fmla="*/ 8067 h 226"/>
                            <a:gd name="T16" fmla="+- 0 5970 5970"/>
                            <a:gd name="T17" fmla="*/ T16 w 1221"/>
                            <a:gd name="T18" fmla="+- 0 8293 8067"/>
                            <a:gd name="T19" fmla="*/ 8293 h 226"/>
                            <a:gd name="T20" fmla="+- 0 6206 5970"/>
                            <a:gd name="T21" fmla="*/ T20 w 1221"/>
                            <a:gd name="T22" fmla="+- 0 8293 8067"/>
                            <a:gd name="T23" fmla="*/ 8293 h 226"/>
                            <a:gd name="T24" fmla="+- 0 6441 5970"/>
                            <a:gd name="T25" fmla="*/ T24 w 1221"/>
                            <a:gd name="T26" fmla="+- 0 8293 8067"/>
                            <a:gd name="T27" fmla="*/ 8293 h 226"/>
                            <a:gd name="T28" fmla="+- 0 6441 5970"/>
                            <a:gd name="T29" fmla="*/ T28 w 1221"/>
                            <a:gd name="T30" fmla="+- 0 8067 8067"/>
                            <a:gd name="T31" fmla="*/ 8067 h 226"/>
                            <a:gd name="T32" fmla="+- 0 6206 5970"/>
                            <a:gd name="T33" fmla="*/ T32 w 1221"/>
                            <a:gd name="T34" fmla="+- 0 8067 8067"/>
                            <a:gd name="T35" fmla="*/ 8067 h 226"/>
                            <a:gd name="T36" fmla="+- 0 6206 5970"/>
                            <a:gd name="T37" fmla="*/ T36 w 1221"/>
                            <a:gd name="T38" fmla="+- 0 8293 8067"/>
                            <a:gd name="T39" fmla="*/ 8293 h 226"/>
                            <a:gd name="T40" fmla="+- 0 6441 5970"/>
                            <a:gd name="T41" fmla="*/ T40 w 1221"/>
                            <a:gd name="T42" fmla="+- 0 8293 8067"/>
                            <a:gd name="T43" fmla="*/ 8293 h 226"/>
                            <a:gd name="T44" fmla="+- 0 6676 5970"/>
                            <a:gd name="T45" fmla="*/ T44 w 1221"/>
                            <a:gd name="T46" fmla="+- 0 8293 8067"/>
                            <a:gd name="T47" fmla="*/ 8293 h 226"/>
                            <a:gd name="T48" fmla="+- 0 6676 5970"/>
                            <a:gd name="T49" fmla="*/ T48 w 1221"/>
                            <a:gd name="T50" fmla="+- 0 8067 8067"/>
                            <a:gd name="T51" fmla="*/ 8067 h 226"/>
                            <a:gd name="T52" fmla="+- 0 6441 5970"/>
                            <a:gd name="T53" fmla="*/ T52 w 1221"/>
                            <a:gd name="T54" fmla="+- 0 8067 8067"/>
                            <a:gd name="T55" fmla="*/ 8067 h 226"/>
                            <a:gd name="T56" fmla="+- 0 6441 5970"/>
                            <a:gd name="T57" fmla="*/ T56 w 1221"/>
                            <a:gd name="T58" fmla="+- 0 8293 8067"/>
                            <a:gd name="T59" fmla="*/ 8293 h 226"/>
                            <a:gd name="T60" fmla="+- 0 6721 5970"/>
                            <a:gd name="T61" fmla="*/ T60 w 1221"/>
                            <a:gd name="T62" fmla="+- 0 8293 8067"/>
                            <a:gd name="T63" fmla="*/ 8293 h 226"/>
                            <a:gd name="T64" fmla="+- 0 6956 5970"/>
                            <a:gd name="T65" fmla="*/ T64 w 1221"/>
                            <a:gd name="T66" fmla="+- 0 8293 8067"/>
                            <a:gd name="T67" fmla="*/ 8293 h 226"/>
                            <a:gd name="T68" fmla="+- 0 6956 5970"/>
                            <a:gd name="T69" fmla="*/ T68 w 1221"/>
                            <a:gd name="T70" fmla="+- 0 8067 8067"/>
                            <a:gd name="T71" fmla="*/ 8067 h 226"/>
                            <a:gd name="T72" fmla="+- 0 6721 5970"/>
                            <a:gd name="T73" fmla="*/ T72 w 1221"/>
                            <a:gd name="T74" fmla="+- 0 8067 8067"/>
                            <a:gd name="T75" fmla="*/ 8067 h 226"/>
                            <a:gd name="T76" fmla="+- 0 6721 5970"/>
                            <a:gd name="T77" fmla="*/ T76 w 1221"/>
                            <a:gd name="T78" fmla="+- 0 8293 8067"/>
                            <a:gd name="T79" fmla="*/ 8293 h 226"/>
                            <a:gd name="T80" fmla="+- 0 6956 5970"/>
                            <a:gd name="T81" fmla="*/ T80 w 1221"/>
                            <a:gd name="T82" fmla="+- 0 8293 8067"/>
                            <a:gd name="T83" fmla="*/ 8293 h 226"/>
                            <a:gd name="T84" fmla="+- 0 7191 5970"/>
                            <a:gd name="T85" fmla="*/ T84 w 1221"/>
                            <a:gd name="T86" fmla="+- 0 8293 8067"/>
                            <a:gd name="T87" fmla="*/ 8293 h 226"/>
                            <a:gd name="T88" fmla="+- 0 7191 5970"/>
                            <a:gd name="T89" fmla="*/ T88 w 1221"/>
                            <a:gd name="T90" fmla="+- 0 8067 8067"/>
                            <a:gd name="T91" fmla="*/ 8067 h 226"/>
                            <a:gd name="T92" fmla="+- 0 6956 5970"/>
                            <a:gd name="T93" fmla="*/ T92 w 1221"/>
                            <a:gd name="T94" fmla="+- 0 8067 8067"/>
                            <a:gd name="T95" fmla="*/ 8067 h 226"/>
                            <a:gd name="T96" fmla="+- 0 6956 5970"/>
                            <a:gd name="T97" fmla="*/ T96 w 1221"/>
                            <a:gd name="T98" fmla="+- 0 8293 8067"/>
                            <a:gd name="T99" fmla="*/ 8293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1" h="226">
                              <a:moveTo>
                                <a:pt x="0" y="226"/>
                              </a:moveTo>
                              <a:lnTo>
                                <a:pt x="235" y="226"/>
                              </a:lnTo>
                              <a:lnTo>
                                <a:pt x="235" y="0"/>
                              </a:lnTo>
                              <a:lnTo>
                                <a:pt x="0" y="0"/>
                              </a:lnTo>
                              <a:lnTo>
                                <a:pt x="0" y="226"/>
                              </a:lnTo>
                              <a:close/>
                              <a:moveTo>
                                <a:pt x="236" y="226"/>
                              </a:moveTo>
                              <a:lnTo>
                                <a:pt x="471" y="226"/>
                              </a:lnTo>
                              <a:lnTo>
                                <a:pt x="471" y="0"/>
                              </a:lnTo>
                              <a:lnTo>
                                <a:pt x="236" y="0"/>
                              </a:lnTo>
                              <a:lnTo>
                                <a:pt x="236" y="226"/>
                              </a:lnTo>
                              <a:close/>
                              <a:moveTo>
                                <a:pt x="471" y="226"/>
                              </a:moveTo>
                              <a:lnTo>
                                <a:pt x="706" y="226"/>
                              </a:lnTo>
                              <a:lnTo>
                                <a:pt x="706" y="0"/>
                              </a:lnTo>
                              <a:lnTo>
                                <a:pt x="471" y="0"/>
                              </a:lnTo>
                              <a:lnTo>
                                <a:pt x="471" y="226"/>
                              </a:lnTo>
                              <a:close/>
                              <a:moveTo>
                                <a:pt x="751" y="226"/>
                              </a:moveTo>
                              <a:lnTo>
                                <a:pt x="986" y="226"/>
                              </a:lnTo>
                              <a:lnTo>
                                <a:pt x="986" y="0"/>
                              </a:lnTo>
                              <a:lnTo>
                                <a:pt x="751" y="0"/>
                              </a:lnTo>
                              <a:lnTo>
                                <a:pt x="751" y="226"/>
                              </a:lnTo>
                              <a:close/>
                              <a:moveTo>
                                <a:pt x="986" y="226"/>
                              </a:moveTo>
                              <a:lnTo>
                                <a:pt x="1221" y="226"/>
                              </a:lnTo>
                              <a:lnTo>
                                <a:pt x="1221" y="0"/>
                              </a:lnTo>
                              <a:lnTo>
                                <a:pt x="986" y="0"/>
                              </a:lnTo>
                              <a:lnTo>
                                <a:pt x="986"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E0F9" id="AutoShape 55" o:spid="_x0000_s1026" style="position:absolute;margin-left:298.5pt;margin-top:403.35pt;width:61.05pt;height:11.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" path="m,226r235,l235,,,,,226xm236,226r235,l471,,236,r,226xm471,226r235,l706,,471,r,226xm751,226r235,l986,,751,r,226xm986,226r235,l1221,,986,r,226xe" filled="f" strokeweight=".5pt">
                <v:path arrowok="t" o:connecttype="custom" o:connectlocs="0,5266055;149225,5266055;149225,5122545;0,5122545;0,5266055;149860,5266055;299085,5266055;299085,5122545;149860,5122545;149860,5266055;299085,5266055;448310,5266055;448310,5122545;299085,5122545;299085,5266055;476885,5266055;626110,5266055;626110,5122545;476885,5122545;476885,5266055;626110,5266055;775335,5266055;775335,5122545;626110,5122545;626110,5266055" o:connectangles="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6160" behindDoc="1" locked="0" layoutInCell="1" allowOverlap="1">
                <wp:simplePos x="0" y="0"/>
                <wp:positionH relativeFrom="page">
                  <wp:posOffset>2738120</wp:posOffset>
                </wp:positionH>
                <wp:positionV relativeFrom="page">
                  <wp:posOffset>6135370</wp:posOffset>
                </wp:positionV>
                <wp:extent cx="969010" cy="143510"/>
                <wp:effectExtent l="13970" t="10795" r="7620" b="762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43510"/>
                        </a:xfrm>
                        <a:custGeom>
                          <a:avLst/>
                          <a:gdLst>
                            <a:gd name="T0" fmla="+- 0 4312 4312"/>
                            <a:gd name="T1" fmla="*/ T0 w 1526"/>
                            <a:gd name="T2" fmla="+- 0 9888 9662"/>
                            <a:gd name="T3" fmla="*/ 9888 h 226"/>
                            <a:gd name="T4" fmla="+- 0 4547 4312"/>
                            <a:gd name="T5" fmla="*/ T4 w 1526"/>
                            <a:gd name="T6" fmla="+- 0 9888 9662"/>
                            <a:gd name="T7" fmla="*/ 9888 h 226"/>
                            <a:gd name="T8" fmla="+- 0 4547 4312"/>
                            <a:gd name="T9" fmla="*/ T8 w 1526"/>
                            <a:gd name="T10" fmla="+- 0 9662 9662"/>
                            <a:gd name="T11" fmla="*/ 9662 h 226"/>
                            <a:gd name="T12" fmla="+- 0 4312 4312"/>
                            <a:gd name="T13" fmla="*/ T12 w 1526"/>
                            <a:gd name="T14" fmla="+- 0 9662 9662"/>
                            <a:gd name="T15" fmla="*/ 9662 h 226"/>
                            <a:gd name="T16" fmla="+- 0 4312 4312"/>
                            <a:gd name="T17" fmla="*/ T16 w 1526"/>
                            <a:gd name="T18" fmla="+- 0 9888 9662"/>
                            <a:gd name="T19" fmla="*/ 9888 h 226"/>
                            <a:gd name="T20" fmla="+- 0 4539 4312"/>
                            <a:gd name="T21" fmla="*/ T20 w 1526"/>
                            <a:gd name="T22" fmla="+- 0 9888 9662"/>
                            <a:gd name="T23" fmla="*/ 9888 h 226"/>
                            <a:gd name="T24" fmla="+- 0 4774 4312"/>
                            <a:gd name="T25" fmla="*/ T24 w 1526"/>
                            <a:gd name="T26" fmla="+- 0 9888 9662"/>
                            <a:gd name="T27" fmla="*/ 9888 h 226"/>
                            <a:gd name="T28" fmla="+- 0 4774 4312"/>
                            <a:gd name="T29" fmla="*/ T28 w 1526"/>
                            <a:gd name="T30" fmla="+- 0 9662 9662"/>
                            <a:gd name="T31" fmla="*/ 9662 h 226"/>
                            <a:gd name="T32" fmla="+- 0 4539 4312"/>
                            <a:gd name="T33" fmla="*/ T32 w 1526"/>
                            <a:gd name="T34" fmla="+- 0 9662 9662"/>
                            <a:gd name="T35" fmla="*/ 9662 h 226"/>
                            <a:gd name="T36" fmla="+- 0 4539 4312"/>
                            <a:gd name="T37" fmla="*/ T36 w 1526"/>
                            <a:gd name="T38" fmla="+- 0 9888 9662"/>
                            <a:gd name="T39" fmla="*/ 9888 h 226"/>
                            <a:gd name="T40" fmla="+- 0 4844 4312"/>
                            <a:gd name="T41" fmla="*/ T40 w 1526"/>
                            <a:gd name="T42" fmla="+- 0 9888 9662"/>
                            <a:gd name="T43" fmla="*/ 9888 h 226"/>
                            <a:gd name="T44" fmla="+- 0 5079 4312"/>
                            <a:gd name="T45" fmla="*/ T44 w 1526"/>
                            <a:gd name="T46" fmla="+- 0 9888 9662"/>
                            <a:gd name="T47" fmla="*/ 9888 h 226"/>
                            <a:gd name="T48" fmla="+- 0 5079 4312"/>
                            <a:gd name="T49" fmla="*/ T48 w 1526"/>
                            <a:gd name="T50" fmla="+- 0 9662 9662"/>
                            <a:gd name="T51" fmla="*/ 9662 h 226"/>
                            <a:gd name="T52" fmla="+- 0 4844 4312"/>
                            <a:gd name="T53" fmla="*/ T52 w 1526"/>
                            <a:gd name="T54" fmla="+- 0 9662 9662"/>
                            <a:gd name="T55" fmla="*/ 9662 h 226"/>
                            <a:gd name="T56" fmla="+- 0 4844 4312"/>
                            <a:gd name="T57" fmla="*/ T56 w 1526"/>
                            <a:gd name="T58" fmla="+- 0 9888 9662"/>
                            <a:gd name="T59" fmla="*/ 9888 h 226"/>
                            <a:gd name="T60" fmla="+- 0 5080 4312"/>
                            <a:gd name="T61" fmla="*/ T60 w 1526"/>
                            <a:gd name="T62" fmla="+- 0 9888 9662"/>
                            <a:gd name="T63" fmla="*/ 9888 h 226"/>
                            <a:gd name="T64" fmla="+- 0 5315 4312"/>
                            <a:gd name="T65" fmla="*/ T64 w 1526"/>
                            <a:gd name="T66" fmla="+- 0 9888 9662"/>
                            <a:gd name="T67" fmla="*/ 9888 h 226"/>
                            <a:gd name="T68" fmla="+- 0 5315 4312"/>
                            <a:gd name="T69" fmla="*/ T68 w 1526"/>
                            <a:gd name="T70" fmla="+- 0 9662 9662"/>
                            <a:gd name="T71" fmla="*/ 9662 h 226"/>
                            <a:gd name="T72" fmla="+- 0 5080 4312"/>
                            <a:gd name="T73" fmla="*/ T72 w 1526"/>
                            <a:gd name="T74" fmla="+- 0 9662 9662"/>
                            <a:gd name="T75" fmla="*/ 9662 h 226"/>
                            <a:gd name="T76" fmla="+- 0 5080 4312"/>
                            <a:gd name="T77" fmla="*/ T76 w 1526"/>
                            <a:gd name="T78" fmla="+- 0 9888 9662"/>
                            <a:gd name="T79" fmla="*/ 9888 h 226"/>
                            <a:gd name="T80" fmla="+- 0 5368 4312"/>
                            <a:gd name="T81" fmla="*/ T80 w 1526"/>
                            <a:gd name="T82" fmla="+- 0 9888 9662"/>
                            <a:gd name="T83" fmla="*/ 9888 h 226"/>
                            <a:gd name="T84" fmla="+- 0 5603 4312"/>
                            <a:gd name="T85" fmla="*/ T84 w 1526"/>
                            <a:gd name="T86" fmla="+- 0 9888 9662"/>
                            <a:gd name="T87" fmla="*/ 9888 h 226"/>
                            <a:gd name="T88" fmla="+- 0 5603 4312"/>
                            <a:gd name="T89" fmla="*/ T88 w 1526"/>
                            <a:gd name="T90" fmla="+- 0 9662 9662"/>
                            <a:gd name="T91" fmla="*/ 9662 h 226"/>
                            <a:gd name="T92" fmla="+- 0 5368 4312"/>
                            <a:gd name="T93" fmla="*/ T92 w 1526"/>
                            <a:gd name="T94" fmla="+- 0 9662 9662"/>
                            <a:gd name="T95" fmla="*/ 9662 h 226"/>
                            <a:gd name="T96" fmla="+- 0 5368 4312"/>
                            <a:gd name="T97" fmla="*/ T96 w 1526"/>
                            <a:gd name="T98" fmla="+- 0 9888 9662"/>
                            <a:gd name="T99" fmla="*/ 9888 h 226"/>
                            <a:gd name="T100" fmla="+- 0 5603 4312"/>
                            <a:gd name="T101" fmla="*/ T100 w 1526"/>
                            <a:gd name="T102" fmla="+- 0 9888 9662"/>
                            <a:gd name="T103" fmla="*/ 9888 h 226"/>
                            <a:gd name="T104" fmla="+- 0 5838 4312"/>
                            <a:gd name="T105" fmla="*/ T104 w 1526"/>
                            <a:gd name="T106" fmla="+- 0 9888 9662"/>
                            <a:gd name="T107" fmla="*/ 9888 h 226"/>
                            <a:gd name="T108" fmla="+- 0 5838 4312"/>
                            <a:gd name="T109" fmla="*/ T108 w 1526"/>
                            <a:gd name="T110" fmla="+- 0 9662 9662"/>
                            <a:gd name="T111" fmla="*/ 9662 h 226"/>
                            <a:gd name="T112" fmla="+- 0 5603 4312"/>
                            <a:gd name="T113" fmla="*/ T112 w 1526"/>
                            <a:gd name="T114" fmla="+- 0 9662 9662"/>
                            <a:gd name="T115" fmla="*/ 9662 h 226"/>
                            <a:gd name="T116" fmla="+- 0 5603 4312"/>
                            <a:gd name="T117" fmla="*/ T116 w 1526"/>
                            <a:gd name="T118" fmla="+- 0 9888 9662"/>
                            <a:gd name="T119" fmla="*/ 98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26" h="226">
                              <a:moveTo>
                                <a:pt x="0" y="226"/>
                              </a:moveTo>
                              <a:lnTo>
                                <a:pt x="235" y="226"/>
                              </a:lnTo>
                              <a:lnTo>
                                <a:pt x="235" y="0"/>
                              </a:lnTo>
                              <a:lnTo>
                                <a:pt x="0" y="0"/>
                              </a:lnTo>
                              <a:lnTo>
                                <a:pt x="0" y="226"/>
                              </a:lnTo>
                              <a:close/>
                              <a:moveTo>
                                <a:pt x="227" y="226"/>
                              </a:moveTo>
                              <a:lnTo>
                                <a:pt x="462" y="226"/>
                              </a:lnTo>
                              <a:lnTo>
                                <a:pt x="462" y="0"/>
                              </a:lnTo>
                              <a:lnTo>
                                <a:pt x="227" y="0"/>
                              </a:lnTo>
                              <a:lnTo>
                                <a:pt x="227" y="226"/>
                              </a:lnTo>
                              <a:close/>
                              <a:moveTo>
                                <a:pt x="532" y="226"/>
                              </a:moveTo>
                              <a:lnTo>
                                <a:pt x="767" y="226"/>
                              </a:lnTo>
                              <a:lnTo>
                                <a:pt x="767" y="0"/>
                              </a:lnTo>
                              <a:lnTo>
                                <a:pt x="532" y="0"/>
                              </a:lnTo>
                              <a:lnTo>
                                <a:pt x="532" y="226"/>
                              </a:lnTo>
                              <a:close/>
                              <a:moveTo>
                                <a:pt x="768" y="226"/>
                              </a:moveTo>
                              <a:lnTo>
                                <a:pt x="1003" y="226"/>
                              </a:lnTo>
                              <a:lnTo>
                                <a:pt x="1003" y="0"/>
                              </a:lnTo>
                              <a:lnTo>
                                <a:pt x="768" y="0"/>
                              </a:lnTo>
                              <a:lnTo>
                                <a:pt x="768" y="226"/>
                              </a:lnTo>
                              <a:close/>
                              <a:moveTo>
                                <a:pt x="1056" y="226"/>
                              </a:moveTo>
                              <a:lnTo>
                                <a:pt x="1291" y="226"/>
                              </a:lnTo>
                              <a:lnTo>
                                <a:pt x="1291" y="0"/>
                              </a:lnTo>
                              <a:lnTo>
                                <a:pt x="1056" y="0"/>
                              </a:lnTo>
                              <a:lnTo>
                                <a:pt x="1056" y="226"/>
                              </a:lnTo>
                              <a:close/>
                              <a:moveTo>
                                <a:pt x="1291" y="226"/>
                              </a:moveTo>
                              <a:lnTo>
                                <a:pt x="1526" y="226"/>
                              </a:lnTo>
                              <a:lnTo>
                                <a:pt x="1526" y="0"/>
                              </a:lnTo>
                              <a:lnTo>
                                <a:pt x="1291" y="0"/>
                              </a:lnTo>
                              <a:lnTo>
                                <a:pt x="1291"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84E7" id="AutoShape 54" o:spid="_x0000_s1026" style="position:absolute;margin-left:215.6pt;margin-top:483.1pt;width:76.3pt;height:11.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" path="m,226r235,l235,,,,,226xm227,226r235,l462,,227,r,226xm532,226r235,l767,,532,r,226xm768,226r235,l1003,,768,r,226xm1056,226r235,l1291,,1056,r,226xm1291,226r235,l1526,,1291,r,226xe" filled="f" strokeweight=".5pt">
                <v:path arrowok="t" o:connecttype="custom" o:connectlocs="0,6278880;149225,6278880;149225,6135370;0,6135370;0,6278880;144145,6278880;293370,6278880;293370,6135370;144145,6135370;144145,6278880;337820,6278880;487045,6278880;487045,6135370;337820,6135370;337820,6278880;487680,6278880;636905,6278880;636905,6135370;487680,6135370;487680,6278880;670560,6278880;819785,6278880;819785,6135370;670560,6135370;670560,6278880;819785,6278880;969010,6278880;969010,6135370;819785,6135370;819785,6278880" o:connectangles="0,0,0,0,0,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7184" behindDoc="1" locked="0" layoutInCell="1" allowOverlap="1">
                <wp:simplePos x="0" y="0"/>
                <wp:positionH relativeFrom="page">
                  <wp:posOffset>3790950</wp:posOffset>
                </wp:positionH>
                <wp:positionV relativeFrom="page">
                  <wp:posOffset>6135370</wp:posOffset>
                </wp:positionV>
                <wp:extent cx="775335" cy="143510"/>
                <wp:effectExtent l="9525" t="10795" r="5715" b="762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143510"/>
                        </a:xfrm>
                        <a:custGeom>
                          <a:avLst/>
                          <a:gdLst>
                            <a:gd name="T0" fmla="+- 0 5970 5970"/>
                            <a:gd name="T1" fmla="*/ T0 w 1221"/>
                            <a:gd name="T2" fmla="+- 0 9888 9662"/>
                            <a:gd name="T3" fmla="*/ 9888 h 226"/>
                            <a:gd name="T4" fmla="+- 0 6205 5970"/>
                            <a:gd name="T5" fmla="*/ T4 w 1221"/>
                            <a:gd name="T6" fmla="+- 0 9888 9662"/>
                            <a:gd name="T7" fmla="*/ 9888 h 226"/>
                            <a:gd name="T8" fmla="+- 0 6205 5970"/>
                            <a:gd name="T9" fmla="*/ T8 w 1221"/>
                            <a:gd name="T10" fmla="+- 0 9662 9662"/>
                            <a:gd name="T11" fmla="*/ 9662 h 226"/>
                            <a:gd name="T12" fmla="+- 0 5970 5970"/>
                            <a:gd name="T13" fmla="*/ T12 w 1221"/>
                            <a:gd name="T14" fmla="+- 0 9662 9662"/>
                            <a:gd name="T15" fmla="*/ 9662 h 226"/>
                            <a:gd name="T16" fmla="+- 0 5970 5970"/>
                            <a:gd name="T17" fmla="*/ T16 w 1221"/>
                            <a:gd name="T18" fmla="+- 0 9888 9662"/>
                            <a:gd name="T19" fmla="*/ 9888 h 226"/>
                            <a:gd name="T20" fmla="+- 0 6206 5970"/>
                            <a:gd name="T21" fmla="*/ T20 w 1221"/>
                            <a:gd name="T22" fmla="+- 0 9888 9662"/>
                            <a:gd name="T23" fmla="*/ 9888 h 226"/>
                            <a:gd name="T24" fmla="+- 0 6441 5970"/>
                            <a:gd name="T25" fmla="*/ T24 w 1221"/>
                            <a:gd name="T26" fmla="+- 0 9888 9662"/>
                            <a:gd name="T27" fmla="*/ 9888 h 226"/>
                            <a:gd name="T28" fmla="+- 0 6441 5970"/>
                            <a:gd name="T29" fmla="*/ T28 w 1221"/>
                            <a:gd name="T30" fmla="+- 0 9662 9662"/>
                            <a:gd name="T31" fmla="*/ 9662 h 226"/>
                            <a:gd name="T32" fmla="+- 0 6206 5970"/>
                            <a:gd name="T33" fmla="*/ T32 w 1221"/>
                            <a:gd name="T34" fmla="+- 0 9662 9662"/>
                            <a:gd name="T35" fmla="*/ 9662 h 226"/>
                            <a:gd name="T36" fmla="+- 0 6206 5970"/>
                            <a:gd name="T37" fmla="*/ T36 w 1221"/>
                            <a:gd name="T38" fmla="+- 0 9888 9662"/>
                            <a:gd name="T39" fmla="*/ 9888 h 226"/>
                            <a:gd name="T40" fmla="+- 0 6441 5970"/>
                            <a:gd name="T41" fmla="*/ T40 w 1221"/>
                            <a:gd name="T42" fmla="+- 0 9888 9662"/>
                            <a:gd name="T43" fmla="*/ 9888 h 226"/>
                            <a:gd name="T44" fmla="+- 0 6676 5970"/>
                            <a:gd name="T45" fmla="*/ T44 w 1221"/>
                            <a:gd name="T46" fmla="+- 0 9888 9662"/>
                            <a:gd name="T47" fmla="*/ 9888 h 226"/>
                            <a:gd name="T48" fmla="+- 0 6676 5970"/>
                            <a:gd name="T49" fmla="*/ T48 w 1221"/>
                            <a:gd name="T50" fmla="+- 0 9662 9662"/>
                            <a:gd name="T51" fmla="*/ 9662 h 226"/>
                            <a:gd name="T52" fmla="+- 0 6441 5970"/>
                            <a:gd name="T53" fmla="*/ T52 w 1221"/>
                            <a:gd name="T54" fmla="+- 0 9662 9662"/>
                            <a:gd name="T55" fmla="*/ 9662 h 226"/>
                            <a:gd name="T56" fmla="+- 0 6441 5970"/>
                            <a:gd name="T57" fmla="*/ T56 w 1221"/>
                            <a:gd name="T58" fmla="+- 0 9888 9662"/>
                            <a:gd name="T59" fmla="*/ 9888 h 226"/>
                            <a:gd name="T60" fmla="+- 0 6721 5970"/>
                            <a:gd name="T61" fmla="*/ T60 w 1221"/>
                            <a:gd name="T62" fmla="+- 0 9888 9662"/>
                            <a:gd name="T63" fmla="*/ 9888 h 226"/>
                            <a:gd name="T64" fmla="+- 0 6956 5970"/>
                            <a:gd name="T65" fmla="*/ T64 w 1221"/>
                            <a:gd name="T66" fmla="+- 0 9888 9662"/>
                            <a:gd name="T67" fmla="*/ 9888 h 226"/>
                            <a:gd name="T68" fmla="+- 0 6956 5970"/>
                            <a:gd name="T69" fmla="*/ T68 w 1221"/>
                            <a:gd name="T70" fmla="+- 0 9662 9662"/>
                            <a:gd name="T71" fmla="*/ 9662 h 226"/>
                            <a:gd name="T72" fmla="+- 0 6721 5970"/>
                            <a:gd name="T73" fmla="*/ T72 w 1221"/>
                            <a:gd name="T74" fmla="+- 0 9662 9662"/>
                            <a:gd name="T75" fmla="*/ 9662 h 226"/>
                            <a:gd name="T76" fmla="+- 0 6721 5970"/>
                            <a:gd name="T77" fmla="*/ T76 w 1221"/>
                            <a:gd name="T78" fmla="+- 0 9888 9662"/>
                            <a:gd name="T79" fmla="*/ 9888 h 226"/>
                            <a:gd name="T80" fmla="+- 0 6956 5970"/>
                            <a:gd name="T81" fmla="*/ T80 w 1221"/>
                            <a:gd name="T82" fmla="+- 0 9888 9662"/>
                            <a:gd name="T83" fmla="*/ 9888 h 226"/>
                            <a:gd name="T84" fmla="+- 0 7191 5970"/>
                            <a:gd name="T85" fmla="*/ T84 w 1221"/>
                            <a:gd name="T86" fmla="+- 0 9888 9662"/>
                            <a:gd name="T87" fmla="*/ 9888 h 226"/>
                            <a:gd name="T88" fmla="+- 0 7191 5970"/>
                            <a:gd name="T89" fmla="*/ T88 w 1221"/>
                            <a:gd name="T90" fmla="+- 0 9662 9662"/>
                            <a:gd name="T91" fmla="*/ 9662 h 226"/>
                            <a:gd name="T92" fmla="+- 0 6956 5970"/>
                            <a:gd name="T93" fmla="*/ T92 w 1221"/>
                            <a:gd name="T94" fmla="+- 0 9662 9662"/>
                            <a:gd name="T95" fmla="*/ 9662 h 226"/>
                            <a:gd name="T96" fmla="+- 0 6956 5970"/>
                            <a:gd name="T97" fmla="*/ T96 w 1221"/>
                            <a:gd name="T98" fmla="+- 0 9888 9662"/>
                            <a:gd name="T99" fmla="*/ 98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1" h="226">
                              <a:moveTo>
                                <a:pt x="0" y="226"/>
                              </a:moveTo>
                              <a:lnTo>
                                <a:pt x="235" y="226"/>
                              </a:lnTo>
                              <a:lnTo>
                                <a:pt x="235" y="0"/>
                              </a:lnTo>
                              <a:lnTo>
                                <a:pt x="0" y="0"/>
                              </a:lnTo>
                              <a:lnTo>
                                <a:pt x="0" y="226"/>
                              </a:lnTo>
                              <a:close/>
                              <a:moveTo>
                                <a:pt x="236" y="226"/>
                              </a:moveTo>
                              <a:lnTo>
                                <a:pt x="471" y="226"/>
                              </a:lnTo>
                              <a:lnTo>
                                <a:pt x="471" y="0"/>
                              </a:lnTo>
                              <a:lnTo>
                                <a:pt x="236" y="0"/>
                              </a:lnTo>
                              <a:lnTo>
                                <a:pt x="236" y="226"/>
                              </a:lnTo>
                              <a:close/>
                              <a:moveTo>
                                <a:pt x="471" y="226"/>
                              </a:moveTo>
                              <a:lnTo>
                                <a:pt x="706" y="226"/>
                              </a:lnTo>
                              <a:lnTo>
                                <a:pt x="706" y="0"/>
                              </a:lnTo>
                              <a:lnTo>
                                <a:pt x="471" y="0"/>
                              </a:lnTo>
                              <a:lnTo>
                                <a:pt x="471" y="226"/>
                              </a:lnTo>
                              <a:close/>
                              <a:moveTo>
                                <a:pt x="751" y="226"/>
                              </a:moveTo>
                              <a:lnTo>
                                <a:pt x="986" y="226"/>
                              </a:lnTo>
                              <a:lnTo>
                                <a:pt x="986" y="0"/>
                              </a:lnTo>
                              <a:lnTo>
                                <a:pt x="751" y="0"/>
                              </a:lnTo>
                              <a:lnTo>
                                <a:pt x="751" y="226"/>
                              </a:lnTo>
                              <a:close/>
                              <a:moveTo>
                                <a:pt x="986" y="226"/>
                              </a:moveTo>
                              <a:lnTo>
                                <a:pt x="1221" y="226"/>
                              </a:lnTo>
                              <a:lnTo>
                                <a:pt x="1221" y="0"/>
                              </a:lnTo>
                              <a:lnTo>
                                <a:pt x="986" y="0"/>
                              </a:lnTo>
                              <a:lnTo>
                                <a:pt x="986"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D554" id="AutoShape 53" o:spid="_x0000_s1026" style="position:absolute;margin-left:298.5pt;margin-top:483.1pt;width:61.05pt;height:11.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" path="m,226r235,l235,,,,,226xm236,226r235,l471,,236,r,226xm471,226r235,l706,,471,r,226xm751,226r235,l986,,751,r,226xm986,226r235,l1221,,986,r,226xe" filled="f" strokeweight=".5pt">
                <v:path arrowok="t" o:connecttype="custom" o:connectlocs="0,6278880;149225,6278880;149225,6135370;0,6135370;0,6278880;149860,6278880;299085,6278880;299085,6135370;149860,6135370;149860,6278880;299085,6278880;448310,6278880;448310,6135370;299085,6135370;299085,6278880;476885,6278880;626110,6278880;626110,6135370;476885,6135370;476885,6278880;626110,6278880;775335,6278880;775335,6135370;626110,6135370;626110,6278880" o:connectangles="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8208" behindDoc="1" locked="0" layoutInCell="1" allowOverlap="1">
                <wp:simplePos x="0" y="0"/>
                <wp:positionH relativeFrom="page">
                  <wp:posOffset>2738120</wp:posOffset>
                </wp:positionH>
                <wp:positionV relativeFrom="page">
                  <wp:posOffset>7148830</wp:posOffset>
                </wp:positionV>
                <wp:extent cx="969010" cy="143510"/>
                <wp:effectExtent l="13970" t="5080" r="7620" b="1333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43510"/>
                        </a:xfrm>
                        <a:custGeom>
                          <a:avLst/>
                          <a:gdLst>
                            <a:gd name="T0" fmla="+- 0 4312 4312"/>
                            <a:gd name="T1" fmla="*/ T0 w 1526"/>
                            <a:gd name="T2" fmla="+- 0 11484 11258"/>
                            <a:gd name="T3" fmla="*/ 11484 h 226"/>
                            <a:gd name="T4" fmla="+- 0 4547 4312"/>
                            <a:gd name="T5" fmla="*/ T4 w 1526"/>
                            <a:gd name="T6" fmla="+- 0 11484 11258"/>
                            <a:gd name="T7" fmla="*/ 11484 h 226"/>
                            <a:gd name="T8" fmla="+- 0 4547 4312"/>
                            <a:gd name="T9" fmla="*/ T8 w 1526"/>
                            <a:gd name="T10" fmla="+- 0 11258 11258"/>
                            <a:gd name="T11" fmla="*/ 11258 h 226"/>
                            <a:gd name="T12" fmla="+- 0 4312 4312"/>
                            <a:gd name="T13" fmla="*/ T12 w 1526"/>
                            <a:gd name="T14" fmla="+- 0 11258 11258"/>
                            <a:gd name="T15" fmla="*/ 11258 h 226"/>
                            <a:gd name="T16" fmla="+- 0 4312 4312"/>
                            <a:gd name="T17" fmla="*/ T16 w 1526"/>
                            <a:gd name="T18" fmla="+- 0 11484 11258"/>
                            <a:gd name="T19" fmla="*/ 11484 h 226"/>
                            <a:gd name="T20" fmla="+- 0 4539 4312"/>
                            <a:gd name="T21" fmla="*/ T20 w 1526"/>
                            <a:gd name="T22" fmla="+- 0 11484 11258"/>
                            <a:gd name="T23" fmla="*/ 11484 h 226"/>
                            <a:gd name="T24" fmla="+- 0 4774 4312"/>
                            <a:gd name="T25" fmla="*/ T24 w 1526"/>
                            <a:gd name="T26" fmla="+- 0 11484 11258"/>
                            <a:gd name="T27" fmla="*/ 11484 h 226"/>
                            <a:gd name="T28" fmla="+- 0 4774 4312"/>
                            <a:gd name="T29" fmla="*/ T28 w 1526"/>
                            <a:gd name="T30" fmla="+- 0 11258 11258"/>
                            <a:gd name="T31" fmla="*/ 11258 h 226"/>
                            <a:gd name="T32" fmla="+- 0 4539 4312"/>
                            <a:gd name="T33" fmla="*/ T32 w 1526"/>
                            <a:gd name="T34" fmla="+- 0 11258 11258"/>
                            <a:gd name="T35" fmla="*/ 11258 h 226"/>
                            <a:gd name="T36" fmla="+- 0 4539 4312"/>
                            <a:gd name="T37" fmla="*/ T36 w 1526"/>
                            <a:gd name="T38" fmla="+- 0 11484 11258"/>
                            <a:gd name="T39" fmla="*/ 11484 h 226"/>
                            <a:gd name="T40" fmla="+- 0 4844 4312"/>
                            <a:gd name="T41" fmla="*/ T40 w 1526"/>
                            <a:gd name="T42" fmla="+- 0 11484 11258"/>
                            <a:gd name="T43" fmla="*/ 11484 h 226"/>
                            <a:gd name="T44" fmla="+- 0 5079 4312"/>
                            <a:gd name="T45" fmla="*/ T44 w 1526"/>
                            <a:gd name="T46" fmla="+- 0 11484 11258"/>
                            <a:gd name="T47" fmla="*/ 11484 h 226"/>
                            <a:gd name="T48" fmla="+- 0 5079 4312"/>
                            <a:gd name="T49" fmla="*/ T48 w 1526"/>
                            <a:gd name="T50" fmla="+- 0 11258 11258"/>
                            <a:gd name="T51" fmla="*/ 11258 h 226"/>
                            <a:gd name="T52" fmla="+- 0 4844 4312"/>
                            <a:gd name="T53" fmla="*/ T52 w 1526"/>
                            <a:gd name="T54" fmla="+- 0 11258 11258"/>
                            <a:gd name="T55" fmla="*/ 11258 h 226"/>
                            <a:gd name="T56" fmla="+- 0 4844 4312"/>
                            <a:gd name="T57" fmla="*/ T56 w 1526"/>
                            <a:gd name="T58" fmla="+- 0 11484 11258"/>
                            <a:gd name="T59" fmla="*/ 11484 h 226"/>
                            <a:gd name="T60" fmla="+- 0 5080 4312"/>
                            <a:gd name="T61" fmla="*/ T60 w 1526"/>
                            <a:gd name="T62" fmla="+- 0 11484 11258"/>
                            <a:gd name="T63" fmla="*/ 11484 h 226"/>
                            <a:gd name="T64" fmla="+- 0 5315 4312"/>
                            <a:gd name="T65" fmla="*/ T64 w 1526"/>
                            <a:gd name="T66" fmla="+- 0 11484 11258"/>
                            <a:gd name="T67" fmla="*/ 11484 h 226"/>
                            <a:gd name="T68" fmla="+- 0 5315 4312"/>
                            <a:gd name="T69" fmla="*/ T68 w 1526"/>
                            <a:gd name="T70" fmla="+- 0 11258 11258"/>
                            <a:gd name="T71" fmla="*/ 11258 h 226"/>
                            <a:gd name="T72" fmla="+- 0 5080 4312"/>
                            <a:gd name="T73" fmla="*/ T72 w 1526"/>
                            <a:gd name="T74" fmla="+- 0 11258 11258"/>
                            <a:gd name="T75" fmla="*/ 11258 h 226"/>
                            <a:gd name="T76" fmla="+- 0 5080 4312"/>
                            <a:gd name="T77" fmla="*/ T76 w 1526"/>
                            <a:gd name="T78" fmla="+- 0 11484 11258"/>
                            <a:gd name="T79" fmla="*/ 11484 h 226"/>
                            <a:gd name="T80" fmla="+- 0 5368 4312"/>
                            <a:gd name="T81" fmla="*/ T80 w 1526"/>
                            <a:gd name="T82" fmla="+- 0 11484 11258"/>
                            <a:gd name="T83" fmla="*/ 11484 h 226"/>
                            <a:gd name="T84" fmla="+- 0 5603 4312"/>
                            <a:gd name="T85" fmla="*/ T84 w 1526"/>
                            <a:gd name="T86" fmla="+- 0 11484 11258"/>
                            <a:gd name="T87" fmla="*/ 11484 h 226"/>
                            <a:gd name="T88" fmla="+- 0 5603 4312"/>
                            <a:gd name="T89" fmla="*/ T88 w 1526"/>
                            <a:gd name="T90" fmla="+- 0 11258 11258"/>
                            <a:gd name="T91" fmla="*/ 11258 h 226"/>
                            <a:gd name="T92" fmla="+- 0 5368 4312"/>
                            <a:gd name="T93" fmla="*/ T92 w 1526"/>
                            <a:gd name="T94" fmla="+- 0 11258 11258"/>
                            <a:gd name="T95" fmla="*/ 11258 h 226"/>
                            <a:gd name="T96" fmla="+- 0 5368 4312"/>
                            <a:gd name="T97" fmla="*/ T96 w 1526"/>
                            <a:gd name="T98" fmla="+- 0 11484 11258"/>
                            <a:gd name="T99" fmla="*/ 11484 h 226"/>
                            <a:gd name="T100" fmla="+- 0 5603 4312"/>
                            <a:gd name="T101" fmla="*/ T100 w 1526"/>
                            <a:gd name="T102" fmla="+- 0 11484 11258"/>
                            <a:gd name="T103" fmla="*/ 11484 h 226"/>
                            <a:gd name="T104" fmla="+- 0 5838 4312"/>
                            <a:gd name="T105" fmla="*/ T104 w 1526"/>
                            <a:gd name="T106" fmla="+- 0 11484 11258"/>
                            <a:gd name="T107" fmla="*/ 11484 h 226"/>
                            <a:gd name="T108" fmla="+- 0 5838 4312"/>
                            <a:gd name="T109" fmla="*/ T108 w 1526"/>
                            <a:gd name="T110" fmla="+- 0 11258 11258"/>
                            <a:gd name="T111" fmla="*/ 11258 h 226"/>
                            <a:gd name="T112" fmla="+- 0 5603 4312"/>
                            <a:gd name="T113" fmla="*/ T112 w 1526"/>
                            <a:gd name="T114" fmla="+- 0 11258 11258"/>
                            <a:gd name="T115" fmla="*/ 11258 h 226"/>
                            <a:gd name="T116" fmla="+- 0 5603 4312"/>
                            <a:gd name="T117" fmla="*/ T116 w 1526"/>
                            <a:gd name="T118" fmla="+- 0 11484 11258"/>
                            <a:gd name="T119" fmla="*/ 1148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26" h="226">
                              <a:moveTo>
                                <a:pt x="0" y="226"/>
                              </a:moveTo>
                              <a:lnTo>
                                <a:pt x="235" y="226"/>
                              </a:lnTo>
                              <a:lnTo>
                                <a:pt x="235" y="0"/>
                              </a:lnTo>
                              <a:lnTo>
                                <a:pt x="0" y="0"/>
                              </a:lnTo>
                              <a:lnTo>
                                <a:pt x="0" y="226"/>
                              </a:lnTo>
                              <a:close/>
                              <a:moveTo>
                                <a:pt x="227" y="226"/>
                              </a:moveTo>
                              <a:lnTo>
                                <a:pt x="462" y="226"/>
                              </a:lnTo>
                              <a:lnTo>
                                <a:pt x="462" y="0"/>
                              </a:lnTo>
                              <a:lnTo>
                                <a:pt x="227" y="0"/>
                              </a:lnTo>
                              <a:lnTo>
                                <a:pt x="227" y="226"/>
                              </a:lnTo>
                              <a:close/>
                              <a:moveTo>
                                <a:pt x="532" y="226"/>
                              </a:moveTo>
                              <a:lnTo>
                                <a:pt x="767" y="226"/>
                              </a:lnTo>
                              <a:lnTo>
                                <a:pt x="767" y="0"/>
                              </a:lnTo>
                              <a:lnTo>
                                <a:pt x="532" y="0"/>
                              </a:lnTo>
                              <a:lnTo>
                                <a:pt x="532" y="226"/>
                              </a:lnTo>
                              <a:close/>
                              <a:moveTo>
                                <a:pt x="768" y="226"/>
                              </a:moveTo>
                              <a:lnTo>
                                <a:pt x="1003" y="226"/>
                              </a:lnTo>
                              <a:lnTo>
                                <a:pt x="1003" y="0"/>
                              </a:lnTo>
                              <a:lnTo>
                                <a:pt x="768" y="0"/>
                              </a:lnTo>
                              <a:lnTo>
                                <a:pt x="768" y="226"/>
                              </a:lnTo>
                              <a:close/>
                              <a:moveTo>
                                <a:pt x="1056" y="226"/>
                              </a:moveTo>
                              <a:lnTo>
                                <a:pt x="1291" y="226"/>
                              </a:lnTo>
                              <a:lnTo>
                                <a:pt x="1291" y="0"/>
                              </a:lnTo>
                              <a:lnTo>
                                <a:pt x="1056" y="0"/>
                              </a:lnTo>
                              <a:lnTo>
                                <a:pt x="1056" y="226"/>
                              </a:lnTo>
                              <a:close/>
                              <a:moveTo>
                                <a:pt x="1291" y="226"/>
                              </a:moveTo>
                              <a:lnTo>
                                <a:pt x="1526" y="226"/>
                              </a:lnTo>
                              <a:lnTo>
                                <a:pt x="1526" y="0"/>
                              </a:lnTo>
                              <a:lnTo>
                                <a:pt x="1291" y="0"/>
                              </a:lnTo>
                              <a:lnTo>
                                <a:pt x="1291"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9829" id="AutoShape 52" o:spid="_x0000_s1026" style="position:absolute;margin-left:215.6pt;margin-top:562.9pt;width:76.3pt;height:11.3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" path="m,226r235,l235,,,,,226xm227,226r235,l462,,227,r,226xm532,226r235,l767,,532,r,226xm768,226r235,l1003,,768,r,226xm1056,226r235,l1291,,1056,r,226xm1291,226r235,l1526,,1291,r,226xe" filled="f" strokeweight=".5pt">
                <v:path arrowok="t" o:connecttype="custom" o:connectlocs="0,7292340;149225,7292340;149225,7148830;0,7148830;0,7292340;144145,7292340;293370,7292340;293370,7148830;144145,7148830;144145,7292340;337820,7292340;487045,7292340;487045,7148830;337820,7148830;337820,7292340;487680,7292340;636905,7292340;636905,7148830;487680,7148830;487680,7292340;670560,7292340;819785,7292340;819785,7148830;670560,7148830;670560,7292340;819785,7292340;969010,7292340;969010,7148830;819785,7148830;819785,7292340" o:connectangles="0,0,0,0,0,0,0,0,0,0,0,0,0,0,0,0,0,0,0,0,0,0,0,0,0,0,0,0,0,0"/>
                <w10:wrap anchorx="page" anchory="page"/>
              </v:shape>
            </w:pict>
          </mc:Fallback>
        </mc:AlternateContent>
      </w:r>
      <w:r>
        <w:rPr>
          <w:noProof/>
          <w:lang w:val="nl-BE" w:eastAsia="nl-BE" w:bidi="ar-SA"/>
        </w:rPr>
        <mc:AlternateContent>
          <mc:Choice Requires="wps">
            <w:drawing>
              <wp:anchor distT="0" distB="0" distL="114300" distR="114300" simplePos="0" relativeHeight="251679232" behindDoc="1" locked="0" layoutInCell="1" allowOverlap="1">
                <wp:simplePos x="0" y="0"/>
                <wp:positionH relativeFrom="page">
                  <wp:posOffset>3790950</wp:posOffset>
                </wp:positionH>
                <wp:positionV relativeFrom="page">
                  <wp:posOffset>7148830</wp:posOffset>
                </wp:positionV>
                <wp:extent cx="775335" cy="143510"/>
                <wp:effectExtent l="9525" t="5080" r="5715" b="1333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143510"/>
                        </a:xfrm>
                        <a:custGeom>
                          <a:avLst/>
                          <a:gdLst>
                            <a:gd name="T0" fmla="+- 0 5970 5970"/>
                            <a:gd name="T1" fmla="*/ T0 w 1221"/>
                            <a:gd name="T2" fmla="+- 0 11484 11258"/>
                            <a:gd name="T3" fmla="*/ 11484 h 226"/>
                            <a:gd name="T4" fmla="+- 0 6205 5970"/>
                            <a:gd name="T5" fmla="*/ T4 w 1221"/>
                            <a:gd name="T6" fmla="+- 0 11484 11258"/>
                            <a:gd name="T7" fmla="*/ 11484 h 226"/>
                            <a:gd name="T8" fmla="+- 0 6205 5970"/>
                            <a:gd name="T9" fmla="*/ T8 w 1221"/>
                            <a:gd name="T10" fmla="+- 0 11258 11258"/>
                            <a:gd name="T11" fmla="*/ 11258 h 226"/>
                            <a:gd name="T12" fmla="+- 0 5970 5970"/>
                            <a:gd name="T13" fmla="*/ T12 w 1221"/>
                            <a:gd name="T14" fmla="+- 0 11258 11258"/>
                            <a:gd name="T15" fmla="*/ 11258 h 226"/>
                            <a:gd name="T16" fmla="+- 0 5970 5970"/>
                            <a:gd name="T17" fmla="*/ T16 w 1221"/>
                            <a:gd name="T18" fmla="+- 0 11484 11258"/>
                            <a:gd name="T19" fmla="*/ 11484 h 226"/>
                            <a:gd name="T20" fmla="+- 0 6206 5970"/>
                            <a:gd name="T21" fmla="*/ T20 w 1221"/>
                            <a:gd name="T22" fmla="+- 0 11484 11258"/>
                            <a:gd name="T23" fmla="*/ 11484 h 226"/>
                            <a:gd name="T24" fmla="+- 0 6441 5970"/>
                            <a:gd name="T25" fmla="*/ T24 w 1221"/>
                            <a:gd name="T26" fmla="+- 0 11484 11258"/>
                            <a:gd name="T27" fmla="*/ 11484 h 226"/>
                            <a:gd name="T28" fmla="+- 0 6441 5970"/>
                            <a:gd name="T29" fmla="*/ T28 w 1221"/>
                            <a:gd name="T30" fmla="+- 0 11258 11258"/>
                            <a:gd name="T31" fmla="*/ 11258 h 226"/>
                            <a:gd name="T32" fmla="+- 0 6206 5970"/>
                            <a:gd name="T33" fmla="*/ T32 w 1221"/>
                            <a:gd name="T34" fmla="+- 0 11258 11258"/>
                            <a:gd name="T35" fmla="*/ 11258 h 226"/>
                            <a:gd name="T36" fmla="+- 0 6206 5970"/>
                            <a:gd name="T37" fmla="*/ T36 w 1221"/>
                            <a:gd name="T38" fmla="+- 0 11484 11258"/>
                            <a:gd name="T39" fmla="*/ 11484 h 226"/>
                            <a:gd name="T40" fmla="+- 0 6441 5970"/>
                            <a:gd name="T41" fmla="*/ T40 w 1221"/>
                            <a:gd name="T42" fmla="+- 0 11484 11258"/>
                            <a:gd name="T43" fmla="*/ 11484 h 226"/>
                            <a:gd name="T44" fmla="+- 0 6676 5970"/>
                            <a:gd name="T45" fmla="*/ T44 w 1221"/>
                            <a:gd name="T46" fmla="+- 0 11484 11258"/>
                            <a:gd name="T47" fmla="*/ 11484 h 226"/>
                            <a:gd name="T48" fmla="+- 0 6676 5970"/>
                            <a:gd name="T49" fmla="*/ T48 w 1221"/>
                            <a:gd name="T50" fmla="+- 0 11258 11258"/>
                            <a:gd name="T51" fmla="*/ 11258 h 226"/>
                            <a:gd name="T52" fmla="+- 0 6441 5970"/>
                            <a:gd name="T53" fmla="*/ T52 w 1221"/>
                            <a:gd name="T54" fmla="+- 0 11258 11258"/>
                            <a:gd name="T55" fmla="*/ 11258 h 226"/>
                            <a:gd name="T56" fmla="+- 0 6441 5970"/>
                            <a:gd name="T57" fmla="*/ T56 w 1221"/>
                            <a:gd name="T58" fmla="+- 0 11484 11258"/>
                            <a:gd name="T59" fmla="*/ 11484 h 226"/>
                            <a:gd name="T60" fmla="+- 0 6721 5970"/>
                            <a:gd name="T61" fmla="*/ T60 w 1221"/>
                            <a:gd name="T62" fmla="+- 0 11484 11258"/>
                            <a:gd name="T63" fmla="*/ 11484 h 226"/>
                            <a:gd name="T64" fmla="+- 0 6956 5970"/>
                            <a:gd name="T65" fmla="*/ T64 w 1221"/>
                            <a:gd name="T66" fmla="+- 0 11484 11258"/>
                            <a:gd name="T67" fmla="*/ 11484 h 226"/>
                            <a:gd name="T68" fmla="+- 0 6956 5970"/>
                            <a:gd name="T69" fmla="*/ T68 w 1221"/>
                            <a:gd name="T70" fmla="+- 0 11258 11258"/>
                            <a:gd name="T71" fmla="*/ 11258 h 226"/>
                            <a:gd name="T72" fmla="+- 0 6721 5970"/>
                            <a:gd name="T73" fmla="*/ T72 w 1221"/>
                            <a:gd name="T74" fmla="+- 0 11258 11258"/>
                            <a:gd name="T75" fmla="*/ 11258 h 226"/>
                            <a:gd name="T76" fmla="+- 0 6721 5970"/>
                            <a:gd name="T77" fmla="*/ T76 w 1221"/>
                            <a:gd name="T78" fmla="+- 0 11484 11258"/>
                            <a:gd name="T79" fmla="*/ 11484 h 226"/>
                            <a:gd name="T80" fmla="+- 0 6956 5970"/>
                            <a:gd name="T81" fmla="*/ T80 w 1221"/>
                            <a:gd name="T82" fmla="+- 0 11484 11258"/>
                            <a:gd name="T83" fmla="*/ 11484 h 226"/>
                            <a:gd name="T84" fmla="+- 0 7191 5970"/>
                            <a:gd name="T85" fmla="*/ T84 w 1221"/>
                            <a:gd name="T86" fmla="+- 0 11484 11258"/>
                            <a:gd name="T87" fmla="*/ 11484 h 226"/>
                            <a:gd name="T88" fmla="+- 0 7191 5970"/>
                            <a:gd name="T89" fmla="*/ T88 w 1221"/>
                            <a:gd name="T90" fmla="+- 0 11258 11258"/>
                            <a:gd name="T91" fmla="*/ 11258 h 226"/>
                            <a:gd name="T92" fmla="+- 0 6956 5970"/>
                            <a:gd name="T93" fmla="*/ T92 w 1221"/>
                            <a:gd name="T94" fmla="+- 0 11258 11258"/>
                            <a:gd name="T95" fmla="*/ 11258 h 226"/>
                            <a:gd name="T96" fmla="+- 0 6956 5970"/>
                            <a:gd name="T97" fmla="*/ T96 w 1221"/>
                            <a:gd name="T98" fmla="+- 0 11484 11258"/>
                            <a:gd name="T99" fmla="*/ 1148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1" h="226">
                              <a:moveTo>
                                <a:pt x="0" y="226"/>
                              </a:moveTo>
                              <a:lnTo>
                                <a:pt x="235" y="226"/>
                              </a:lnTo>
                              <a:lnTo>
                                <a:pt x="235" y="0"/>
                              </a:lnTo>
                              <a:lnTo>
                                <a:pt x="0" y="0"/>
                              </a:lnTo>
                              <a:lnTo>
                                <a:pt x="0" y="226"/>
                              </a:lnTo>
                              <a:close/>
                              <a:moveTo>
                                <a:pt x="236" y="226"/>
                              </a:moveTo>
                              <a:lnTo>
                                <a:pt x="471" y="226"/>
                              </a:lnTo>
                              <a:lnTo>
                                <a:pt x="471" y="0"/>
                              </a:lnTo>
                              <a:lnTo>
                                <a:pt x="236" y="0"/>
                              </a:lnTo>
                              <a:lnTo>
                                <a:pt x="236" y="226"/>
                              </a:lnTo>
                              <a:close/>
                              <a:moveTo>
                                <a:pt x="471" y="226"/>
                              </a:moveTo>
                              <a:lnTo>
                                <a:pt x="706" y="226"/>
                              </a:lnTo>
                              <a:lnTo>
                                <a:pt x="706" y="0"/>
                              </a:lnTo>
                              <a:lnTo>
                                <a:pt x="471" y="0"/>
                              </a:lnTo>
                              <a:lnTo>
                                <a:pt x="471" y="226"/>
                              </a:lnTo>
                              <a:close/>
                              <a:moveTo>
                                <a:pt x="751" y="226"/>
                              </a:moveTo>
                              <a:lnTo>
                                <a:pt x="986" y="226"/>
                              </a:lnTo>
                              <a:lnTo>
                                <a:pt x="986" y="0"/>
                              </a:lnTo>
                              <a:lnTo>
                                <a:pt x="751" y="0"/>
                              </a:lnTo>
                              <a:lnTo>
                                <a:pt x="751" y="226"/>
                              </a:lnTo>
                              <a:close/>
                              <a:moveTo>
                                <a:pt x="986" y="226"/>
                              </a:moveTo>
                              <a:lnTo>
                                <a:pt x="1221" y="226"/>
                              </a:lnTo>
                              <a:lnTo>
                                <a:pt x="1221" y="0"/>
                              </a:lnTo>
                              <a:lnTo>
                                <a:pt x="986" y="0"/>
                              </a:lnTo>
                              <a:lnTo>
                                <a:pt x="986" y="22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01D7" id="AutoShape 51" o:spid="_x0000_s1026" style="position:absolute;margin-left:298.5pt;margin-top:562.9pt;width:61.05pt;height:11.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" path="m,226r235,l235,,,,,226xm236,226r235,l471,,236,r,226xm471,226r235,l706,,471,r,226xm751,226r235,l986,,751,r,226xm986,226r235,l1221,,986,r,226xe" filled="f" strokeweight=".5pt">
                <v:path arrowok="t" o:connecttype="custom" o:connectlocs="0,7292340;149225,7292340;149225,7148830;0,7148830;0,7292340;149860,7292340;299085,7292340;299085,7148830;149860,7148830;149860,7292340;299085,7292340;448310,7292340;448310,7148830;299085,7148830;299085,7292340;476885,7292340;626110,7292340;626110,7148830;476885,7148830;476885,7292340;626110,7292340;775335,7292340;775335,7148830;626110,7148830;626110,7292340" o:connectangles="0,0,0,0,0,0,0,0,0,0,0,0,0,0,0,0,0,0,0,0,0,0,0,0,0"/>
                <w10:wrap anchorx="page" anchory="page"/>
              </v:shape>
            </w:pict>
          </mc:Fallback>
        </mc:AlternateContent>
      </w:r>
    </w:p>
    <w:p w:rsidR="005C308C" w:rsidRDefault="005C308C">
      <w:pPr>
        <w:pStyle w:val="Plattetekst"/>
        <w:spacing w:line="20" w:lineRule="exact"/>
        <w:ind w:left="213"/>
        <w:rPr>
          <w:sz w:val="2"/>
        </w:rPr>
      </w:pPr>
    </w:p>
    <w:p w:rsidR="005C308C" w:rsidRDefault="005C308C" w:rsidP="000379B3">
      <w:pPr>
        <w:spacing w:before="58" w:line="321" w:lineRule="auto"/>
        <w:ind w:left="218" w:right="276"/>
        <w:rPr>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7"/>
      </w:tblGrid>
      <w:tr w:rsidR="005C308C">
        <w:trPr>
          <w:trHeight w:val="5743"/>
        </w:trPr>
        <w:tc>
          <w:tcPr>
            <w:tcW w:w="9287" w:type="dxa"/>
          </w:tcPr>
          <w:p w:rsidR="005C308C" w:rsidRDefault="005C308C">
            <w:pPr>
              <w:pStyle w:val="TableParagraph"/>
              <w:spacing w:before="10"/>
            </w:pPr>
          </w:p>
          <w:p w:rsidR="005C308C" w:rsidRDefault="000111C6">
            <w:pPr>
              <w:pStyle w:val="TableParagraph"/>
              <w:spacing w:before="1"/>
              <w:ind w:left="390" w:right="102" w:hanging="284"/>
              <w:jc w:val="both"/>
              <w:rPr>
                <w:sz w:val="20"/>
              </w:rPr>
            </w:pPr>
            <w:r>
              <w:rPr>
                <w:sz w:val="20"/>
              </w:rPr>
              <w:t>8. Leidinggevenden (personen die gezag uitoefenen ov</w:t>
            </w:r>
            <w:r>
              <w:rPr>
                <w:sz w:val="20"/>
              </w:rPr>
              <w:t>er de personen die de bewakingsactiviteiten uitoefenen in het kader van artikel 24 van de wet van 2 oktober 2017 tot regeling van de private en bijzondere veiligheid):</w:t>
            </w:r>
          </w:p>
          <w:p w:rsidR="005C308C" w:rsidRDefault="005C308C">
            <w:pPr>
              <w:pStyle w:val="TableParagraph"/>
              <w:spacing w:before="2"/>
              <w:rPr>
                <w:sz w:val="26"/>
              </w:rPr>
            </w:pPr>
          </w:p>
          <w:p w:rsidR="005C308C" w:rsidRDefault="000111C6">
            <w:pPr>
              <w:pStyle w:val="TableParagraph"/>
              <w:ind w:left="390"/>
              <w:rPr>
                <w:sz w:val="20"/>
              </w:rPr>
            </w:pPr>
            <w:r>
              <w:rPr>
                <w:sz w:val="20"/>
              </w:rPr>
              <w:t>De leiding over de hierboven opgegeven personen tijdens het evenement/de occasionele dansgelegenheid berust bij :</w:t>
            </w:r>
          </w:p>
          <w:p w:rsidR="00383F79" w:rsidRDefault="00383F79">
            <w:pPr>
              <w:pStyle w:val="TableParagraph"/>
              <w:ind w:left="390"/>
              <w:rPr>
                <w:sz w:val="20"/>
              </w:rPr>
            </w:pPr>
          </w:p>
          <w:p w:rsidR="00383F79" w:rsidRDefault="00383F79" w:rsidP="00383F79">
            <w:pPr>
              <w:pStyle w:val="TableParagraph"/>
              <w:numPr>
                <w:ilvl w:val="0"/>
                <w:numId w:val="7"/>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383F79" w:rsidTr="00B7272A">
              <w:tc>
                <w:tcPr>
                  <w:tcW w:w="2111" w:type="dxa"/>
                  <w:tcBorders>
                    <w:top w:val="nil"/>
                    <w:left w:val="nil"/>
                    <w:bottom w:val="nil"/>
                  </w:tcBorders>
                  <w:tcMar>
                    <w:left w:w="0" w:type="dxa"/>
                  </w:tcMar>
                </w:tcPr>
                <w:p w:rsidR="00383F79" w:rsidRPr="00017DC4" w:rsidRDefault="00383F79" w:rsidP="00383F79">
                  <w:pPr>
                    <w:pStyle w:val="TableParagraph"/>
                    <w:rPr>
                      <w:sz w:val="20"/>
                    </w:rPr>
                  </w:pPr>
                  <w:r w:rsidRPr="00017DC4">
                    <w:rPr>
                      <w:sz w:val="20"/>
                    </w:rPr>
                    <w:t>Rijksregisternummer</w:t>
                  </w:r>
                  <w:r w:rsidRPr="00017DC4">
                    <w:rPr>
                      <w:rStyle w:val="Voetnootmarkering"/>
                      <w:sz w:val="20"/>
                    </w:rPr>
                    <w:footnoteReference w:id="4"/>
                  </w:r>
                </w:p>
              </w:tc>
              <w:tc>
                <w:tcPr>
                  <w:tcW w:w="284" w:type="dxa"/>
                  <w:shd w:val="clear" w:color="auto" w:fill="00FFFF"/>
                  <w:tcMar>
                    <w:left w:w="0" w:type="dxa"/>
                  </w:tcMar>
                </w:tcPr>
                <w:p w:rsidR="00383F79" w:rsidRDefault="00383F79" w:rsidP="00383F79">
                  <w:pPr>
                    <w:pStyle w:val="TableParagraph"/>
                    <w:rPr>
                      <w:sz w:val="20"/>
                    </w:rPr>
                  </w:pPr>
                </w:p>
              </w:tc>
              <w:tc>
                <w:tcPr>
                  <w:tcW w:w="283" w:type="dxa"/>
                  <w:shd w:val="clear" w:color="auto" w:fill="00FFFF"/>
                </w:tcPr>
                <w:p w:rsidR="00383F79" w:rsidRDefault="00383F79" w:rsidP="00383F79">
                  <w:pPr>
                    <w:pStyle w:val="TableParagraph"/>
                    <w:rPr>
                      <w:sz w:val="20"/>
                    </w:rPr>
                  </w:pPr>
                </w:p>
              </w:tc>
              <w:tc>
                <w:tcPr>
                  <w:tcW w:w="284" w:type="dxa"/>
                  <w:tcBorders>
                    <w:top w:val="nil"/>
                    <w:bottom w:val="nil"/>
                  </w:tcBorders>
                </w:tcPr>
                <w:p w:rsidR="00383F79" w:rsidRDefault="00383F79" w:rsidP="00383F79">
                  <w:pPr>
                    <w:pStyle w:val="TableParagraph"/>
                    <w:rPr>
                      <w:sz w:val="20"/>
                    </w:rPr>
                  </w:pPr>
                </w:p>
              </w:tc>
              <w:tc>
                <w:tcPr>
                  <w:tcW w:w="283"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tcBorders>
                    <w:top w:val="nil"/>
                    <w:bottom w:val="nil"/>
                  </w:tcBorders>
                </w:tcPr>
                <w:p w:rsidR="00383F79" w:rsidRDefault="00383F79" w:rsidP="00383F79">
                  <w:pPr>
                    <w:pStyle w:val="TableParagraph"/>
                    <w:rPr>
                      <w:sz w:val="20"/>
                    </w:rPr>
                  </w:pPr>
                </w:p>
              </w:tc>
              <w:tc>
                <w:tcPr>
                  <w:tcW w:w="242"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tcBorders>
                    <w:top w:val="nil"/>
                    <w:bottom w:val="nil"/>
                  </w:tcBorders>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tcBorders>
                    <w:top w:val="nil"/>
                    <w:bottom w:val="nil"/>
                  </w:tcBorders>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521" w:type="dxa"/>
                  <w:tcBorders>
                    <w:top w:val="nil"/>
                    <w:bottom w:val="nil"/>
                  </w:tcBorders>
                </w:tcPr>
                <w:p w:rsidR="00383F79" w:rsidRDefault="00383F79" w:rsidP="00383F79">
                  <w:pPr>
                    <w:pStyle w:val="TableParagraph"/>
                    <w:rPr>
                      <w:sz w:val="20"/>
                    </w:rPr>
                  </w:pPr>
                </w:p>
              </w:tc>
              <w:tc>
                <w:tcPr>
                  <w:tcW w:w="894" w:type="dxa"/>
                </w:tcPr>
                <w:p w:rsidR="00383F79" w:rsidRDefault="00383F79" w:rsidP="00383F79">
                  <w:pPr>
                    <w:pStyle w:val="TableParagraph"/>
                    <w:rPr>
                      <w:sz w:val="20"/>
                    </w:rPr>
                  </w:pPr>
                </w:p>
              </w:tc>
            </w:tr>
          </w:tbl>
          <w:p w:rsidR="00383F79" w:rsidRDefault="00383F79" w:rsidP="00383F79">
            <w:pPr>
              <w:pStyle w:val="TableParagraph"/>
              <w:spacing w:before="36"/>
              <w:ind w:left="1101"/>
              <w:rPr>
                <w:sz w:val="20"/>
              </w:rPr>
            </w:pPr>
            <w:r>
              <w:rPr>
                <w:sz w:val="20"/>
              </w:rPr>
              <w:t>GSM-nummer:</w:t>
            </w:r>
            <w:r w:rsidRPr="00017DC4">
              <w:rPr>
                <w:sz w:val="20"/>
                <w:shd w:val="clear" w:color="auto" w:fill="00FFFF"/>
              </w:rPr>
              <w:t xml:space="preserve"> </w:t>
            </w:r>
            <w:r w:rsidRPr="00017DC4">
              <w:rPr>
                <w:sz w:val="20"/>
                <w:shd w:val="clear" w:color="auto" w:fill="00FFFF"/>
              </w:rPr>
              <w:t>……………………………………</w:t>
            </w:r>
          </w:p>
          <w:p w:rsidR="00383F79" w:rsidRDefault="00383F79" w:rsidP="00383F79">
            <w:pPr>
              <w:pStyle w:val="TableParagraph"/>
              <w:spacing w:before="36"/>
              <w:ind w:left="1101"/>
              <w:rPr>
                <w:sz w:val="20"/>
              </w:rPr>
            </w:pPr>
            <w:r>
              <w:rPr>
                <w:sz w:val="20"/>
              </w:rPr>
              <w:t xml:space="preserve">Band met de vereniging: </w:t>
            </w:r>
            <w:r w:rsidRPr="00017DC4">
              <w:rPr>
                <w:sz w:val="20"/>
                <w:shd w:val="clear" w:color="auto" w:fill="00FFFF"/>
              </w:rPr>
              <w:t>……………………………………………………………………………</w:t>
            </w:r>
          </w:p>
          <w:p w:rsidR="00383F79" w:rsidRDefault="00383F79" w:rsidP="00383F79">
            <w:pPr>
              <w:pStyle w:val="TableParagraph"/>
              <w:shd w:val="clear" w:color="auto" w:fill="00FFFF"/>
              <w:spacing w:before="37"/>
              <w:ind w:left="1101"/>
              <w:rPr>
                <w:sz w:val="20"/>
              </w:rPr>
            </w:pPr>
            <w:r>
              <w:rPr>
                <w:sz w:val="20"/>
              </w:rPr>
              <w:t>.…………..……………………………………………..................................................................</w:t>
            </w:r>
          </w:p>
          <w:p w:rsidR="00383F79" w:rsidRDefault="00383F79" w:rsidP="00383F79">
            <w:pPr>
              <w:pStyle w:val="TableParagraph"/>
              <w:spacing w:before="36"/>
              <w:ind w:left="1101"/>
              <w:rPr>
                <w:sz w:val="20"/>
              </w:rPr>
            </w:pPr>
            <w:r>
              <w:rPr>
                <w:sz w:val="20"/>
              </w:rPr>
              <w:t xml:space="preserve">Beroep: </w:t>
            </w:r>
            <w:r w:rsidRPr="00017DC4">
              <w:rPr>
                <w:sz w:val="20"/>
                <w:shd w:val="clear" w:color="auto" w:fill="00FFFF"/>
              </w:rPr>
              <w:t>………………………………………………………………………..………………………</w:t>
            </w:r>
          </w:p>
          <w:p w:rsidR="00383F79" w:rsidRDefault="00383F79" w:rsidP="00383F79">
            <w:pPr>
              <w:pStyle w:val="TableParagraph"/>
              <w:rPr>
                <w:sz w:val="20"/>
              </w:rPr>
            </w:pPr>
          </w:p>
          <w:p w:rsidR="00383F79" w:rsidRDefault="00383F79" w:rsidP="00383F79">
            <w:pPr>
              <w:pStyle w:val="TableParagraph"/>
              <w:numPr>
                <w:ilvl w:val="0"/>
                <w:numId w:val="7"/>
              </w:numPr>
              <w:rPr>
                <w:sz w:val="20"/>
              </w:rPr>
            </w:pPr>
            <w:r>
              <w:rPr>
                <w:sz w:val="20"/>
              </w:rPr>
              <w:t xml:space="preserve">Naam, Voornaam: </w:t>
            </w:r>
            <w:r w:rsidRPr="003E6315">
              <w:rPr>
                <w:sz w:val="20"/>
                <w:highlight w:val="cyan"/>
              </w:rPr>
              <w:t>………………………………………………….</w:t>
            </w:r>
          </w:p>
          <w:tbl>
            <w:tblPr>
              <w:tblStyle w:val="Tabelraster"/>
              <w:tblW w:w="9262" w:type="dxa"/>
              <w:tblInd w:w="1175" w:type="dxa"/>
              <w:tblLayout w:type="fixed"/>
              <w:tblLook w:val="04A0" w:firstRow="1" w:lastRow="0" w:firstColumn="1" w:lastColumn="0" w:noHBand="0" w:noVBand="1"/>
            </w:tblPr>
            <w:tblGrid>
              <w:gridCol w:w="2111"/>
              <w:gridCol w:w="284"/>
              <w:gridCol w:w="283"/>
              <w:gridCol w:w="284"/>
              <w:gridCol w:w="283"/>
              <w:gridCol w:w="236"/>
              <w:gridCol w:w="236"/>
              <w:gridCol w:w="242"/>
              <w:gridCol w:w="236"/>
              <w:gridCol w:w="236"/>
              <w:gridCol w:w="236"/>
              <w:gridCol w:w="236"/>
              <w:gridCol w:w="236"/>
              <w:gridCol w:w="236"/>
              <w:gridCol w:w="236"/>
              <w:gridCol w:w="236"/>
              <w:gridCol w:w="2521"/>
              <w:gridCol w:w="894"/>
            </w:tblGrid>
            <w:tr w:rsidR="00383F79" w:rsidTr="00B7272A">
              <w:tc>
                <w:tcPr>
                  <w:tcW w:w="2111" w:type="dxa"/>
                  <w:tcBorders>
                    <w:top w:val="nil"/>
                    <w:left w:val="nil"/>
                    <w:bottom w:val="nil"/>
                  </w:tcBorders>
                  <w:tcMar>
                    <w:left w:w="0" w:type="dxa"/>
                  </w:tcMar>
                </w:tcPr>
                <w:p w:rsidR="00383F79" w:rsidRPr="00017DC4" w:rsidRDefault="00383F79" w:rsidP="00383F79">
                  <w:pPr>
                    <w:pStyle w:val="TableParagraph"/>
                    <w:rPr>
                      <w:sz w:val="20"/>
                    </w:rPr>
                  </w:pPr>
                  <w:r w:rsidRPr="00017DC4">
                    <w:rPr>
                      <w:sz w:val="20"/>
                    </w:rPr>
                    <w:t>Rijksregisternummer</w:t>
                  </w:r>
                </w:p>
              </w:tc>
              <w:tc>
                <w:tcPr>
                  <w:tcW w:w="284" w:type="dxa"/>
                  <w:shd w:val="clear" w:color="auto" w:fill="00FFFF"/>
                  <w:tcMar>
                    <w:left w:w="0" w:type="dxa"/>
                  </w:tcMar>
                </w:tcPr>
                <w:p w:rsidR="00383F79" w:rsidRDefault="00383F79" w:rsidP="00383F79">
                  <w:pPr>
                    <w:pStyle w:val="TableParagraph"/>
                    <w:rPr>
                      <w:sz w:val="20"/>
                    </w:rPr>
                  </w:pPr>
                </w:p>
              </w:tc>
              <w:tc>
                <w:tcPr>
                  <w:tcW w:w="283" w:type="dxa"/>
                  <w:shd w:val="clear" w:color="auto" w:fill="00FFFF"/>
                </w:tcPr>
                <w:p w:rsidR="00383F79" w:rsidRDefault="00383F79" w:rsidP="00383F79">
                  <w:pPr>
                    <w:pStyle w:val="TableParagraph"/>
                    <w:rPr>
                      <w:sz w:val="20"/>
                    </w:rPr>
                  </w:pPr>
                </w:p>
              </w:tc>
              <w:tc>
                <w:tcPr>
                  <w:tcW w:w="284" w:type="dxa"/>
                  <w:tcBorders>
                    <w:top w:val="nil"/>
                    <w:bottom w:val="nil"/>
                  </w:tcBorders>
                </w:tcPr>
                <w:p w:rsidR="00383F79" w:rsidRDefault="00383F79" w:rsidP="00383F79">
                  <w:pPr>
                    <w:pStyle w:val="TableParagraph"/>
                    <w:rPr>
                      <w:sz w:val="20"/>
                    </w:rPr>
                  </w:pPr>
                </w:p>
              </w:tc>
              <w:tc>
                <w:tcPr>
                  <w:tcW w:w="283"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tcBorders>
                    <w:top w:val="nil"/>
                    <w:bottom w:val="nil"/>
                  </w:tcBorders>
                </w:tcPr>
                <w:p w:rsidR="00383F79" w:rsidRDefault="00383F79" w:rsidP="00383F79">
                  <w:pPr>
                    <w:pStyle w:val="TableParagraph"/>
                    <w:rPr>
                      <w:sz w:val="20"/>
                    </w:rPr>
                  </w:pPr>
                </w:p>
              </w:tc>
              <w:tc>
                <w:tcPr>
                  <w:tcW w:w="242"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tcBorders>
                    <w:top w:val="nil"/>
                    <w:bottom w:val="nil"/>
                  </w:tcBorders>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tcBorders>
                    <w:top w:val="nil"/>
                    <w:bottom w:val="nil"/>
                  </w:tcBorders>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36" w:type="dxa"/>
                  <w:shd w:val="clear" w:color="auto" w:fill="00FFFF"/>
                </w:tcPr>
                <w:p w:rsidR="00383F79" w:rsidRDefault="00383F79" w:rsidP="00383F79">
                  <w:pPr>
                    <w:pStyle w:val="TableParagraph"/>
                    <w:rPr>
                      <w:sz w:val="20"/>
                    </w:rPr>
                  </w:pPr>
                </w:p>
              </w:tc>
              <w:tc>
                <w:tcPr>
                  <w:tcW w:w="2521" w:type="dxa"/>
                  <w:tcBorders>
                    <w:top w:val="nil"/>
                    <w:bottom w:val="nil"/>
                  </w:tcBorders>
                </w:tcPr>
                <w:p w:rsidR="00383F79" w:rsidRDefault="00383F79" w:rsidP="00383F79">
                  <w:pPr>
                    <w:pStyle w:val="TableParagraph"/>
                    <w:rPr>
                      <w:sz w:val="20"/>
                    </w:rPr>
                  </w:pPr>
                </w:p>
              </w:tc>
              <w:tc>
                <w:tcPr>
                  <w:tcW w:w="894" w:type="dxa"/>
                </w:tcPr>
                <w:p w:rsidR="00383F79" w:rsidRDefault="00383F79" w:rsidP="00383F79">
                  <w:pPr>
                    <w:pStyle w:val="TableParagraph"/>
                    <w:rPr>
                      <w:sz w:val="20"/>
                    </w:rPr>
                  </w:pPr>
                </w:p>
              </w:tc>
            </w:tr>
          </w:tbl>
          <w:p w:rsidR="00383F79" w:rsidRDefault="00383F79" w:rsidP="00383F79">
            <w:pPr>
              <w:pStyle w:val="TableParagraph"/>
              <w:spacing w:before="36"/>
              <w:ind w:left="1101"/>
              <w:rPr>
                <w:sz w:val="20"/>
              </w:rPr>
            </w:pPr>
            <w:r>
              <w:rPr>
                <w:sz w:val="20"/>
              </w:rPr>
              <w:t>GSM-nummer:</w:t>
            </w:r>
            <w:r w:rsidRPr="00017DC4">
              <w:rPr>
                <w:sz w:val="20"/>
                <w:shd w:val="clear" w:color="auto" w:fill="00FFFF"/>
              </w:rPr>
              <w:t xml:space="preserve"> ……………………………………</w:t>
            </w:r>
          </w:p>
          <w:p w:rsidR="00383F79" w:rsidRDefault="00383F79" w:rsidP="00383F79">
            <w:pPr>
              <w:pStyle w:val="TableParagraph"/>
              <w:spacing w:before="36"/>
              <w:ind w:left="1101"/>
              <w:rPr>
                <w:sz w:val="20"/>
              </w:rPr>
            </w:pPr>
            <w:r>
              <w:rPr>
                <w:sz w:val="20"/>
              </w:rPr>
              <w:t xml:space="preserve">Band met de vereniging: </w:t>
            </w:r>
            <w:r w:rsidRPr="00017DC4">
              <w:rPr>
                <w:sz w:val="20"/>
                <w:shd w:val="clear" w:color="auto" w:fill="00FFFF"/>
              </w:rPr>
              <w:t>……………………………………………………………………………</w:t>
            </w:r>
          </w:p>
          <w:p w:rsidR="00383F79" w:rsidRDefault="00383F79" w:rsidP="00383F79">
            <w:pPr>
              <w:pStyle w:val="TableParagraph"/>
              <w:shd w:val="clear" w:color="auto" w:fill="00FFFF"/>
              <w:spacing w:before="37"/>
              <w:ind w:left="1101"/>
              <w:rPr>
                <w:sz w:val="20"/>
              </w:rPr>
            </w:pPr>
            <w:r>
              <w:rPr>
                <w:sz w:val="20"/>
              </w:rPr>
              <w:t>.…………..……………………………………………..................................................................</w:t>
            </w:r>
          </w:p>
          <w:p w:rsidR="00383F79" w:rsidRDefault="00383F79" w:rsidP="00383F79">
            <w:pPr>
              <w:pStyle w:val="TableParagraph"/>
              <w:spacing w:before="36"/>
              <w:ind w:left="1101"/>
              <w:rPr>
                <w:sz w:val="20"/>
              </w:rPr>
            </w:pPr>
            <w:r>
              <w:rPr>
                <w:sz w:val="20"/>
              </w:rPr>
              <w:t xml:space="preserve">Beroep: </w:t>
            </w:r>
            <w:r w:rsidRPr="00017DC4">
              <w:rPr>
                <w:sz w:val="20"/>
                <w:shd w:val="clear" w:color="auto" w:fill="00FFFF"/>
              </w:rPr>
              <w:t>………………………………………………………………………..………………………</w:t>
            </w:r>
          </w:p>
          <w:p w:rsidR="005C308C" w:rsidRDefault="005C308C" w:rsidP="00383F79">
            <w:pPr>
              <w:pStyle w:val="TableParagraph"/>
              <w:spacing w:before="36"/>
              <w:rPr>
                <w:sz w:val="20"/>
              </w:rPr>
            </w:pPr>
          </w:p>
        </w:tc>
      </w:tr>
      <w:tr w:rsidR="005C308C">
        <w:trPr>
          <w:trHeight w:val="573"/>
        </w:trPr>
        <w:tc>
          <w:tcPr>
            <w:tcW w:w="9287" w:type="dxa"/>
          </w:tcPr>
          <w:p w:rsidR="005C308C" w:rsidRDefault="000111C6">
            <w:pPr>
              <w:pStyle w:val="TableParagraph"/>
              <w:spacing w:before="52"/>
              <w:ind w:left="107" w:right="53"/>
              <w:rPr>
                <w:b/>
                <w:sz w:val="20"/>
              </w:rPr>
            </w:pPr>
            <w:r>
              <w:rPr>
                <w:b/>
                <w:sz w:val="20"/>
              </w:rPr>
              <w:t>Wettelijke voorwaarden verenigingsregime : artikel 24 van de wet van 2</w:t>
            </w:r>
            <w:r>
              <w:rPr>
                <w:b/>
                <w:sz w:val="20"/>
              </w:rPr>
              <w:t xml:space="preserve"> oktober 2017 tot regeling van de private en bijzondere veiligheid</w:t>
            </w:r>
          </w:p>
        </w:tc>
      </w:tr>
      <w:tr w:rsidR="005C308C">
        <w:trPr>
          <w:trHeight w:val="6766"/>
        </w:trPr>
        <w:tc>
          <w:tcPr>
            <w:tcW w:w="9287" w:type="dxa"/>
          </w:tcPr>
          <w:p w:rsidR="005C308C" w:rsidRDefault="000111C6">
            <w:pPr>
              <w:pStyle w:val="TableParagraph"/>
              <w:spacing w:before="35"/>
              <w:ind w:left="107" w:right="105"/>
              <w:jc w:val="both"/>
              <w:rPr>
                <w:sz w:val="20"/>
              </w:rPr>
            </w:pPr>
            <w:r>
              <w:rPr>
                <w:sz w:val="20"/>
              </w:rPr>
              <w:t>De bewakingsactiviteiten kunnen slechts onder het verenigingsregime worden uitgeoefend indien cumulatief voldaan is aan volgende voorwaarden:</w:t>
            </w:r>
          </w:p>
          <w:p w:rsidR="005C308C" w:rsidRDefault="000111C6">
            <w:pPr>
              <w:pStyle w:val="TableParagraph"/>
              <w:numPr>
                <w:ilvl w:val="0"/>
                <w:numId w:val="2"/>
              </w:numPr>
              <w:tabs>
                <w:tab w:val="left" w:pos="874"/>
              </w:tabs>
              <w:spacing w:before="66" w:line="228" w:lineRule="auto"/>
              <w:ind w:right="98"/>
              <w:jc w:val="both"/>
              <w:rPr>
                <w:sz w:val="20"/>
              </w:rPr>
            </w:pPr>
            <w:r>
              <w:rPr>
                <w:sz w:val="20"/>
              </w:rPr>
              <w:t xml:space="preserve">de organiserende vereniging beoogt </w:t>
            </w:r>
            <w:r>
              <w:rPr>
                <w:sz w:val="20"/>
                <w:u w:val="single"/>
              </w:rPr>
              <w:t>geen winstoogmerk</w:t>
            </w:r>
            <w:r>
              <w:rPr>
                <w:sz w:val="20"/>
              </w:rPr>
              <w:t xml:space="preserve"> en streeft een </w:t>
            </w:r>
            <w:r>
              <w:rPr>
                <w:sz w:val="20"/>
                <w:u w:val="single"/>
              </w:rPr>
              <w:t>ander doel na dan de organisatie of het faciliteren van evenementen</w:t>
            </w:r>
            <w:r>
              <w:rPr>
                <w:sz w:val="20"/>
              </w:rPr>
              <w:t>;</w:t>
            </w:r>
          </w:p>
          <w:p w:rsidR="005C308C" w:rsidRDefault="000111C6">
            <w:pPr>
              <w:pStyle w:val="TableParagraph"/>
              <w:numPr>
                <w:ilvl w:val="0"/>
                <w:numId w:val="2"/>
              </w:numPr>
              <w:tabs>
                <w:tab w:val="left" w:pos="874"/>
              </w:tabs>
              <w:spacing w:before="17" w:line="225" w:lineRule="auto"/>
              <w:ind w:right="96"/>
              <w:jc w:val="both"/>
              <w:rPr>
                <w:sz w:val="20"/>
              </w:rPr>
            </w:pPr>
            <w:r>
              <w:rPr>
                <w:sz w:val="20"/>
              </w:rPr>
              <w:t xml:space="preserve">de bewakingsactiviteiten worden uitgeoefend in het kader van een </w:t>
            </w:r>
            <w:r>
              <w:rPr>
                <w:sz w:val="20"/>
                <w:u w:val="single"/>
              </w:rPr>
              <w:t>evenement</w:t>
            </w:r>
            <w:r>
              <w:rPr>
                <w:sz w:val="20"/>
              </w:rPr>
              <w:t xml:space="preserve"> of een</w:t>
            </w:r>
            <w:r>
              <w:rPr>
                <w:sz w:val="20"/>
                <w:u w:val="single"/>
              </w:rPr>
              <w:t xml:space="preserve"> occasionele dansgelegenheid</w:t>
            </w:r>
            <w:r>
              <w:rPr>
                <w:sz w:val="20"/>
              </w:rPr>
              <w:t>;</w:t>
            </w:r>
          </w:p>
          <w:p w:rsidR="005C308C" w:rsidRDefault="000111C6">
            <w:pPr>
              <w:pStyle w:val="TableParagraph"/>
              <w:numPr>
                <w:ilvl w:val="0"/>
                <w:numId w:val="2"/>
              </w:numPr>
              <w:tabs>
                <w:tab w:val="left" w:pos="874"/>
              </w:tabs>
              <w:spacing w:before="17" w:line="225" w:lineRule="auto"/>
              <w:ind w:right="101"/>
              <w:jc w:val="both"/>
              <w:rPr>
                <w:sz w:val="20"/>
              </w:rPr>
            </w:pPr>
            <w:r>
              <w:rPr>
                <w:sz w:val="20"/>
              </w:rPr>
              <w:t xml:space="preserve">de personen die voor bewakingsactiviteiten </w:t>
            </w:r>
            <w:r>
              <w:rPr>
                <w:sz w:val="20"/>
              </w:rPr>
              <w:t xml:space="preserve">worden ingezet zijn </w:t>
            </w:r>
            <w:r>
              <w:rPr>
                <w:sz w:val="20"/>
                <w:u w:val="single"/>
              </w:rPr>
              <w:t>leden van de organiserende vereniging</w:t>
            </w:r>
            <w:r>
              <w:rPr>
                <w:sz w:val="20"/>
              </w:rPr>
              <w:t xml:space="preserve"> (of hebben een effectieve en aanwijsbare band);</w:t>
            </w:r>
          </w:p>
          <w:p w:rsidR="005C308C" w:rsidRDefault="000111C6">
            <w:pPr>
              <w:pStyle w:val="TableParagraph"/>
              <w:numPr>
                <w:ilvl w:val="0"/>
                <w:numId w:val="2"/>
              </w:numPr>
              <w:tabs>
                <w:tab w:val="left" w:pos="874"/>
              </w:tabs>
              <w:spacing w:before="10" w:line="235" w:lineRule="auto"/>
              <w:ind w:right="102"/>
              <w:jc w:val="both"/>
              <w:rPr>
                <w:sz w:val="20"/>
              </w:rPr>
            </w:pPr>
            <w:r>
              <w:rPr>
                <w:sz w:val="20"/>
              </w:rPr>
              <w:t>het gaat uitsluitend om de uitoefening van activiteiten van</w:t>
            </w:r>
            <w:r>
              <w:rPr>
                <w:sz w:val="20"/>
                <w:u w:val="single"/>
              </w:rPr>
              <w:t xml:space="preserve"> statische bewaking van roerende of onroerende goederen en toezicht op en controle van het </w:t>
            </w:r>
            <w:r>
              <w:rPr>
                <w:sz w:val="20"/>
                <w:u w:val="single"/>
              </w:rPr>
              <w:t>publiek met het oog op het verzekeren van het veilig en vlot verloop van het evenement of de occasionele dansgelegenheid</w:t>
            </w:r>
            <w:r>
              <w:rPr>
                <w:sz w:val="20"/>
              </w:rPr>
              <w:t>;</w:t>
            </w:r>
          </w:p>
          <w:p w:rsidR="005C308C" w:rsidRDefault="000111C6">
            <w:pPr>
              <w:pStyle w:val="TableParagraph"/>
              <w:numPr>
                <w:ilvl w:val="0"/>
                <w:numId w:val="2"/>
              </w:numPr>
              <w:tabs>
                <w:tab w:val="left" w:pos="874"/>
              </w:tabs>
              <w:spacing w:before="8" w:line="232" w:lineRule="auto"/>
              <w:ind w:right="96"/>
              <w:jc w:val="both"/>
              <w:rPr>
                <w:sz w:val="20"/>
              </w:rPr>
            </w:pPr>
            <w:r>
              <w:rPr>
                <w:sz w:val="20"/>
              </w:rPr>
              <w:t xml:space="preserve">de personen die bewakingsactiviteiten uitoefenen mogen dit slechts </w:t>
            </w:r>
            <w:r>
              <w:rPr>
                <w:sz w:val="20"/>
                <w:u w:val="single"/>
              </w:rPr>
              <w:t>sporadisch</w:t>
            </w:r>
            <w:r>
              <w:rPr>
                <w:sz w:val="20"/>
              </w:rPr>
              <w:t xml:space="preserve"> doen (bijgevolg kunnen professionele bewakingsagenten ni</w:t>
            </w:r>
            <w:r>
              <w:rPr>
                <w:sz w:val="20"/>
              </w:rPr>
              <w:t>et ingezet worden via het verenigingsregime zelf);</w:t>
            </w:r>
          </w:p>
          <w:p w:rsidR="005C308C" w:rsidRDefault="000111C6">
            <w:pPr>
              <w:pStyle w:val="TableParagraph"/>
              <w:numPr>
                <w:ilvl w:val="0"/>
                <w:numId w:val="2"/>
              </w:numPr>
              <w:tabs>
                <w:tab w:val="left" w:pos="874"/>
              </w:tabs>
              <w:spacing w:before="17" w:line="225" w:lineRule="auto"/>
              <w:ind w:right="98"/>
              <w:jc w:val="both"/>
              <w:rPr>
                <w:sz w:val="20"/>
              </w:rPr>
            </w:pPr>
            <w:r>
              <w:rPr>
                <w:sz w:val="20"/>
              </w:rPr>
              <w:t xml:space="preserve">ze mogen dit enkel </w:t>
            </w:r>
            <w:r>
              <w:rPr>
                <w:sz w:val="20"/>
                <w:u w:val="single"/>
              </w:rPr>
              <w:t>onbezoldigd</w:t>
            </w:r>
            <w:r>
              <w:rPr>
                <w:sz w:val="20"/>
              </w:rPr>
              <w:t xml:space="preserve"> doen, ze kunnen </w:t>
            </w:r>
            <w:r>
              <w:rPr>
                <w:sz w:val="20"/>
                <w:u w:val="single"/>
              </w:rPr>
              <w:t>geen vergoeding in natura noch fooien</w:t>
            </w:r>
            <w:r>
              <w:rPr>
                <w:sz w:val="20"/>
              </w:rPr>
              <w:t xml:space="preserve"> ontvangen;</w:t>
            </w:r>
          </w:p>
          <w:p w:rsidR="005C308C" w:rsidRDefault="000111C6">
            <w:pPr>
              <w:pStyle w:val="TableParagraph"/>
              <w:numPr>
                <w:ilvl w:val="0"/>
                <w:numId w:val="2"/>
              </w:numPr>
              <w:tabs>
                <w:tab w:val="left" w:pos="874"/>
              </w:tabs>
              <w:spacing w:before="18" w:line="225" w:lineRule="auto"/>
              <w:ind w:right="101"/>
              <w:jc w:val="both"/>
              <w:rPr>
                <w:sz w:val="20"/>
              </w:rPr>
            </w:pPr>
            <w:r>
              <w:rPr>
                <w:sz w:val="20"/>
              </w:rPr>
              <w:t xml:space="preserve">een </w:t>
            </w:r>
            <w:r>
              <w:rPr>
                <w:sz w:val="20"/>
                <w:u w:val="single"/>
              </w:rPr>
              <w:t>toestemming van de burgemeester</w:t>
            </w:r>
            <w:r>
              <w:rPr>
                <w:sz w:val="20"/>
              </w:rPr>
              <w:t xml:space="preserve"> werd, na advies van de korpschef van de lokale politie,</w:t>
            </w:r>
            <w:r>
              <w:rPr>
                <w:spacing w:val="-2"/>
                <w:sz w:val="20"/>
              </w:rPr>
              <w:t xml:space="preserve"> </w:t>
            </w:r>
            <w:r>
              <w:rPr>
                <w:sz w:val="20"/>
              </w:rPr>
              <w:t>bekomen</w:t>
            </w:r>
          </w:p>
          <w:p w:rsidR="005C308C" w:rsidRDefault="000111C6">
            <w:pPr>
              <w:pStyle w:val="TableParagraph"/>
              <w:numPr>
                <w:ilvl w:val="0"/>
                <w:numId w:val="2"/>
              </w:numPr>
              <w:tabs>
                <w:tab w:val="left" w:pos="874"/>
              </w:tabs>
              <w:spacing w:before="7" w:line="235" w:lineRule="auto"/>
              <w:ind w:right="101"/>
              <w:jc w:val="both"/>
              <w:rPr>
                <w:sz w:val="20"/>
              </w:rPr>
            </w:pPr>
            <w:r>
              <w:rPr>
                <w:sz w:val="20"/>
              </w:rPr>
              <w:t>de personen die voor de bewakingsactiviteiten worden ingezet moeten voldoen aan de</w:t>
            </w:r>
            <w:r>
              <w:rPr>
                <w:sz w:val="20"/>
                <w:u w:val="single"/>
              </w:rPr>
              <w:t xml:space="preserve"> persoonsvoorwaarden</w:t>
            </w:r>
            <w:r>
              <w:rPr>
                <w:sz w:val="20"/>
              </w:rPr>
              <w:t xml:space="preserve"> bedoeld in artikel 61 van de wet tot regeling van de private en bijzondere veiligheid, met uitzondering van 4°, 7° en, voor zover zij hun wettelijke hoof</w:t>
            </w:r>
            <w:r>
              <w:rPr>
                <w:sz w:val="20"/>
              </w:rPr>
              <w:t>dverblijfplaats sinds ten minste drie jaar in België hebben,</w:t>
            </w:r>
            <w:r>
              <w:rPr>
                <w:spacing w:val="-2"/>
                <w:sz w:val="20"/>
              </w:rPr>
              <w:t xml:space="preserve"> </w:t>
            </w:r>
            <w:r>
              <w:rPr>
                <w:sz w:val="20"/>
              </w:rPr>
              <w:t>2°.</w:t>
            </w:r>
          </w:p>
          <w:p w:rsidR="005C308C" w:rsidRDefault="005C308C">
            <w:pPr>
              <w:pStyle w:val="TableParagraph"/>
              <w:spacing w:before="3"/>
              <w:rPr>
                <w:sz w:val="30"/>
              </w:rPr>
            </w:pPr>
          </w:p>
          <w:p w:rsidR="005C308C" w:rsidRDefault="000111C6">
            <w:pPr>
              <w:pStyle w:val="TableParagraph"/>
              <w:spacing w:before="1"/>
              <w:ind w:left="107" w:right="103"/>
              <w:jc w:val="both"/>
              <w:rPr>
                <w:sz w:val="20"/>
              </w:rPr>
            </w:pPr>
            <w:r>
              <w:rPr>
                <w:sz w:val="20"/>
              </w:rPr>
              <w:t>De bewakingsactiviteiten uitgeoefend in het kader van het verenigingsregime kunnen enkel ten eigen behoeve worden uitgeoefend. Bijgevolg kan men via dit stelsel geen bewakingsdiensten aan de</w:t>
            </w:r>
            <w:r>
              <w:rPr>
                <w:sz w:val="20"/>
              </w:rPr>
              <w:t>rden aanbieden noch bewakingsactiviteiten voor derden uitoefenen.</w:t>
            </w:r>
          </w:p>
        </w:tc>
      </w:tr>
    </w:tbl>
    <w:p w:rsidR="00383F79" w:rsidRDefault="00383F79">
      <w:pPr>
        <w:pStyle w:val="Plattetekst"/>
      </w:pPr>
    </w:p>
    <w:p w:rsidR="005C308C" w:rsidRDefault="000111C6">
      <w:pPr>
        <w:pStyle w:val="Plattetekst"/>
      </w:pPr>
      <w:r>
        <w:rPr>
          <w:noProof/>
          <w:lang w:val="nl-BE" w:eastAsia="nl-BE" w:bidi="ar-SA"/>
        </w:rPr>
        <mc:AlternateContent>
          <mc:Choice Requires="wps">
            <w:drawing>
              <wp:anchor distT="0" distB="0" distL="114300" distR="114300" simplePos="0" relativeHeight="251665920" behindDoc="0" locked="0" layoutInCell="1" allowOverlap="1">
                <wp:simplePos x="0" y="0"/>
                <wp:positionH relativeFrom="page">
                  <wp:posOffset>2734945</wp:posOffset>
                </wp:positionH>
                <wp:positionV relativeFrom="page">
                  <wp:posOffset>3497580</wp:posOffset>
                </wp:positionV>
                <wp:extent cx="978535" cy="149860"/>
                <wp:effectExtent l="1270" t="1905" r="127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
                              <w:gridCol w:w="266"/>
                              <w:gridCol w:w="270"/>
                              <w:gridCol w:w="261"/>
                              <w:gridCol w:w="260"/>
                              <w:gridCol w:w="234"/>
                            </w:tblGrid>
                            <w:tr w:rsidR="005C308C">
                              <w:trPr>
                                <w:trHeight w:val="215"/>
                              </w:trPr>
                              <w:tc>
                                <w:tcPr>
                                  <w:tcW w:w="231" w:type="dxa"/>
                                  <w:tcBorders>
                                    <w:right w:val="single" w:sz="8" w:space="0" w:color="000000"/>
                                  </w:tcBorders>
                                </w:tcPr>
                                <w:p w:rsidR="005C308C" w:rsidRDefault="005C308C">
                                  <w:pPr>
                                    <w:pStyle w:val="TableParagraph"/>
                                    <w:rPr>
                                      <w:rFonts w:ascii="Times New Roman"/>
                                      <w:sz w:val="14"/>
                                    </w:rPr>
                                  </w:pPr>
                                </w:p>
                              </w:tc>
                              <w:tc>
                                <w:tcPr>
                                  <w:tcW w:w="266" w:type="dxa"/>
                                  <w:tcBorders>
                                    <w:left w:val="single" w:sz="8" w:space="0" w:color="000000"/>
                                    <w:right w:val="double" w:sz="1" w:space="0" w:color="000000"/>
                                  </w:tcBorders>
                                </w:tcPr>
                                <w:p w:rsidR="005C308C" w:rsidRDefault="005C308C">
                                  <w:pPr>
                                    <w:pStyle w:val="TableParagraph"/>
                                    <w:rPr>
                                      <w:rFonts w:ascii="Times New Roman"/>
                                      <w:sz w:val="14"/>
                                    </w:rPr>
                                  </w:pPr>
                                </w:p>
                              </w:tc>
                              <w:tc>
                                <w:tcPr>
                                  <w:tcW w:w="270" w:type="dxa"/>
                                  <w:tcBorders>
                                    <w:left w:val="double" w:sz="1" w:space="0" w:color="000000"/>
                                    <w:right w:val="single" w:sz="6" w:space="0" w:color="000000"/>
                                  </w:tcBorders>
                                </w:tcPr>
                                <w:p w:rsidR="005C308C" w:rsidRDefault="005C308C">
                                  <w:pPr>
                                    <w:pStyle w:val="TableParagraph"/>
                                    <w:rPr>
                                      <w:rFonts w:ascii="Times New Roman"/>
                                      <w:sz w:val="14"/>
                                    </w:rPr>
                                  </w:pPr>
                                </w:p>
                              </w:tc>
                              <w:tc>
                                <w:tcPr>
                                  <w:tcW w:w="261" w:type="dxa"/>
                                  <w:tcBorders>
                                    <w:left w:val="single" w:sz="6" w:space="0" w:color="000000"/>
                                    <w:right w:val="double" w:sz="1" w:space="0" w:color="000000"/>
                                  </w:tcBorders>
                                </w:tcPr>
                                <w:p w:rsidR="005C308C" w:rsidRDefault="005C308C">
                                  <w:pPr>
                                    <w:pStyle w:val="TableParagraph"/>
                                    <w:rPr>
                                      <w:rFonts w:ascii="Times New Roman"/>
                                      <w:sz w:val="14"/>
                                    </w:rPr>
                                  </w:pPr>
                                </w:p>
                              </w:tc>
                              <w:tc>
                                <w:tcPr>
                                  <w:tcW w:w="260" w:type="dxa"/>
                                  <w:tcBorders>
                                    <w:left w:val="double" w:sz="1" w:space="0" w:color="000000"/>
                                  </w:tcBorders>
                                </w:tcPr>
                                <w:p w:rsidR="005C308C" w:rsidRDefault="005C308C">
                                  <w:pPr>
                                    <w:pStyle w:val="TableParagraph"/>
                                    <w:rPr>
                                      <w:rFonts w:ascii="Times New Roman"/>
                                      <w:sz w:val="14"/>
                                    </w:rPr>
                                  </w:pPr>
                                </w:p>
                              </w:tc>
                              <w:tc>
                                <w:tcPr>
                                  <w:tcW w:w="234" w:type="dxa"/>
                                </w:tcPr>
                                <w:p w:rsidR="005C308C" w:rsidRDefault="005C308C">
                                  <w:pPr>
                                    <w:pStyle w:val="TableParagraph"/>
                                    <w:rPr>
                                      <w:rFonts w:ascii="Times New Roman"/>
                                      <w:sz w:val="14"/>
                                    </w:rPr>
                                  </w:pPr>
                                </w:p>
                              </w:tc>
                            </w:tr>
                          </w:tbl>
                          <w:p w:rsidR="005C308C" w:rsidRDefault="005C308C">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5.35pt;margin-top:275.4pt;width:77.05pt;height:1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3a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
                        <w:gridCol w:w="266"/>
                        <w:gridCol w:w="270"/>
                        <w:gridCol w:w="261"/>
                        <w:gridCol w:w="260"/>
                        <w:gridCol w:w="234"/>
                      </w:tblGrid>
                      <w:tr w:rsidR="005C308C">
                        <w:trPr>
                          <w:trHeight w:val="215"/>
                        </w:trPr>
                        <w:tc>
                          <w:tcPr>
                            <w:tcW w:w="231" w:type="dxa"/>
                            <w:tcBorders>
                              <w:right w:val="single" w:sz="8" w:space="0" w:color="000000"/>
                            </w:tcBorders>
                          </w:tcPr>
                          <w:p w:rsidR="005C308C" w:rsidRDefault="005C308C">
                            <w:pPr>
                              <w:pStyle w:val="TableParagraph"/>
                              <w:rPr>
                                <w:rFonts w:ascii="Times New Roman"/>
                                <w:sz w:val="14"/>
                              </w:rPr>
                            </w:pPr>
                          </w:p>
                        </w:tc>
                        <w:tc>
                          <w:tcPr>
                            <w:tcW w:w="266" w:type="dxa"/>
                            <w:tcBorders>
                              <w:left w:val="single" w:sz="8" w:space="0" w:color="000000"/>
                              <w:right w:val="double" w:sz="1" w:space="0" w:color="000000"/>
                            </w:tcBorders>
                          </w:tcPr>
                          <w:p w:rsidR="005C308C" w:rsidRDefault="005C308C">
                            <w:pPr>
                              <w:pStyle w:val="TableParagraph"/>
                              <w:rPr>
                                <w:rFonts w:ascii="Times New Roman"/>
                                <w:sz w:val="14"/>
                              </w:rPr>
                            </w:pPr>
                          </w:p>
                        </w:tc>
                        <w:tc>
                          <w:tcPr>
                            <w:tcW w:w="270" w:type="dxa"/>
                            <w:tcBorders>
                              <w:left w:val="double" w:sz="1" w:space="0" w:color="000000"/>
                              <w:right w:val="single" w:sz="6" w:space="0" w:color="000000"/>
                            </w:tcBorders>
                          </w:tcPr>
                          <w:p w:rsidR="005C308C" w:rsidRDefault="005C308C">
                            <w:pPr>
                              <w:pStyle w:val="TableParagraph"/>
                              <w:rPr>
                                <w:rFonts w:ascii="Times New Roman"/>
                                <w:sz w:val="14"/>
                              </w:rPr>
                            </w:pPr>
                          </w:p>
                        </w:tc>
                        <w:tc>
                          <w:tcPr>
                            <w:tcW w:w="261" w:type="dxa"/>
                            <w:tcBorders>
                              <w:left w:val="single" w:sz="6" w:space="0" w:color="000000"/>
                              <w:right w:val="double" w:sz="1" w:space="0" w:color="000000"/>
                            </w:tcBorders>
                          </w:tcPr>
                          <w:p w:rsidR="005C308C" w:rsidRDefault="005C308C">
                            <w:pPr>
                              <w:pStyle w:val="TableParagraph"/>
                              <w:rPr>
                                <w:rFonts w:ascii="Times New Roman"/>
                                <w:sz w:val="14"/>
                              </w:rPr>
                            </w:pPr>
                          </w:p>
                        </w:tc>
                        <w:tc>
                          <w:tcPr>
                            <w:tcW w:w="260" w:type="dxa"/>
                            <w:tcBorders>
                              <w:left w:val="double" w:sz="1" w:space="0" w:color="000000"/>
                            </w:tcBorders>
                          </w:tcPr>
                          <w:p w:rsidR="005C308C" w:rsidRDefault="005C308C">
                            <w:pPr>
                              <w:pStyle w:val="TableParagraph"/>
                              <w:rPr>
                                <w:rFonts w:ascii="Times New Roman"/>
                                <w:sz w:val="14"/>
                              </w:rPr>
                            </w:pPr>
                          </w:p>
                        </w:tc>
                        <w:tc>
                          <w:tcPr>
                            <w:tcW w:w="234" w:type="dxa"/>
                          </w:tcPr>
                          <w:p w:rsidR="005C308C" w:rsidRDefault="005C308C">
                            <w:pPr>
                              <w:pStyle w:val="TableParagraph"/>
                              <w:rPr>
                                <w:rFonts w:ascii="Times New Roman"/>
                                <w:sz w:val="14"/>
                              </w:rPr>
                            </w:pPr>
                          </w:p>
                        </w:tc>
                      </w:tr>
                    </w:tbl>
                    <w:p w:rsidR="005C308C" w:rsidRDefault="005C308C">
                      <w:pPr>
                        <w:pStyle w:val="Plattetekst"/>
                      </w:pPr>
                    </w:p>
                  </w:txbxContent>
                </v:textbox>
                <w10:wrap anchorx="page" anchory="page"/>
              </v:shape>
            </w:pict>
          </mc:Fallback>
        </mc:AlternateContent>
      </w:r>
      <w:r>
        <w:rPr>
          <w:noProof/>
          <w:lang w:val="nl-BE" w:eastAsia="nl-BE" w:bidi="ar-SA"/>
        </w:rPr>
        <mc:AlternateContent>
          <mc:Choice Requires="wps">
            <w:drawing>
              <wp:anchor distT="0" distB="0" distL="114300" distR="114300" simplePos="0" relativeHeight="251666944" behindDoc="0" locked="0" layoutInCell="1" allowOverlap="1">
                <wp:simplePos x="0" y="0"/>
                <wp:positionH relativeFrom="page">
                  <wp:posOffset>3787775</wp:posOffset>
                </wp:positionH>
                <wp:positionV relativeFrom="page">
                  <wp:posOffset>3497580</wp:posOffset>
                </wp:positionV>
                <wp:extent cx="784860" cy="149860"/>
                <wp:effectExtent l="0" t="190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
                              <w:gridCol w:w="235"/>
                              <w:gridCol w:w="257"/>
                              <w:gridCol w:w="257"/>
                              <w:gridCol w:w="235"/>
                            </w:tblGrid>
                            <w:tr w:rsidR="005C308C">
                              <w:trPr>
                                <w:trHeight w:val="215"/>
                              </w:trPr>
                              <w:tc>
                                <w:tcPr>
                                  <w:tcW w:w="235" w:type="dxa"/>
                                  <w:tcBorders>
                                    <w:right w:val="single" w:sz="6" w:space="0" w:color="000000"/>
                                  </w:tcBorders>
                                </w:tcPr>
                                <w:p w:rsidR="005C308C" w:rsidRDefault="005C308C">
                                  <w:pPr>
                                    <w:pStyle w:val="TableParagraph"/>
                                    <w:rPr>
                                      <w:rFonts w:ascii="Times New Roman"/>
                                      <w:sz w:val="14"/>
                                    </w:rPr>
                                  </w:pPr>
                                </w:p>
                              </w:tc>
                              <w:tc>
                                <w:tcPr>
                                  <w:tcW w:w="235" w:type="dxa"/>
                                  <w:tcBorders>
                                    <w:left w:val="single" w:sz="6" w:space="0" w:color="000000"/>
                                  </w:tcBorders>
                                </w:tcPr>
                                <w:p w:rsidR="005C308C" w:rsidRDefault="005C308C">
                                  <w:pPr>
                                    <w:pStyle w:val="TableParagraph"/>
                                    <w:rPr>
                                      <w:rFonts w:ascii="Times New Roman"/>
                                      <w:sz w:val="14"/>
                                    </w:rPr>
                                  </w:pPr>
                                </w:p>
                              </w:tc>
                              <w:tc>
                                <w:tcPr>
                                  <w:tcW w:w="257" w:type="dxa"/>
                                  <w:tcBorders>
                                    <w:right w:val="double" w:sz="1" w:space="0" w:color="000000"/>
                                  </w:tcBorders>
                                </w:tcPr>
                                <w:p w:rsidR="005C308C" w:rsidRDefault="005C308C">
                                  <w:pPr>
                                    <w:pStyle w:val="TableParagraph"/>
                                    <w:rPr>
                                      <w:rFonts w:ascii="Times New Roman"/>
                                      <w:sz w:val="14"/>
                                    </w:rPr>
                                  </w:pPr>
                                </w:p>
                              </w:tc>
                              <w:tc>
                                <w:tcPr>
                                  <w:tcW w:w="257" w:type="dxa"/>
                                  <w:tcBorders>
                                    <w:left w:val="double" w:sz="1" w:space="0" w:color="000000"/>
                                  </w:tcBorders>
                                </w:tcPr>
                                <w:p w:rsidR="005C308C" w:rsidRDefault="005C308C">
                                  <w:pPr>
                                    <w:pStyle w:val="TableParagraph"/>
                                    <w:rPr>
                                      <w:rFonts w:ascii="Times New Roman"/>
                                      <w:sz w:val="14"/>
                                    </w:rPr>
                                  </w:pPr>
                                </w:p>
                              </w:tc>
                              <w:tc>
                                <w:tcPr>
                                  <w:tcW w:w="235" w:type="dxa"/>
                                </w:tcPr>
                                <w:p w:rsidR="005C308C" w:rsidRDefault="005C308C">
                                  <w:pPr>
                                    <w:pStyle w:val="TableParagraph"/>
                                    <w:rPr>
                                      <w:rFonts w:ascii="Times New Roman"/>
                                      <w:sz w:val="14"/>
                                    </w:rPr>
                                  </w:pPr>
                                </w:p>
                              </w:tc>
                            </w:tr>
                          </w:tbl>
                          <w:p w:rsidR="005C308C" w:rsidRDefault="005C308C">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8.25pt;margin-top:275.4pt;width:61.8pt;height:1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VJrQIAALA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
                        <w:gridCol w:w="235"/>
                        <w:gridCol w:w="257"/>
                        <w:gridCol w:w="257"/>
                        <w:gridCol w:w="235"/>
                      </w:tblGrid>
                      <w:tr w:rsidR="005C308C">
                        <w:trPr>
                          <w:trHeight w:val="215"/>
                        </w:trPr>
                        <w:tc>
                          <w:tcPr>
                            <w:tcW w:w="235" w:type="dxa"/>
                            <w:tcBorders>
                              <w:right w:val="single" w:sz="6" w:space="0" w:color="000000"/>
                            </w:tcBorders>
                          </w:tcPr>
                          <w:p w:rsidR="005C308C" w:rsidRDefault="005C308C">
                            <w:pPr>
                              <w:pStyle w:val="TableParagraph"/>
                              <w:rPr>
                                <w:rFonts w:ascii="Times New Roman"/>
                                <w:sz w:val="14"/>
                              </w:rPr>
                            </w:pPr>
                          </w:p>
                        </w:tc>
                        <w:tc>
                          <w:tcPr>
                            <w:tcW w:w="235" w:type="dxa"/>
                            <w:tcBorders>
                              <w:left w:val="single" w:sz="6" w:space="0" w:color="000000"/>
                            </w:tcBorders>
                          </w:tcPr>
                          <w:p w:rsidR="005C308C" w:rsidRDefault="005C308C">
                            <w:pPr>
                              <w:pStyle w:val="TableParagraph"/>
                              <w:rPr>
                                <w:rFonts w:ascii="Times New Roman"/>
                                <w:sz w:val="14"/>
                              </w:rPr>
                            </w:pPr>
                          </w:p>
                        </w:tc>
                        <w:tc>
                          <w:tcPr>
                            <w:tcW w:w="257" w:type="dxa"/>
                            <w:tcBorders>
                              <w:right w:val="double" w:sz="1" w:space="0" w:color="000000"/>
                            </w:tcBorders>
                          </w:tcPr>
                          <w:p w:rsidR="005C308C" w:rsidRDefault="005C308C">
                            <w:pPr>
                              <w:pStyle w:val="TableParagraph"/>
                              <w:rPr>
                                <w:rFonts w:ascii="Times New Roman"/>
                                <w:sz w:val="14"/>
                              </w:rPr>
                            </w:pPr>
                          </w:p>
                        </w:tc>
                        <w:tc>
                          <w:tcPr>
                            <w:tcW w:w="257" w:type="dxa"/>
                            <w:tcBorders>
                              <w:left w:val="double" w:sz="1" w:space="0" w:color="000000"/>
                            </w:tcBorders>
                          </w:tcPr>
                          <w:p w:rsidR="005C308C" w:rsidRDefault="005C308C">
                            <w:pPr>
                              <w:pStyle w:val="TableParagraph"/>
                              <w:rPr>
                                <w:rFonts w:ascii="Times New Roman"/>
                                <w:sz w:val="14"/>
                              </w:rPr>
                            </w:pPr>
                          </w:p>
                        </w:tc>
                        <w:tc>
                          <w:tcPr>
                            <w:tcW w:w="235" w:type="dxa"/>
                          </w:tcPr>
                          <w:p w:rsidR="005C308C" w:rsidRDefault="005C308C">
                            <w:pPr>
                              <w:pStyle w:val="TableParagraph"/>
                              <w:rPr>
                                <w:rFonts w:ascii="Times New Roman"/>
                                <w:sz w:val="14"/>
                              </w:rPr>
                            </w:pPr>
                          </w:p>
                        </w:tc>
                      </w:tr>
                    </w:tbl>
                    <w:p w:rsidR="005C308C" w:rsidRDefault="005C308C">
                      <w:pPr>
                        <w:pStyle w:val="Plattetekst"/>
                      </w:pPr>
                    </w:p>
                  </w:txbxContent>
                </v:textbox>
                <w10:wrap anchorx="page" anchory="page"/>
              </v:shape>
            </w:pict>
          </mc:Fallback>
        </mc:AlternateConten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4"/>
        <w:gridCol w:w="4153"/>
      </w:tblGrid>
      <w:tr w:rsidR="00383F79" w:rsidTr="00383F79">
        <w:trPr>
          <w:trHeight w:val="1168"/>
        </w:trPr>
        <w:tc>
          <w:tcPr>
            <w:tcW w:w="5134" w:type="dxa"/>
            <w:tcBorders>
              <w:top w:val="single" w:sz="4" w:space="0" w:color="auto"/>
              <w:left w:val="single" w:sz="4" w:space="0" w:color="auto"/>
              <w:bottom w:val="single" w:sz="4" w:space="0" w:color="auto"/>
              <w:right w:val="single" w:sz="4" w:space="0" w:color="auto"/>
            </w:tcBorders>
          </w:tcPr>
          <w:p w:rsidR="00383F79" w:rsidRDefault="00383F79" w:rsidP="00383F79">
            <w:pPr>
              <w:pStyle w:val="TableParagraph"/>
              <w:ind w:left="107"/>
              <w:rPr>
                <w:i/>
                <w:sz w:val="20"/>
              </w:rPr>
            </w:pPr>
          </w:p>
          <w:p w:rsidR="00383F79" w:rsidRDefault="00383F79" w:rsidP="00383F79">
            <w:pPr>
              <w:pStyle w:val="TableParagraph"/>
              <w:ind w:left="107"/>
              <w:rPr>
                <w:i/>
                <w:sz w:val="20"/>
              </w:rPr>
            </w:pPr>
          </w:p>
          <w:p w:rsidR="00383F79" w:rsidRDefault="00383F79" w:rsidP="00383F79">
            <w:pPr>
              <w:pStyle w:val="TableParagraph"/>
              <w:ind w:left="107"/>
              <w:rPr>
                <w:i/>
                <w:sz w:val="20"/>
              </w:rPr>
            </w:pPr>
            <w:r>
              <w:rPr>
                <w:i/>
                <w:sz w:val="20"/>
              </w:rPr>
              <w:t>(Naam, voornaam, datum en handtekening aanvrager)</w:t>
            </w:r>
          </w:p>
        </w:tc>
        <w:tc>
          <w:tcPr>
            <w:tcW w:w="4153" w:type="dxa"/>
            <w:tcBorders>
              <w:top w:val="single" w:sz="4" w:space="0" w:color="auto"/>
              <w:left w:val="single" w:sz="4" w:space="0" w:color="auto"/>
              <w:bottom w:val="single" w:sz="4" w:space="0" w:color="auto"/>
              <w:right w:val="single" w:sz="4" w:space="0" w:color="auto"/>
            </w:tcBorders>
            <w:shd w:val="clear" w:color="auto" w:fill="00FFFF"/>
          </w:tcPr>
          <w:p w:rsidR="00383F79" w:rsidRDefault="00383F79" w:rsidP="00383F79">
            <w:pPr>
              <w:pStyle w:val="TableParagraph"/>
              <w:ind w:left="107"/>
              <w:rPr>
                <w:i/>
                <w:sz w:val="20"/>
              </w:rPr>
            </w:pPr>
          </w:p>
        </w:tc>
      </w:tr>
      <w:tr w:rsidR="005C308C" w:rsidRPr="00383F79" w:rsidTr="00383F79">
        <w:trPr>
          <w:trHeight w:val="1149"/>
        </w:trPr>
        <w:tc>
          <w:tcPr>
            <w:tcW w:w="9287" w:type="dxa"/>
            <w:gridSpan w:val="2"/>
            <w:tcBorders>
              <w:top w:val="single" w:sz="4" w:space="0" w:color="auto"/>
            </w:tcBorders>
          </w:tcPr>
          <w:p w:rsidR="005C308C" w:rsidRPr="00383F79" w:rsidRDefault="000111C6">
            <w:pPr>
              <w:pStyle w:val="TableParagraph"/>
              <w:spacing w:before="52"/>
              <w:ind w:left="107"/>
              <w:rPr>
                <w:sz w:val="20"/>
                <w:szCs w:val="20"/>
              </w:rPr>
            </w:pPr>
            <w:r w:rsidRPr="00383F79">
              <w:rPr>
                <w:b/>
                <w:sz w:val="20"/>
                <w:szCs w:val="20"/>
                <w:u w:val="thick"/>
              </w:rPr>
              <w:t>Noot</w:t>
            </w:r>
            <w:r w:rsidRPr="00383F79">
              <w:rPr>
                <w:sz w:val="20"/>
                <w:szCs w:val="20"/>
              </w:rPr>
              <w:t>:</w:t>
            </w:r>
          </w:p>
          <w:p w:rsidR="005C308C" w:rsidRPr="00383F79" w:rsidRDefault="000111C6">
            <w:pPr>
              <w:pStyle w:val="TableParagraph"/>
              <w:numPr>
                <w:ilvl w:val="0"/>
                <w:numId w:val="1"/>
              </w:numPr>
              <w:tabs>
                <w:tab w:val="left" w:pos="390"/>
                <w:tab w:val="left" w:pos="391"/>
              </w:tabs>
              <w:spacing w:before="56"/>
              <w:ind w:right="96"/>
              <w:rPr>
                <w:sz w:val="20"/>
                <w:szCs w:val="20"/>
              </w:rPr>
            </w:pPr>
            <w:r w:rsidRPr="00383F79">
              <w:rPr>
                <w:sz w:val="20"/>
                <w:szCs w:val="20"/>
              </w:rPr>
              <w:t xml:space="preserve">Een </w:t>
            </w:r>
            <w:r w:rsidRPr="00383F79">
              <w:rPr>
                <w:sz w:val="20"/>
                <w:szCs w:val="20"/>
                <w:u w:val="single"/>
              </w:rPr>
              <w:t>kopie</w:t>
            </w:r>
            <w:r w:rsidRPr="00383F79">
              <w:rPr>
                <w:sz w:val="20"/>
                <w:szCs w:val="20"/>
              </w:rPr>
              <w:t xml:space="preserve"> dient gelijktijdig overgemaakt te worden aan de FOD Binnenlandse Zaken via het </w:t>
            </w:r>
            <w:r w:rsidRPr="00383F79">
              <w:rPr>
                <w:spacing w:val="4"/>
                <w:sz w:val="20"/>
                <w:szCs w:val="20"/>
              </w:rPr>
              <w:t xml:space="preserve">e- </w:t>
            </w:r>
            <w:r w:rsidRPr="00383F79">
              <w:rPr>
                <w:sz w:val="20"/>
                <w:szCs w:val="20"/>
              </w:rPr>
              <w:t>mailadres</w:t>
            </w:r>
            <w:r w:rsidRPr="00383F79">
              <w:rPr>
                <w:color w:val="0000FF"/>
                <w:sz w:val="20"/>
                <w:szCs w:val="20"/>
              </w:rPr>
              <w:t xml:space="preserve"> </w:t>
            </w:r>
            <w:hyperlink r:id="rId10">
              <w:r w:rsidRPr="00383F79">
                <w:rPr>
                  <w:color w:val="0000FF"/>
                  <w:sz w:val="20"/>
                  <w:szCs w:val="20"/>
                  <w:u w:val="single" w:color="0000FF"/>
                </w:rPr>
                <w:t>spvcontrole@ibz.fgov.be</w:t>
              </w:r>
              <w:r w:rsidRPr="00383F79">
                <w:rPr>
                  <w:color w:val="333333"/>
                  <w:sz w:val="20"/>
                  <w:szCs w:val="20"/>
                </w:rPr>
                <w:t>.</w:t>
              </w:r>
            </w:hyperlink>
          </w:p>
        </w:tc>
      </w:tr>
    </w:tbl>
    <w:p w:rsidR="00383F79" w:rsidRPr="00383F79" w:rsidRDefault="00383F79">
      <w:pPr>
        <w:tabs>
          <w:tab w:val="left" w:leader="dot" w:pos="7426"/>
        </w:tabs>
        <w:spacing w:before="84"/>
        <w:ind w:left="223"/>
        <w:rPr>
          <w:sz w:val="20"/>
          <w:szCs w:val="20"/>
        </w:rPr>
      </w:pPr>
    </w:p>
    <w:p w:rsidR="00383F79" w:rsidRPr="00383F79" w:rsidRDefault="00383F79">
      <w:pPr>
        <w:tabs>
          <w:tab w:val="left" w:leader="dot" w:pos="7426"/>
        </w:tabs>
        <w:spacing w:before="84"/>
        <w:ind w:left="223"/>
        <w:rPr>
          <w:sz w:val="20"/>
          <w:szCs w:val="20"/>
        </w:rPr>
      </w:pPr>
    </w:p>
    <w:p w:rsidR="005C308C" w:rsidRPr="00383F79" w:rsidRDefault="000111C6" w:rsidP="00383F79">
      <w:pPr>
        <w:tabs>
          <w:tab w:val="left" w:leader="dot" w:pos="7426"/>
        </w:tabs>
        <w:spacing w:before="84"/>
        <w:ind w:left="223"/>
        <w:rPr>
          <w:sz w:val="20"/>
          <w:szCs w:val="20"/>
        </w:rPr>
      </w:pPr>
      <w:r w:rsidRPr="00383F79">
        <w:rPr>
          <w:sz w:val="20"/>
          <w:szCs w:val="20"/>
        </w:rPr>
        <w:t>Gezien</w:t>
      </w:r>
      <w:r w:rsidRPr="00383F79">
        <w:rPr>
          <w:spacing w:val="25"/>
          <w:sz w:val="20"/>
          <w:szCs w:val="20"/>
        </w:rPr>
        <w:t xml:space="preserve"> </w:t>
      </w:r>
      <w:r w:rsidRPr="00383F79">
        <w:rPr>
          <w:sz w:val="20"/>
          <w:szCs w:val="20"/>
        </w:rPr>
        <w:t>om</w:t>
      </w:r>
      <w:r w:rsidRPr="00383F79">
        <w:rPr>
          <w:spacing w:val="26"/>
          <w:sz w:val="20"/>
          <w:szCs w:val="20"/>
        </w:rPr>
        <w:t xml:space="preserve"> </w:t>
      </w:r>
      <w:r w:rsidRPr="00383F79">
        <w:rPr>
          <w:sz w:val="20"/>
          <w:szCs w:val="20"/>
        </w:rPr>
        <w:t>te</w:t>
      </w:r>
      <w:r w:rsidRPr="00383F79">
        <w:rPr>
          <w:spacing w:val="25"/>
          <w:sz w:val="20"/>
          <w:szCs w:val="20"/>
        </w:rPr>
        <w:t xml:space="preserve"> </w:t>
      </w:r>
      <w:r w:rsidRPr="00383F79">
        <w:rPr>
          <w:sz w:val="20"/>
          <w:szCs w:val="20"/>
        </w:rPr>
        <w:t>worden</w:t>
      </w:r>
      <w:r w:rsidRPr="00383F79">
        <w:rPr>
          <w:spacing w:val="26"/>
          <w:sz w:val="20"/>
          <w:szCs w:val="20"/>
        </w:rPr>
        <w:t xml:space="preserve"> </w:t>
      </w:r>
      <w:r w:rsidRPr="00383F79">
        <w:rPr>
          <w:sz w:val="20"/>
          <w:szCs w:val="20"/>
        </w:rPr>
        <w:t>gevoegd</w:t>
      </w:r>
      <w:r w:rsidRPr="00383F79">
        <w:rPr>
          <w:spacing w:val="26"/>
          <w:sz w:val="20"/>
          <w:szCs w:val="20"/>
        </w:rPr>
        <w:t xml:space="preserve"> </w:t>
      </w:r>
      <w:r w:rsidRPr="00383F79">
        <w:rPr>
          <w:sz w:val="20"/>
          <w:szCs w:val="20"/>
        </w:rPr>
        <w:t>bij</w:t>
      </w:r>
      <w:r w:rsidRPr="00383F79">
        <w:rPr>
          <w:spacing w:val="25"/>
          <w:sz w:val="20"/>
          <w:szCs w:val="20"/>
        </w:rPr>
        <w:t xml:space="preserve"> </w:t>
      </w:r>
      <w:r w:rsidRPr="00383F79">
        <w:rPr>
          <w:sz w:val="20"/>
          <w:szCs w:val="20"/>
        </w:rPr>
        <w:t>het</w:t>
      </w:r>
      <w:r w:rsidRPr="00383F79">
        <w:rPr>
          <w:spacing w:val="29"/>
          <w:sz w:val="20"/>
          <w:szCs w:val="20"/>
        </w:rPr>
        <w:t xml:space="preserve"> </w:t>
      </w:r>
      <w:r w:rsidRPr="00383F79">
        <w:rPr>
          <w:sz w:val="20"/>
          <w:szCs w:val="20"/>
        </w:rPr>
        <w:t>besluit</w:t>
      </w:r>
      <w:r w:rsidRPr="00383F79">
        <w:rPr>
          <w:spacing w:val="26"/>
          <w:sz w:val="20"/>
          <w:szCs w:val="20"/>
        </w:rPr>
        <w:t xml:space="preserve"> </w:t>
      </w:r>
      <w:r w:rsidRPr="00383F79">
        <w:rPr>
          <w:sz w:val="20"/>
          <w:szCs w:val="20"/>
        </w:rPr>
        <w:t>van</w:t>
      </w:r>
      <w:r w:rsidRPr="00383F79">
        <w:rPr>
          <w:sz w:val="20"/>
          <w:szCs w:val="20"/>
          <w:shd w:val="clear" w:color="auto" w:fill="00FFFF"/>
        </w:rPr>
        <w:tab/>
      </w:r>
      <w:r w:rsidRPr="00383F79">
        <w:rPr>
          <w:sz w:val="20"/>
          <w:szCs w:val="20"/>
        </w:rPr>
        <w:t>tot vaststelling van</w:t>
      </w:r>
      <w:r w:rsidRPr="00383F79">
        <w:rPr>
          <w:spacing w:val="-23"/>
          <w:sz w:val="20"/>
          <w:szCs w:val="20"/>
        </w:rPr>
        <w:t xml:space="preserve"> </w:t>
      </w:r>
      <w:r w:rsidRPr="00383F79">
        <w:rPr>
          <w:sz w:val="20"/>
          <w:szCs w:val="20"/>
        </w:rPr>
        <w:t>het</w:t>
      </w:r>
      <w:r w:rsidR="00383F79">
        <w:rPr>
          <w:sz w:val="20"/>
          <w:szCs w:val="20"/>
        </w:rPr>
        <w:t xml:space="preserve"> </w:t>
      </w:r>
      <w:r w:rsidRPr="00383F79">
        <w:rPr>
          <w:sz w:val="20"/>
          <w:szCs w:val="20"/>
        </w:rPr>
        <w:t>model van de toestemming van de burgemeester zoals bedoeld in artikel 24 van de wet tot regeling van de private en bijzondere</w:t>
      </w:r>
      <w:r w:rsidRPr="00383F79">
        <w:rPr>
          <w:spacing w:val="2"/>
          <w:sz w:val="20"/>
          <w:szCs w:val="20"/>
        </w:rPr>
        <w:t xml:space="preserve"> </w:t>
      </w:r>
      <w:r w:rsidRPr="00383F79">
        <w:rPr>
          <w:sz w:val="20"/>
          <w:szCs w:val="20"/>
        </w:rPr>
        <w:t>veiligheid</w:t>
      </w:r>
      <w:r>
        <w:rPr>
          <w:sz w:val="20"/>
          <w:szCs w:val="20"/>
        </w:rPr>
        <w:t>.</w:t>
      </w:r>
      <w:bookmarkStart w:id="0" w:name="_GoBack"/>
      <w:bookmarkEnd w:id="0"/>
    </w:p>
    <w:p w:rsidR="005C308C" w:rsidRPr="00383F79" w:rsidRDefault="005C308C">
      <w:pPr>
        <w:pStyle w:val="Plattetekst"/>
      </w:pPr>
    </w:p>
    <w:p w:rsidR="005C308C" w:rsidRPr="00383F79" w:rsidRDefault="005C308C">
      <w:pPr>
        <w:pStyle w:val="Plattetekst"/>
      </w:pPr>
    </w:p>
    <w:p w:rsidR="005C308C" w:rsidRPr="00383F79" w:rsidRDefault="005C308C">
      <w:pPr>
        <w:pStyle w:val="Plattetekst"/>
      </w:pPr>
    </w:p>
    <w:p w:rsidR="005C308C" w:rsidRPr="00383F79" w:rsidRDefault="005C308C">
      <w:pPr>
        <w:pStyle w:val="Plattetekst"/>
      </w:pPr>
    </w:p>
    <w:p w:rsidR="005C308C" w:rsidRPr="00383F79" w:rsidRDefault="005C308C">
      <w:pPr>
        <w:pStyle w:val="Plattetekst"/>
      </w:pPr>
    </w:p>
    <w:p w:rsidR="005C308C" w:rsidRPr="00383F79" w:rsidRDefault="005C308C">
      <w:pPr>
        <w:pStyle w:val="Plattetekst"/>
        <w:spacing w:before="9"/>
      </w:pPr>
    </w:p>
    <w:p w:rsidR="005C308C" w:rsidRPr="00383F79" w:rsidRDefault="000111C6">
      <w:pPr>
        <w:ind w:left="4136" w:right="4151"/>
        <w:jc w:val="center"/>
        <w:rPr>
          <w:sz w:val="20"/>
          <w:szCs w:val="20"/>
        </w:rPr>
      </w:pPr>
      <w:r w:rsidRPr="00383F79">
        <w:rPr>
          <w:sz w:val="20"/>
          <w:szCs w:val="20"/>
        </w:rPr>
        <w:t>Jan Jambon</w:t>
      </w:r>
    </w:p>
    <w:sectPr w:rsidR="005C308C" w:rsidRPr="00383F79">
      <w:footerReference w:type="default" r:id="rId11"/>
      <w:pgSz w:w="11910" w:h="16840"/>
      <w:pgMar w:top="1400" w:right="1180" w:bottom="280" w:left="12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11C6">
      <w:r>
        <w:separator/>
      </w:r>
    </w:p>
  </w:endnote>
  <w:endnote w:type="continuationSeparator" w:id="0">
    <w:p w:rsidR="00000000" w:rsidRDefault="000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8C" w:rsidRDefault="005C308C">
    <w:pPr>
      <w:pStyle w:val="Platteteks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8C" w:rsidRDefault="005C308C">
    <w:pPr>
      <w:pStyle w:val="Platteteks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11C6">
      <w:r>
        <w:separator/>
      </w:r>
    </w:p>
  </w:footnote>
  <w:footnote w:type="continuationSeparator" w:id="0">
    <w:p w:rsidR="00000000" w:rsidRDefault="000111C6">
      <w:r>
        <w:continuationSeparator/>
      </w:r>
    </w:p>
  </w:footnote>
  <w:footnote w:id="1">
    <w:p w:rsidR="000E0450" w:rsidRPr="000E0450" w:rsidRDefault="000E0450" w:rsidP="003E6315">
      <w:pPr>
        <w:spacing w:before="20"/>
        <w:ind w:right="276"/>
        <w:rPr>
          <w:sz w:val="12"/>
        </w:rPr>
      </w:pPr>
      <w:r w:rsidRPr="003E6315">
        <w:rPr>
          <w:rStyle w:val="Voetnootmarkering"/>
          <w:sz w:val="12"/>
          <w:szCs w:val="12"/>
        </w:rPr>
        <w:footnoteRef/>
      </w:r>
      <w:r w:rsidRPr="003E6315">
        <w:rPr>
          <w:sz w:val="12"/>
          <w:szCs w:val="12"/>
        </w:rPr>
        <w:t xml:space="preserve"> </w:t>
      </w:r>
      <w:r>
        <w:rPr>
          <w:sz w:val="12"/>
        </w:rPr>
        <w:t xml:space="preserve">Aanvraag in het kader van artikel 24 van de wet van 2 oktober 2017 tot regeling van de private en de bijzondere veiligheid – Uiterlijk in te dienen </w:t>
      </w:r>
      <w:r w:rsidR="00383F79">
        <w:rPr>
          <w:sz w:val="12"/>
        </w:rPr>
        <w:t>30</w:t>
      </w:r>
      <w:r>
        <w:rPr>
          <w:sz w:val="12"/>
        </w:rPr>
        <w:t xml:space="preserve"> dagen vóór de aanvang van het evenement of de occasionele dansgelegenheid.</w:t>
      </w:r>
    </w:p>
  </w:footnote>
  <w:footnote w:id="2">
    <w:p w:rsidR="003E6315" w:rsidRPr="003E6315" w:rsidRDefault="003E6315" w:rsidP="003E6315">
      <w:pPr>
        <w:pStyle w:val="Default"/>
      </w:pPr>
      <w:r w:rsidRPr="003E6315">
        <w:rPr>
          <w:rStyle w:val="Voetnootmarkering"/>
          <w:sz w:val="12"/>
          <w:szCs w:val="12"/>
        </w:rPr>
        <w:footnoteRef/>
      </w:r>
      <w:r w:rsidRPr="003E6315">
        <w:rPr>
          <w:sz w:val="12"/>
          <w:szCs w:val="12"/>
        </w:rPr>
        <w:t xml:space="preserve"> </w:t>
      </w:r>
      <w:r>
        <w:rPr>
          <w:sz w:val="12"/>
          <w:szCs w:val="12"/>
        </w:rPr>
        <w:t xml:space="preserve">Indien de persoon niet beschikt over een rijksregisternummer, dient het bisnummer (nummer zoals bedoeld in artikel 4, §2, 3e lid, van de wet van 15 januari 1990 houdende oprichting en organisatie van een Kruispuntbank van de Sociale Zekerheid) ingevuld te worden indien de persoon over zo’n nummer beschikt. </w:t>
      </w:r>
      <w:r>
        <w:t xml:space="preserve"> </w:t>
      </w:r>
    </w:p>
  </w:footnote>
  <w:footnote w:id="3">
    <w:p w:rsidR="00017DC4" w:rsidRPr="003E6315" w:rsidRDefault="00017DC4">
      <w:pPr>
        <w:pStyle w:val="Voetnoottekst"/>
        <w:rPr>
          <w:lang w:val="nl-BE"/>
        </w:rPr>
      </w:pPr>
      <w:r w:rsidRPr="00017DC4">
        <w:rPr>
          <w:rStyle w:val="Voetnootmarkering"/>
          <w:sz w:val="12"/>
          <w:szCs w:val="12"/>
        </w:rPr>
        <w:footnoteRef/>
      </w:r>
      <w:r w:rsidRPr="00017DC4">
        <w:rPr>
          <w:sz w:val="12"/>
          <w:szCs w:val="12"/>
        </w:rPr>
        <w:t xml:space="preserve"> </w:t>
      </w:r>
      <w:r>
        <w:rPr>
          <w:sz w:val="12"/>
          <w:szCs w:val="12"/>
        </w:rPr>
        <w:t>Indien de persoon niet beschikt over een rijksregisternummer, dient het bisnummer (nummer zoals bedoeld in artikel 4, §2, 3e lid, van de wet van 15 januari 1990 houdende oprichting en organisatie van een Kruispuntbank van de Sociale Zekerheid) ingevuld te worden indien de persoon over zo’n nummer beschikt.</w:t>
      </w:r>
    </w:p>
  </w:footnote>
  <w:footnote w:id="4">
    <w:p w:rsidR="00383F79" w:rsidRPr="003E6315" w:rsidRDefault="00383F79" w:rsidP="00383F79">
      <w:pPr>
        <w:pStyle w:val="Voetnoottekst"/>
        <w:rPr>
          <w:lang w:val="nl-BE"/>
        </w:rPr>
      </w:pPr>
      <w:r w:rsidRPr="00017DC4">
        <w:rPr>
          <w:rStyle w:val="Voetnootmarkering"/>
          <w:sz w:val="12"/>
          <w:szCs w:val="12"/>
        </w:rPr>
        <w:footnoteRef/>
      </w:r>
      <w:r w:rsidRPr="00017DC4">
        <w:rPr>
          <w:sz w:val="12"/>
          <w:szCs w:val="12"/>
        </w:rPr>
        <w:t xml:space="preserve"> </w:t>
      </w:r>
      <w:r>
        <w:rPr>
          <w:sz w:val="12"/>
          <w:szCs w:val="12"/>
        </w:rPr>
        <w:t>Indien de persoon niet beschikt over een rijksregisternummer, dient het bisnummer (nummer zoals bedoeld in artikel 4, §2, 3e lid, van de wet van 15 januari 1990 houdende oprichting en organisatie van een Kruispuntbank van de Sociale Zekerheid) ingevuld te worden indien de persoon over zo’n nummer beschikt.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4" w:rsidRDefault="00017DC4">
    <w:pPr>
      <w:pStyle w:val="Koptekst"/>
      <w:jc w:val="right"/>
    </w:pPr>
  </w:p>
  <w:p w:rsidR="00017DC4" w:rsidRDefault="00017DC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CF6"/>
    <w:multiLevelType w:val="hybridMultilevel"/>
    <w:tmpl w:val="2FB80A4E"/>
    <w:lvl w:ilvl="0" w:tplc="D4AC711A">
      <w:numFmt w:val="bullet"/>
      <w:lvlText w:val="-"/>
      <w:lvlJc w:val="left"/>
      <w:pPr>
        <w:ind w:left="391" w:hanging="284"/>
      </w:pPr>
      <w:rPr>
        <w:rFonts w:ascii="Arial" w:eastAsia="Arial" w:hAnsi="Arial" w:cs="Arial" w:hint="default"/>
        <w:w w:val="99"/>
        <w:sz w:val="20"/>
        <w:szCs w:val="20"/>
        <w:lang w:val="nl-NL" w:eastAsia="nl-NL" w:bidi="nl-NL"/>
      </w:rPr>
    </w:lvl>
    <w:lvl w:ilvl="1" w:tplc="543AC8D0">
      <w:numFmt w:val="bullet"/>
      <w:lvlText w:val="•"/>
      <w:lvlJc w:val="left"/>
      <w:pPr>
        <w:ind w:left="1287" w:hanging="284"/>
      </w:pPr>
      <w:rPr>
        <w:rFonts w:hint="default"/>
        <w:lang w:val="nl-NL" w:eastAsia="nl-NL" w:bidi="nl-NL"/>
      </w:rPr>
    </w:lvl>
    <w:lvl w:ilvl="2" w:tplc="53CE9EE8">
      <w:numFmt w:val="bullet"/>
      <w:lvlText w:val="•"/>
      <w:lvlJc w:val="left"/>
      <w:pPr>
        <w:ind w:left="2175" w:hanging="284"/>
      </w:pPr>
      <w:rPr>
        <w:rFonts w:hint="default"/>
        <w:lang w:val="nl-NL" w:eastAsia="nl-NL" w:bidi="nl-NL"/>
      </w:rPr>
    </w:lvl>
    <w:lvl w:ilvl="3" w:tplc="A8901BB6">
      <w:numFmt w:val="bullet"/>
      <w:lvlText w:val="•"/>
      <w:lvlJc w:val="left"/>
      <w:pPr>
        <w:ind w:left="3063" w:hanging="284"/>
      </w:pPr>
      <w:rPr>
        <w:rFonts w:hint="default"/>
        <w:lang w:val="nl-NL" w:eastAsia="nl-NL" w:bidi="nl-NL"/>
      </w:rPr>
    </w:lvl>
    <w:lvl w:ilvl="4" w:tplc="710EB076">
      <w:numFmt w:val="bullet"/>
      <w:lvlText w:val="•"/>
      <w:lvlJc w:val="left"/>
      <w:pPr>
        <w:ind w:left="3950" w:hanging="284"/>
      </w:pPr>
      <w:rPr>
        <w:rFonts w:hint="default"/>
        <w:lang w:val="nl-NL" w:eastAsia="nl-NL" w:bidi="nl-NL"/>
      </w:rPr>
    </w:lvl>
    <w:lvl w:ilvl="5" w:tplc="45DEE2F0">
      <w:numFmt w:val="bullet"/>
      <w:lvlText w:val="•"/>
      <w:lvlJc w:val="left"/>
      <w:pPr>
        <w:ind w:left="4838" w:hanging="284"/>
      </w:pPr>
      <w:rPr>
        <w:rFonts w:hint="default"/>
        <w:lang w:val="nl-NL" w:eastAsia="nl-NL" w:bidi="nl-NL"/>
      </w:rPr>
    </w:lvl>
    <w:lvl w:ilvl="6" w:tplc="D0D89A62">
      <w:numFmt w:val="bullet"/>
      <w:lvlText w:val="•"/>
      <w:lvlJc w:val="left"/>
      <w:pPr>
        <w:ind w:left="5726" w:hanging="284"/>
      </w:pPr>
      <w:rPr>
        <w:rFonts w:hint="default"/>
        <w:lang w:val="nl-NL" w:eastAsia="nl-NL" w:bidi="nl-NL"/>
      </w:rPr>
    </w:lvl>
    <w:lvl w:ilvl="7" w:tplc="06C28D34">
      <w:numFmt w:val="bullet"/>
      <w:lvlText w:val="•"/>
      <w:lvlJc w:val="left"/>
      <w:pPr>
        <w:ind w:left="6613" w:hanging="284"/>
      </w:pPr>
      <w:rPr>
        <w:rFonts w:hint="default"/>
        <w:lang w:val="nl-NL" w:eastAsia="nl-NL" w:bidi="nl-NL"/>
      </w:rPr>
    </w:lvl>
    <w:lvl w:ilvl="8" w:tplc="780E45E0">
      <w:numFmt w:val="bullet"/>
      <w:lvlText w:val="•"/>
      <w:lvlJc w:val="left"/>
      <w:pPr>
        <w:ind w:left="7501" w:hanging="284"/>
      </w:pPr>
      <w:rPr>
        <w:rFonts w:hint="default"/>
        <w:lang w:val="nl-NL" w:eastAsia="nl-NL" w:bidi="nl-NL"/>
      </w:rPr>
    </w:lvl>
  </w:abstractNum>
  <w:abstractNum w:abstractNumId="1" w15:restartNumberingAfterBreak="0">
    <w:nsid w:val="1746133B"/>
    <w:multiLevelType w:val="hybridMultilevel"/>
    <w:tmpl w:val="67382CD6"/>
    <w:lvl w:ilvl="0" w:tplc="C6FAEF34">
      <w:start w:val="1"/>
      <w:numFmt w:val="lowerLetter"/>
      <w:lvlText w:val="%1."/>
      <w:lvlJc w:val="left"/>
      <w:pPr>
        <w:ind w:left="1175" w:hanging="360"/>
      </w:pPr>
      <w:rPr>
        <w:rFonts w:hint="default"/>
      </w:rPr>
    </w:lvl>
    <w:lvl w:ilvl="1" w:tplc="08130019" w:tentative="1">
      <w:start w:val="1"/>
      <w:numFmt w:val="lowerLetter"/>
      <w:lvlText w:val="%2."/>
      <w:lvlJc w:val="left"/>
      <w:pPr>
        <w:ind w:left="1895" w:hanging="360"/>
      </w:pPr>
    </w:lvl>
    <w:lvl w:ilvl="2" w:tplc="0813001B" w:tentative="1">
      <w:start w:val="1"/>
      <w:numFmt w:val="lowerRoman"/>
      <w:lvlText w:val="%3."/>
      <w:lvlJc w:val="right"/>
      <w:pPr>
        <w:ind w:left="2615" w:hanging="180"/>
      </w:pPr>
    </w:lvl>
    <w:lvl w:ilvl="3" w:tplc="0813000F" w:tentative="1">
      <w:start w:val="1"/>
      <w:numFmt w:val="decimal"/>
      <w:lvlText w:val="%4."/>
      <w:lvlJc w:val="left"/>
      <w:pPr>
        <w:ind w:left="3335" w:hanging="360"/>
      </w:pPr>
    </w:lvl>
    <w:lvl w:ilvl="4" w:tplc="08130019" w:tentative="1">
      <w:start w:val="1"/>
      <w:numFmt w:val="lowerLetter"/>
      <w:lvlText w:val="%5."/>
      <w:lvlJc w:val="left"/>
      <w:pPr>
        <w:ind w:left="4055" w:hanging="360"/>
      </w:pPr>
    </w:lvl>
    <w:lvl w:ilvl="5" w:tplc="0813001B" w:tentative="1">
      <w:start w:val="1"/>
      <w:numFmt w:val="lowerRoman"/>
      <w:lvlText w:val="%6."/>
      <w:lvlJc w:val="right"/>
      <w:pPr>
        <w:ind w:left="4775" w:hanging="180"/>
      </w:pPr>
    </w:lvl>
    <w:lvl w:ilvl="6" w:tplc="0813000F" w:tentative="1">
      <w:start w:val="1"/>
      <w:numFmt w:val="decimal"/>
      <w:lvlText w:val="%7."/>
      <w:lvlJc w:val="left"/>
      <w:pPr>
        <w:ind w:left="5495" w:hanging="360"/>
      </w:pPr>
    </w:lvl>
    <w:lvl w:ilvl="7" w:tplc="08130019" w:tentative="1">
      <w:start w:val="1"/>
      <w:numFmt w:val="lowerLetter"/>
      <w:lvlText w:val="%8."/>
      <w:lvlJc w:val="left"/>
      <w:pPr>
        <w:ind w:left="6215" w:hanging="360"/>
      </w:pPr>
    </w:lvl>
    <w:lvl w:ilvl="8" w:tplc="0813001B" w:tentative="1">
      <w:start w:val="1"/>
      <w:numFmt w:val="lowerRoman"/>
      <w:lvlText w:val="%9."/>
      <w:lvlJc w:val="right"/>
      <w:pPr>
        <w:ind w:left="6935" w:hanging="180"/>
      </w:pPr>
    </w:lvl>
  </w:abstractNum>
  <w:abstractNum w:abstractNumId="2" w15:restartNumberingAfterBreak="0">
    <w:nsid w:val="40B2294A"/>
    <w:multiLevelType w:val="hybridMultilevel"/>
    <w:tmpl w:val="7EE6C8D2"/>
    <w:lvl w:ilvl="0" w:tplc="CD3022F0">
      <w:start w:val="1"/>
      <w:numFmt w:val="decimal"/>
      <w:lvlText w:val="%1."/>
      <w:lvlJc w:val="left"/>
      <w:pPr>
        <w:ind w:left="328" w:hanging="221"/>
      </w:pPr>
      <w:rPr>
        <w:rFonts w:ascii="Arial" w:eastAsia="Arial" w:hAnsi="Arial" w:cs="Arial" w:hint="default"/>
        <w:w w:val="99"/>
        <w:sz w:val="20"/>
        <w:szCs w:val="20"/>
        <w:lang w:val="nl-NL" w:eastAsia="nl-NL" w:bidi="nl-NL"/>
      </w:rPr>
    </w:lvl>
    <w:lvl w:ilvl="1" w:tplc="9B30EAC6">
      <w:numFmt w:val="bullet"/>
      <w:lvlText w:val="☐"/>
      <w:lvlJc w:val="left"/>
      <w:pPr>
        <w:ind w:left="815" w:hanging="257"/>
      </w:pPr>
      <w:rPr>
        <w:rFonts w:ascii="MS Gothic" w:eastAsia="MS Gothic" w:hAnsi="MS Gothic" w:cs="MS Gothic" w:hint="default"/>
        <w:w w:val="99"/>
        <w:sz w:val="20"/>
        <w:szCs w:val="20"/>
        <w:lang w:val="nl-NL" w:eastAsia="nl-NL" w:bidi="nl-NL"/>
      </w:rPr>
    </w:lvl>
    <w:lvl w:ilvl="2" w:tplc="66A67E26">
      <w:numFmt w:val="bullet"/>
      <w:lvlText w:val="•"/>
      <w:lvlJc w:val="left"/>
      <w:pPr>
        <w:ind w:left="1759" w:hanging="257"/>
      </w:pPr>
      <w:rPr>
        <w:rFonts w:hint="default"/>
        <w:lang w:val="nl-NL" w:eastAsia="nl-NL" w:bidi="nl-NL"/>
      </w:rPr>
    </w:lvl>
    <w:lvl w:ilvl="3" w:tplc="EB92F9E4">
      <w:numFmt w:val="bullet"/>
      <w:lvlText w:val="•"/>
      <w:lvlJc w:val="left"/>
      <w:pPr>
        <w:ind w:left="2699" w:hanging="257"/>
      </w:pPr>
      <w:rPr>
        <w:rFonts w:hint="default"/>
        <w:lang w:val="nl-NL" w:eastAsia="nl-NL" w:bidi="nl-NL"/>
      </w:rPr>
    </w:lvl>
    <w:lvl w:ilvl="4" w:tplc="221CE5E4">
      <w:numFmt w:val="bullet"/>
      <w:lvlText w:val="•"/>
      <w:lvlJc w:val="left"/>
      <w:pPr>
        <w:ind w:left="3639" w:hanging="257"/>
      </w:pPr>
      <w:rPr>
        <w:rFonts w:hint="default"/>
        <w:lang w:val="nl-NL" w:eastAsia="nl-NL" w:bidi="nl-NL"/>
      </w:rPr>
    </w:lvl>
    <w:lvl w:ilvl="5" w:tplc="224624C8">
      <w:numFmt w:val="bullet"/>
      <w:lvlText w:val="•"/>
      <w:lvlJc w:val="left"/>
      <w:pPr>
        <w:ind w:left="4578" w:hanging="257"/>
      </w:pPr>
      <w:rPr>
        <w:rFonts w:hint="default"/>
        <w:lang w:val="nl-NL" w:eastAsia="nl-NL" w:bidi="nl-NL"/>
      </w:rPr>
    </w:lvl>
    <w:lvl w:ilvl="6" w:tplc="8D94DF6C">
      <w:numFmt w:val="bullet"/>
      <w:lvlText w:val="•"/>
      <w:lvlJc w:val="left"/>
      <w:pPr>
        <w:ind w:left="5518" w:hanging="257"/>
      </w:pPr>
      <w:rPr>
        <w:rFonts w:hint="default"/>
        <w:lang w:val="nl-NL" w:eastAsia="nl-NL" w:bidi="nl-NL"/>
      </w:rPr>
    </w:lvl>
    <w:lvl w:ilvl="7" w:tplc="D276B304">
      <w:numFmt w:val="bullet"/>
      <w:lvlText w:val="•"/>
      <w:lvlJc w:val="left"/>
      <w:pPr>
        <w:ind w:left="6458" w:hanging="257"/>
      </w:pPr>
      <w:rPr>
        <w:rFonts w:hint="default"/>
        <w:lang w:val="nl-NL" w:eastAsia="nl-NL" w:bidi="nl-NL"/>
      </w:rPr>
    </w:lvl>
    <w:lvl w:ilvl="8" w:tplc="51105C14">
      <w:numFmt w:val="bullet"/>
      <w:lvlText w:val="•"/>
      <w:lvlJc w:val="left"/>
      <w:pPr>
        <w:ind w:left="7397" w:hanging="257"/>
      </w:pPr>
      <w:rPr>
        <w:rFonts w:hint="default"/>
        <w:lang w:val="nl-NL" w:eastAsia="nl-NL" w:bidi="nl-NL"/>
      </w:rPr>
    </w:lvl>
  </w:abstractNum>
  <w:abstractNum w:abstractNumId="3" w15:restartNumberingAfterBreak="0">
    <w:nsid w:val="51C37D43"/>
    <w:multiLevelType w:val="hybridMultilevel"/>
    <w:tmpl w:val="390E354E"/>
    <w:lvl w:ilvl="0" w:tplc="2AF69A1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5BF2124A"/>
    <w:multiLevelType w:val="hybridMultilevel"/>
    <w:tmpl w:val="390E354E"/>
    <w:lvl w:ilvl="0" w:tplc="2AF69A1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6ED22FA8"/>
    <w:multiLevelType w:val="hybridMultilevel"/>
    <w:tmpl w:val="147408A4"/>
    <w:lvl w:ilvl="0" w:tplc="B78E3416">
      <w:start w:val="4"/>
      <w:numFmt w:val="decimal"/>
      <w:lvlText w:val="%1."/>
      <w:lvlJc w:val="left"/>
      <w:pPr>
        <w:ind w:left="815" w:hanging="284"/>
      </w:pPr>
      <w:rPr>
        <w:rFonts w:ascii="Arial" w:eastAsia="Arial" w:hAnsi="Arial" w:cs="Arial" w:hint="default"/>
        <w:spacing w:val="-1"/>
        <w:w w:val="99"/>
        <w:sz w:val="20"/>
        <w:szCs w:val="20"/>
        <w:lang w:val="nl-NL" w:eastAsia="nl-NL" w:bidi="nl-NL"/>
      </w:rPr>
    </w:lvl>
    <w:lvl w:ilvl="1" w:tplc="92728EE0">
      <w:numFmt w:val="bullet"/>
      <w:lvlText w:val="☐"/>
      <w:lvlJc w:val="left"/>
      <w:pPr>
        <w:ind w:left="1072" w:hanging="257"/>
      </w:pPr>
      <w:rPr>
        <w:rFonts w:ascii="MS Gothic" w:eastAsia="MS Gothic" w:hAnsi="MS Gothic" w:cs="MS Gothic" w:hint="default"/>
        <w:w w:val="99"/>
        <w:sz w:val="20"/>
        <w:szCs w:val="20"/>
        <w:lang w:val="nl-NL" w:eastAsia="nl-NL" w:bidi="nl-NL"/>
      </w:rPr>
    </w:lvl>
    <w:lvl w:ilvl="2" w:tplc="9E7472BC">
      <w:numFmt w:val="bullet"/>
      <w:lvlText w:val="•"/>
      <w:lvlJc w:val="left"/>
      <w:pPr>
        <w:ind w:left="1990" w:hanging="257"/>
      </w:pPr>
      <w:rPr>
        <w:rFonts w:hint="default"/>
        <w:lang w:val="nl-NL" w:eastAsia="nl-NL" w:bidi="nl-NL"/>
      </w:rPr>
    </w:lvl>
    <w:lvl w:ilvl="3" w:tplc="FD6E1366">
      <w:numFmt w:val="bullet"/>
      <w:lvlText w:val="•"/>
      <w:lvlJc w:val="left"/>
      <w:pPr>
        <w:ind w:left="2901" w:hanging="257"/>
      </w:pPr>
      <w:rPr>
        <w:rFonts w:hint="default"/>
        <w:lang w:val="nl-NL" w:eastAsia="nl-NL" w:bidi="nl-NL"/>
      </w:rPr>
    </w:lvl>
    <w:lvl w:ilvl="4" w:tplc="B768B2A6">
      <w:numFmt w:val="bullet"/>
      <w:lvlText w:val="•"/>
      <w:lvlJc w:val="left"/>
      <w:pPr>
        <w:ind w:left="3812" w:hanging="257"/>
      </w:pPr>
      <w:rPr>
        <w:rFonts w:hint="default"/>
        <w:lang w:val="nl-NL" w:eastAsia="nl-NL" w:bidi="nl-NL"/>
      </w:rPr>
    </w:lvl>
    <w:lvl w:ilvl="5" w:tplc="00A4E964">
      <w:numFmt w:val="bullet"/>
      <w:lvlText w:val="•"/>
      <w:lvlJc w:val="left"/>
      <w:pPr>
        <w:ind w:left="4723" w:hanging="257"/>
      </w:pPr>
      <w:rPr>
        <w:rFonts w:hint="default"/>
        <w:lang w:val="nl-NL" w:eastAsia="nl-NL" w:bidi="nl-NL"/>
      </w:rPr>
    </w:lvl>
    <w:lvl w:ilvl="6" w:tplc="4BBA7F60">
      <w:numFmt w:val="bullet"/>
      <w:lvlText w:val="•"/>
      <w:lvlJc w:val="left"/>
      <w:pPr>
        <w:ind w:left="5633" w:hanging="257"/>
      </w:pPr>
      <w:rPr>
        <w:rFonts w:hint="default"/>
        <w:lang w:val="nl-NL" w:eastAsia="nl-NL" w:bidi="nl-NL"/>
      </w:rPr>
    </w:lvl>
    <w:lvl w:ilvl="7" w:tplc="0BF2A12C">
      <w:numFmt w:val="bullet"/>
      <w:lvlText w:val="•"/>
      <w:lvlJc w:val="left"/>
      <w:pPr>
        <w:ind w:left="6544" w:hanging="257"/>
      </w:pPr>
      <w:rPr>
        <w:rFonts w:hint="default"/>
        <w:lang w:val="nl-NL" w:eastAsia="nl-NL" w:bidi="nl-NL"/>
      </w:rPr>
    </w:lvl>
    <w:lvl w:ilvl="8" w:tplc="9B5C96B8">
      <w:numFmt w:val="bullet"/>
      <w:lvlText w:val="•"/>
      <w:lvlJc w:val="left"/>
      <w:pPr>
        <w:ind w:left="7455" w:hanging="257"/>
      </w:pPr>
      <w:rPr>
        <w:rFonts w:hint="default"/>
        <w:lang w:val="nl-NL" w:eastAsia="nl-NL" w:bidi="nl-NL"/>
      </w:rPr>
    </w:lvl>
  </w:abstractNum>
  <w:abstractNum w:abstractNumId="6" w15:restartNumberingAfterBreak="0">
    <w:nsid w:val="77C87FCF"/>
    <w:multiLevelType w:val="hybridMultilevel"/>
    <w:tmpl w:val="1D0EFBDE"/>
    <w:lvl w:ilvl="0" w:tplc="28B0753C">
      <w:numFmt w:val="bullet"/>
      <w:lvlText w:val="-"/>
      <w:lvlJc w:val="left"/>
      <w:pPr>
        <w:ind w:left="873" w:hanging="360"/>
      </w:pPr>
      <w:rPr>
        <w:rFonts w:ascii="Calibri" w:eastAsia="Calibri" w:hAnsi="Calibri" w:cs="Calibri" w:hint="default"/>
        <w:w w:val="99"/>
        <w:sz w:val="20"/>
        <w:szCs w:val="20"/>
        <w:lang w:val="nl-NL" w:eastAsia="nl-NL" w:bidi="nl-NL"/>
      </w:rPr>
    </w:lvl>
    <w:lvl w:ilvl="1" w:tplc="1902E69E">
      <w:numFmt w:val="bullet"/>
      <w:lvlText w:val="•"/>
      <w:lvlJc w:val="left"/>
      <w:pPr>
        <w:ind w:left="1719" w:hanging="360"/>
      </w:pPr>
      <w:rPr>
        <w:rFonts w:hint="default"/>
        <w:lang w:val="nl-NL" w:eastAsia="nl-NL" w:bidi="nl-NL"/>
      </w:rPr>
    </w:lvl>
    <w:lvl w:ilvl="2" w:tplc="C2EC76D0">
      <w:numFmt w:val="bullet"/>
      <w:lvlText w:val="•"/>
      <w:lvlJc w:val="left"/>
      <w:pPr>
        <w:ind w:left="2559" w:hanging="360"/>
      </w:pPr>
      <w:rPr>
        <w:rFonts w:hint="default"/>
        <w:lang w:val="nl-NL" w:eastAsia="nl-NL" w:bidi="nl-NL"/>
      </w:rPr>
    </w:lvl>
    <w:lvl w:ilvl="3" w:tplc="7D466B60">
      <w:numFmt w:val="bullet"/>
      <w:lvlText w:val="•"/>
      <w:lvlJc w:val="left"/>
      <w:pPr>
        <w:ind w:left="3399" w:hanging="360"/>
      </w:pPr>
      <w:rPr>
        <w:rFonts w:hint="default"/>
        <w:lang w:val="nl-NL" w:eastAsia="nl-NL" w:bidi="nl-NL"/>
      </w:rPr>
    </w:lvl>
    <w:lvl w:ilvl="4" w:tplc="D9065F5C">
      <w:numFmt w:val="bullet"/>
      <w:lvlText w:val="•"/>
      <w:lvlJc w:val="left"/>
      <w:pPr>
        <w:ind w:left="4238" w:hanging="360"/>
      </w:pPr>
      <w:rPr>
        <w:rFonts w:hint="default"/>
        <w:lang w:val="nl-NL" w:eastAsia="nl-NL" w:bidi="nl-NL"/>
      </w:rPr>
    </w:lvl>
    <w:lvl w:ilvl="5" w:tplc="DE66AD1E">
      <w:numFmt w:val="bullet"/>
      <w:lvlText w:val="•"/>
      <w:lvlJc w:val="left"/>
      <w:pPr>
        <w:ind w:left="5078" w:hanging="360"/>
      </w:pPr>
      <w:rPr>
        <w:rFonts w:hint="default"/>
        <w:lang w:val="nl-NL" w:eastAsia="nl-NL" w:bidi="nl-NL"/>
      </w:rPr>
    </w:lvl>
    <w:lvl w:ilvl="6" w:tplc="CF28C988">
      <w:numFmt w:val="bullet"/>
      <w:lvlText w:val="•"/>
      <w:lvlJc w:val="left"/>
      <w:pPr>
        <w:ind w:left="5918" w:hanging="360"/>
      </w:pPr>
      <w:rPr>
        <w:rFonts w:hint="default"/>
        <w:lang w:val="nl-NL" w:eastAsia="nl-NL" w:bidi="nl-NL"/>
      </w:rPr>
    </w:lvl>
    <w:lvl w:ilvl="7" w:tplc="F1A026C4">
      <w:numFmt w:val="bullet"/>
      <w:lvlText w:val="•"/>
      <w:lvlJc w:val="left"/>
      <w:pPr>
        <w:ind w:left="6757" w:hanging="360"/>
      </w:pPr>
      <w:rPr>
        <w:rFonts w:hint="default"/>
        <w:lang w:val="nl-NL" w:eastAsia="nl-NL" w:bidi="nl-NL"/>
      </w:rPr>
    </w:lvl>
    <w:lvl w:ilvl="8" w:tplc="9E5A4DA4">
      <w:numFmt w:val="bullet"/>
      <w:lvlText w:val="•"/>
      <w:lvlJc w:val="left"/>
      <w:pPr>
        <w:ind w:left="7597" w:hanging="360"/>
      </w:pPr>
      <w:rPr>
        <w:rFonts w:hint="default"/>
        <w:lang w:val="nl-NL" w:eastAsia="nl-NL" w:bidi="nl-NL"/>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C"/>
    <w:rsid w:val="000111C6"/>
    <w:rsid w:val="00017DC4"/>
    <w:rsid w:val="000379B3"/>
    <w:rsid w:val="000E0450"/>
    <w:rsid w:val="00383F79"/>
    <w:rsid w:val="003E6315"/>
    <w:rsid w:val="005C308C"/>
    <w:rsid w:val="00FC46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2F54285-9171-41D4-ACDA-6E30EE8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eastAsia="nl-NL" w:bidi="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Voetnoottekst">
    <w:name w:val="footnote text"/>
    <w:basedOn w:val="Standaard"/>
    <w:link w:val="VoetnoottekstChar"/>
    <w:uiPriority w:val="99"/>
    <w:semiHidden/>
    <w:unhideWhenUsed/>
    <w:rsid w:val="000E0450"/>
    <w:rPr>
      <w:sz w:val="20"/>
      <w:szCs w:val="20"/>
    </w:rPr>
  </w:style>
  <w:style w:type="character" w:customStyle="1" w:styleId="VoetnoottekstChar">
    <w:name w:val="Voetnoottekst Char"/>
    <w:basedOn w:val="Standaardalinea-lettertype"/>
    <w:link w:val="Voetnoottekst"/>
    <w:uiPriority w:val="99"/>
    <w:semiHidden/>
    <w:rsid w:val="000E0450"/>
    <w:rPr>
      <w:rFonts w:ascii="Arial" w:eastAsia="Arial" w:hAnsi="Arial" w:cs="Arial"/>
      <w:sz w:val="20"/>
      <w:szCs w:val="20"/>
      <w:lang w:val="nl-NL" w:eastAsia="nl-NL" w:bidi="nl-NL"/>
    </w:rPr>
  </w:style>
  <w:style w:type="character" w:styleId="Voetnootmarkering">
    <w:name w:val="footnote reference"/>
    <w:basedOn w:val="Standaardalinea-lettertype"/>
    <w:uiPriority w:val="99"/>
    <w:semiHidden/>
    <w:unhideWhenUsed/>
    <w:rsid w:val="000E0450"/>
    <w:rPr>
      <w:vertAlign w:val="superscript"/>
    </w:rPr>
  </w:style>
  <w:style w:type="character" w:customStyle="1" w:styleId="PlattetekstChar">
    <w:name w:val="Platte tekst Char"/>
    <w:basedOn w:val="Standaardalinea-lettertype"/>
    <w:link w:val="Plattetekst"/>
    <w:uiPriority w:val="1"/>
    <w:rsid w:val="000E0450"/>
    <w:rPr>
      <w:rFonts w:ascii="Arial" w:eastAsia="Arial" w:hAnsi="Arial" w:cs="Arial"/>
      <w:sz w:val="20"/>
      <w:szCs w:val="20"/>
      <w:lang w:val="nl-NL" w:eastAsia="nl-NL" w:bidi="nl-NL"/>
    </w:rPr>
  </w:style>
  <w:style w:type="table" w:styleId="Tabelraster">
    <w:name w:val="Table Grid"/>
    <w:basedOn w:val="Standaardtabel"/>
    <w:uiPriority w:val="39"/>
    <w:rsid w:val="00FC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315"/>
    <w:pPr>
      <w:widowControl/>
      <w:adjustRightInd w:val="0"/>
    </w:pPr>
    <w:rPr>
      <w:rFonts w:ascii="Arial" w:hAnsi="Arial" w:cs="Arial"/>
      <w:color w:val="000000"/>
      <w:sz w:val="24"/>
      <w:szCs w:val="24"/>
      <w:lang w:val="nl-BE"/>
    </w:rPr>
  </w:style>
  <w:style w:type="paragraph" w:styleId="Koptekst">
    <w:name w:val="header"/>
    <w:basedOn w:val="Standaard"/>
    <w:link w:val="KoptekstChar"/>
    <w:uiPriority w:val="99"/>
    <w:unhideWhenUsed/>
    <w:rsid w:val="00017DC4"/>
    <w:pPr>
      <w:tabs>
        <w:tab w:val="center" w:pos="4536"/>
        <w:tab w:val="right" w:pos="9072"/>
      </w:tabs>
    </w:pPr>
  </w:style>
  <w:style w:type="character" w:customStyle="1" w:styleId="KoptekstChar">
    <w:name w:val="Koptekst Char"/>
    <w:basedOn w:val="Standaardalinea-lettertype"/>
    <w:link w:val="Koptekst"/>
    <w:uiPriority w:val="99"/>
    <w:rsid w:val="00017DC4"/>
    <w:rPr>
      <w:rFonts w:ascii="Arial" w:eastAsia="Arial" w:hAnsi="Arial" w:cs="Arial"/>
      <w:lang w:val="nl-NL" w:eastAsia="nl-NL" w:bidi="nl-NL"/>
    </w:rPr>
  </w:style>
  <w:style w:type="paragraph" w:styleId="Voettekst">
    <w:name w:val="footer"/>
    <w:basedOn w:val="Standaard"/>
    <w:link w:val="VoettekstChar"/>
    <w:uiPriority w:val="99"/>
    <w:unhideWhenUsed/>
    <w:rsid w:val="00017DC4"/>
    <w:pPr>
      <w:tabs>
        <w:tab w:val="center" w:pos="4536"/>
        <w:tab w:val="right" w:pos="9072"/>
      </w:tabs>
    </w:pPr>
  </w:style>
  <w:style w:type="character" w:customStyle="1" w:styleId="VoettekstChar">
    <w:name w:val="Voettekst Char"/>
    <w:basedOn w:val="Standaardalinea-lettertype"/>
    <w:link w:val="Voettekst"/>
    <w:uiPriority w:val="99"/>
    <w:rsid w:val="00017DC4"/>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pvcontrole@ibz.fgov.b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24C3-2A20-4AA6-840D-2E66B3AB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2E685CDC.dotm</Template>
  <TotalTime>1</TotalTime>
  <Pages>6</Pages>
  <Words>1767</Words>
  <Characters>9722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Christophe Sproelants</cp:lastModifiedBy>
  <cp:revision>2</cp:revision>
  <dcterms:created xsi:type="dcterms:W3CDTF">2018-11-20T14:29:00Z</dcterms:created>
  <dcterms:modified xsi:type="dcterms:W3CDTF">2018-11-20T14:29:00Z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2018-11-20T00:00:00Z</vt:filetime>
  </property>
</Properties>
</file>